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603CB9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AF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4627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CB9" w:rsidRDefault="00603CB9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603CB9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139700</wp:posOffset>
                </wp:positionV>
                <wp:extent cx="4191000" cy="4470400"/>
                <wp:effectExtent l="0" t="0" r="0" b="63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BF35BA" w:rsidRPr="0081013F" w:rsidRDefault="00BF35BA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BF35BA" w:rsidRPr="0081013F" w:rsidRDefault="00F64BE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LICITAÇÃO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F35BA" w:rsidRPr="0081013F" w:rsidRDefault="00BF35BA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F35BA" w:rsidRPr="0081013F" w:rsidRDefault="00BF35BA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5410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2774</w:t>
                            </w:r>
                            <w:r w:rsidR="00353B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</w:t>
                            </w:r>
                            <w:r w:rsidR="00F93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IDAD</w:t>
                            </w:r>
                            <w:r w:rsidR="000423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E: Pregão Presencial </w:t>
                            </w:r>
                            <w:r w:rsidR="007E475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nº 04</w:t>
                            </w:r>
                            <w:r w:rsidR="005410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353B99" w:rsidRPr="005410AC" w:rsidRDefault="00BF35BA" w:rsidP="005410AC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0F9C">
                              <w:rPr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53B99" w:rsidRPr="00353B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410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5410AC" w:rsidRPr="005410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Contratação de empresa para Fornecimento de Óleos Lubrificantes, aditivos e solução para os veículos oficiais subordinados às Secretaria de Transportes, Secretaria de Educação, Secretaria de Saúde e Secretaria de Política Social, Trabalho e Habitação, para o exercício de 2019, conforme Termo de Referência”</w:t>
                            </w:r>
                            <w:r w:rsidR="005410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Anexo I.</w:t>
                            </w:r>
                          </w:p>
                          <w:p w:rsidR="00BF35BA" w:rsidRPr="0081013F" w:rsidRDefault="005410AC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 22</w:t>
                            </w:r>
                            <w:r w:rsidR="00AB67C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/05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5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Hora: 10</w:t>
                            </w:r>
                            <w:r w:rsidR="00BF35BA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BF35BA" w:rsidRDefault="00BF35BA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5410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SETRA</w:t>
                            </w:r>
                          </w:p>
                          <w:p w:rsidR="00BF35BA" w:rsidRPr="0081013F" w:rsidRDefault="00042369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ITEM</w:t>
                            </w:r>
                          </w:p>
                          <w:p w:rsidR="00BF35BA" w:rsidRPr="0081013F" w:rsidRDefault="00BF35BA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BF35BA" w:rsidRPr="0081013F" w:rsidRDefault="00BF35BA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05/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BF35BA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1E51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08 de maio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35BA" w:rsidRPr="0081013F" w:rsidRDefault="00BF35BA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BF35BA" w:rsidRPr="0081013F" w:rsidRDefault="00BF35BA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BF35BA" w:rsidRPr="0081013F" w:rsidRDefault="00BF35BA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.95pt;margin-top:11pt;width:330pt;height:35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">
                <v:textbox>
                  <w:txbxContent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BF35BA" w:rsidRPr="0081013F" w:rsidRDefault="00BF35BA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BF35BA" w:rsidRPr="0081013F" w:rsidRDefault="00F64BE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DE 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LICITAÇÃO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F35BA" w:rsidRPr="0081013F" w:rsidRDefault="00BF35BA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F35BA" w:rsidRPr="0081013F" w:rsidRDefault="00BF35BA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5410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2774</w:t>
                      </w:r>
                      <w:r w:rsidR="00353B9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</w:t>
                      </w:r>
                      <w:r w:rsidR="00F93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IDAD</w:t>
                      </w:r>
                      <w:r w:rsidR="000423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E: Pregão Presencial </w:t>
                      </w:r>
                      <w:r w:rsidR="007E475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nº 04</w:t>
                      </w:r>
                      <w:r w:rsidR="005410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353B99" w:rsidRPr="005410AC" w:rsidRDefault="00BF35BA" w:rsidP="005410AC">
                      <w:pPr>
                        <w:tabs>
                          <w:tab w:val="left" w:pos="284"/>
                          <w:tab w:val="left" w:pos="426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0F9C">
                        <w:rPr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353B99" w:rsidRPr="00353B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5410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5410AC" w:rsidRPr="005410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Contratação de empresa para Fornecimento de Óleos Lubrificantes, aditivos e solução para os veículos oficiais subordinados às Secretaria de Transportes, Secretaria de Educação, Secretaria de Saúde e Secretaria de Política Social, Trabalho e Habitação, para o exercício de 2019, conforme Termo de Referência”</w:t>
                      </w:r>
                      <w:r w:rsidR="005410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Anexo I.</w:t>
                      </w:r>
                    </w:p>
                    <w:p w:rsidR="00BF35BA" w:rsidRPr="0081013F" w:rsidRDefault="005410AC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 22</w:t>
                      </w:r>
                      <w:r w:rsidR="00AB67C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/05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35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Hora: 10</w:t>
                      </w:r>
                      <w:r w:rsidR="00BF35BA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BF35BA" w:rsidRDefault="00BF35BA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5410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SETRA</w:t>
                      </w:r>
                    </w:p>
                    <w:p w:rsidR="00BF35BA" w:rsidRPr="0081013F" w:rsidRDefault="00042369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ITEM</w:t>
                      </w:r>
                    </w:p>
                    <w:p w:rsidR="00BF35BA" w:rsidRPr="0081013F" w:rsidRDefault="00BF35BA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BF35BA" w:rsidRPr="0081013F" w:rsidRDefault="00BF35BA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09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1E51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05/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BF35BA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1E51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08 de maio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F35BA" w:rsidRPr="0081013F" w:rsidRDefault="00BF35BA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BF35BA" w:rsidRPr="0081013F" w:rsidRDefault="00BF35BA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BF35BA" w:rsidRPr="0081013F" w:rsidRDefault="00BF35BA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042369" w:rsidRDefault="00EA1191" w:rsidP="00042369">
      <w:pPr>
        <w:tabs>
          <w:tab w:val="left" w:pos="195"/>
        </w:tabs>
        <w:jc w:val="both"/>
        <w:rPr>
          <w:rFonts w:ascii="Arial" w:hAnsi="Arial" w:cs="Arial"/>
          <w:sz w:val="21"/>
          <w:szCs w:val="21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0A39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777E6B" w:rsidRDefault="00B73E1A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71" w:rsidRDefault="007C0A71" w:rsidP="00B35729">
      <w:pPr>
        <w:spacing w:after="0" w:line="240" w:lineRule="auto"/>
      </w:pPr>
      <w:r>
        <w:separator/>
      </w:r>
    </w:p>
  </w:endnote>
  <w:endnote w:type="continuationSeparator" w:id="0">
    <w:p w:rsidR="007C0A71" w:rsidRDefault="007C0A71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71" w:rsidRDefault="007C0A71" w:rsidP="00B35729">
      <w:pPr>
        <w:spacing w:after="0" w:line="240" w:lineRule="auto"/>
      </w:pPr>
      <w:r>
        <w:separator/>
      </w:r>
    </w:p>
  </w:footnote>
  <w:footnote w:type="continuationSeparator" w:id="0">
    <w:p w:rsidR="007C0A71" w:rsidRDefault="007C0A71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BA" w:rsidRDefault="00BF35B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F35BA" w:rsidRDefault="00BF35BA">
    <w:pPr>
      <w:pStyle w:val="Cabealho"/>
    </w:pPr>
    <w:r>
      <w:t xml:space="preserve">                              PREFEITURA MUNICIPAL DE ARARUAMA</w:t>
    </w:r>
  </w:p>
  <w:p w:rsidR="00BF35BA" w:rsidRDefault="00BF35BA">
    <w:pPr>
      <w:pStyle w:val="Cabealho"/>
    </w:pPr>
    <w:r>
      <w:t xml:space="preserve">                              Comissão Permanente de Licitação</w:t>
    </w:r>
  </w:p>
  <w:p w:rsidR="00BF35BA" w:rsidRDefault="00BF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2369"/>
    <w:rsid w:val="0004502C"/>
    <w:rsid w:val="00046BEA"/>
    <w:rsid w:val="00047A82"/>
    <w:rsid w:val="000518E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3940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978A0"/>
    <w:rsid w:val="001A20F2"/>
    <w:rsid w:val="001A439B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E51D1"/>
    <w:rsid w:val="001F41D9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0FA5"/>
    <w:rsid w:val="00272C4F"/>
    <w:rsid w:val="0027593C"/>
    <w:rsid w:val="00276E26"/>
    <w:rsid w:val="0028091F"/>
    <w:rsid w:val="00284D09"/>
    <w:rsid w:val="00284F30"/>
    <w:rsid w:val="00291BCF"/>
    <w:rsid w:val="00293BB2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1F58"/>
    <w:rsid w:val="002F295D"/>
    <w:rsid w:val="00302AF2"/>
    <w:rsid w:val="0030517B"/>
    <w:rsid w:val="0031092B"/>
    <w:rsid w:val="00312C5C"/>
    <w:rsid w:val="00316D09"/>
    <w:rsid w:val="00321D07"/>
    <w:rsid w:val="003309C0"/>
    <w:rsid w:val="00331D64"/>
    <w:rsid w:val="00332C46"/>
    <w:rsid w:val="00333D6B"/>
    <w:rsid w:val="00334544"/>
    <w:rsid w:val="00343194"/>
    <w:rsid w:val="0034377D"/>
    <w:rsid w:val="00346113"/>
    <w:rsid w:val="00353B99"/>
    <w:rsid w:val="00354B81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2BBE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6593"/>
    <w:rsid w:val="00437CDF"/>
    <w:rsid w:val="00444F26"/>
    <w:rsid w:val="004461BB"/>
    <w:rsid w:val="00460202"/>
    <w:rsid w:val="0046404D"/>
    <w:rsid w:val="00466C51"/>
    <w:rsid w:val="00470242"/>
    <w:rsid w:val="00472707"/>
    <w:rsid w:val="00473F05"/>
    <w:rsid w:val="004742A3"/>
    <w:rsid w:val="004766C7"/>
    <w:rsid w:val="00477A6E"/>
    <w:rsid w:val="004820D2"/>
    <w:rsid w:val="00487E4E"/>
    <w:rsid w:val="00490721"/>
    <w:rsid w:val="00492FA7"/>
    <w:rsid w:val="004A087C"/>
    <w:rsid w:val="004A0FAC"/>
    <w:rsid w:val="004A3907"/>
    <w:rsid w:val="004A7E14"/>
    <w:rsid w:val="004B4151"/>
    <w:rsid w:val="004C7523"/>
    <w:rsid w:val="004D0BF6"/>
    <w:rsid w:val="004D560E"/>
    <w:rsid w:val="004E10E4"/>
    <w:rsid w:val="004E2480"/>
    <w:rsid w:val="004E69DA"/>
    <w:rsid w:val="004E7ED3"/>
    <w:rsid w:val="004F487C"/>
    <w:rsid w:val="004F66E4"/>
    <w:rsid w:val="005056E3"/>
    <w:rsid w:val="005122CD"/>
    <w:rsid w:val="00515A38"/>
    <w:rsid w:val="00517B12"/>
    <w:rsid w:val="0052266E"/>
    <w:rsid w:val="0053017D"/>
    <w:rsid w:val="005357A2"/>
    <w:rsid w:val="00536745"/>
    <w:rsid w:val="005410AC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1BC9"/>
    <w:rsid w:val="005928E4"/>
    <w:rsid w:val="005A0AD0"/>
    <w:rsid w:val="005A3382"/>
    <w:rsid w:val="005A345C"/>
    <w:rsid w:val="005B3C8A"/>
    <w:rsid w:val="005B6A4F"/>
    <w:rsid w:val="005B6D5B"/>
    <w:rsid w:val="005C1BB8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3CB9"/>
    <w:rsid w:val="00604843"/>
    <w:rsid w:val="00621F46"/>
    <w:rsid w:val="00624806"/>
    <w:rsid w:val="00630323"/>
    <w:rsid w:val="00630A3E"/>
    <w:rsid w:val="00632F1B"/>
    <w:rsid w:val="00646040"/>
    <w:rsid w:val="00651A95"/>
    <w:rsid w:val="00653D02"/>
    <w:rsid w:val="00655E3F"/>
    <w:rsid w:val="00657785"/>
    <w:rsid w:val="006578A0"/>
    <w:rsid w:val="006602C1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28DB"/>
    <w:rsid w:val="00775CF5"/>
    <w:rsid w:val="00777E6B"/>
    <w:rsid w:val="007942C9"/>
    <w:rsid w:val="007A2011"/>
    <w:rsid w:val="007C05AE"/>
    <w:rsid w:val="007C08D7"/>
    <w:rsid w:val="007C0A71"/>
    <w:rsid w:val="007D275F"/>
    <w:rsid w:val="007D502B"/>
    <w:rsid w:val="007E475C"/>
    <w:rsid w:val="007E623C"/>
    <w:rsid w:val="007E754C"/>
    <w:rsid w:val="007F0B5D"/>
    <w:rsid w:val="007F5F4B"/>
    <w:rsid w:val="00800916"/>
    <w:rsid w:val="00804361"/>
    <w:rsid w:val="00804BDD"/>
    <w:rsid w:val="0081013F"/>
    <w:rsid w:val="0081155A"/>
    <w:rsid w:val="008151E9"/>
    <w:rsid w:val="00816505"/>
    <w:rsid w:val="00822692"/>
    <w:rsid w:val="00822C11"/>
    <w:rsid w:val="00826ADB"/>
    <w:rsid w:val="008302C5"/>
    <w:rsid w:val="008371B5"/>
    <w:rsid w:val="008378E7"/>
    <w:rsid w:val="00840947"/>
    <w:rsid w:val="008435CE"/>
    <w:rsid w:val="00847743"/>
    <w:rsid w:val="00850350"/>
    <w:rsid w:val="008507B3"/>
    <w:rsid w:val="00856F65"/>
    <w:rsid w:val="0087537A"/>
    <w:rsid w:val="00877F00"/>
    <w:rsid w:val="0088251F"/>
    <w:rsid w:val="00884CCA"/>
    <w:rsid w:val="00890DA7"/>
    <w:rsid w:val="008913DE"/>
    <w:rsid w:val="00892522"/>
    <w:rsid w:val="008A16FA"/>
    <w:rsid w:val="008A1EE4"/>
    <w:rsid w:val="008A2464"/>
    <w:rsid w:val="008A6990"/>
    <w:rsid w:val="008B4730"/>
    <w:rsid w:val="008C5CF3"/>
    <w:rsid w:val="008D22E6"/>
    <w:rsid w:val="008E2B77"/>
    <w:rsid w:val="008E64A9"/>
    <w:rsid w:val="008F3AB1"/>
    <w:rsid w:val="008F48CA"/>
    <w:rsid w:val="008F5244"/>
    <w:rsid w:val="008F59C9"/>
    <w:rsid w:val="008F5DD8"/>
    <w:rsid w:val="008F768E"/>
    <w:rsid w:val="00900395"/>
    <w:rsid w:val="009038EC"/>
    <w:rsid w:val="00905AD5"/>
    <w:rsid w:val="009067D6"/>
    <w:rsid w:val="00910D67"/>
    <w:rsid w:val="00916A16"/>
    <w:rsid w:val="0092080C"/>
    <w:rsid w:val="00920A88"/>
    <w:rsid w:val="00924C3A"/>
    <w:rsid w:val="00925260"/>
    <w:rsid w:val="009335CC"/>
    <w:rsid w:val="00936E9F"/>
    <w:rsid w:val="00937BE9"/>
    <w:rsid w:val="00945289"/>
    <w:rsid w:val="00953272"/>
    <w:rsid w:val="0095569D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66E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309B"/>
    <w:rsid w:val="00A341C2"/>
    <w:rsid w:val="00A34CAA"/>
    <w:rsid w:val="00A42048"/>
    <w:rsid w:val="00A456EC"/>
    <w:rsid w:val="00A52D02"/>
    <w:rsid w:val="00A52D20"/>
    <w:rsid w:val="00A53960"/>
    <w:rsid w:val="00A5477E"/>
    <w:rsid w:val="00A6074D"/>
    <w:rsid w:val="00A60880"/>
    <w:rsid w:val="00A643CD"/>
    <w:rsid w:val="00A65700"/>
    <w:rsid w:val="00A65705"/>
    <w:rsid w:val="00A661A1"/>
    <w:rsid w:val="00A667CB"/>
    <w:rsid w:val="00A74C5B"/>
    <w:rsid w:val="00A75B58"/>
    <w:rsid w:val="00A8027F"/>
    <w:rsid w:val="00A82E83"/>
    <w:rsid w:val="00A90D0B"/>
    <w:rsid w:val="00A911FC"/>
    <w:rsid w:val="00A92C11"/>
    <w:rsid w:val="00A97CFD"/>
    <w:rsid w:val="00AA28F3"/>
    <w:rsid w:val="00AA56E0"/>
    <w:rsid w:val="00AB61A8"/>
    <w:rsid w:val="00AB67C9"/>
    <w:rsid w:val="00AB7790"/>
    <w:rsid w:val="00AC3995"/>
    <w:rsid w:val="00AD0DD0"/>
    <w:rsid w:val="00AD4B61"/>
    <w:rsid w:val="00AD695C"/>
    <w:rsid w:val="00AE38B3"/>
    <w:rsid w:val="00AE4F79"/>
    <w:rsid w:val="00AE5A9A"/>
    <w:rsid w:val="00AE5C6C"/>
    <w:rsid w:val="00AE7EB3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7480E"/>
    <w:rsid w:val="00B82AF9"/>
    <w:rsid w:val="00B928DC"/>
    <w:rsid w:val="00B93C51"/>
    <w:rsid w:val="00B97A17"/>
    <w:rsid w:val="00BA0A8A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35BA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4383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3B26"/>
    <w:rsid w:val="00D97151"/>
    <w:rsid w:val="00D97DA0"/>
    <w:rsid w:val="00DA4823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10A1"/>
    <w:rsid w:val="00DF480A"/>
    <w:rsid w:val="00DF73B8"/>
    <w:rsid w:val="00E166B4"/>
    <w:rsid w:val="00E1672E"/>
    <w:rsid w:val="00E259FB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EF3047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4BE7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3891"/>
    <w:rsid w:val="00F97BE0"/>
    <w:rsid w:val="00FA36D1"/>
    <w:rsid w:val="00FA5372"/>
    <w:rsid w:val="00FB582A"/>
    <w:rsid w:val="00FB6B52"/>
    <w:rsid w:val="00FC6B89"/>
    <w:rsid w:val="00FD2148"/>
    <w:rsid w:val="00FD36C6"/>
    <w:rsid w:val="00FD3C7E"/>
    <w:rsid w:val="00FE19F5"/>
    <w:rsid w:val="00FE36B5"/>
    <w:rsid w:val="00FE3925"/>
    <w:rsid w:val="00FE3CAE"/>
    <w:rsid w:val="00FF52B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F934"/>
  <w15:docId w15:val="{8CD0A551-2CFE-48F5-84BD-C091718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5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2001-D1B2-4427-9EBE-F80BA13D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2019-04-24T14:37:00Z</cp:lastPrinted>
  <dcterms:created xsi:type="dcterms:W3CDTF">2019-05-08T19:53:00Z</dcterms:created>
  <dcterms:modified xsi:type="dcterms:W3CDTF">2019-05-08T19:53:00Z</dcterms:modified>
</cp:coreProperties>
</file>