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4E11B7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F3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83A3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1B7" w:rsidRDefault="004E11B7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1B7" w:rsidRDefault="004E11B7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4E11B7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139700</wp:posOffset>
                </wp:positionV>
                <wp:extent cx="4191000" cy="4318000"/>
                <wp:effectExtent l="0" t="0" r="0" b="63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BA" w:rsidRPr="0081013F" w:rsidRDefault="00BF35BA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PREFEITURA MUNICIPAL DE ARARUAMA</w:t>
                            </w:r>
                          </w:p>
                          <w:p w:rsidR="00BF35BA" w:rsidRPr="0081013F" w:rsidRDefault="00BF35BA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COMISSÃO PERMANENTE DE LICITAÇÃO</w:t>
                            </w:r>
                          </w:p>
                          <w:p w:rsidR="00BF35BA" w:rsidRPr="0081013F" w:rsidRDefault="00F64BE7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AVISO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B67C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 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LICITAÇÃO</w:t>
                            </w:r>
                            <w:r w:rsidR="00BF35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BF35BA" w:rsidRPr="0081013F" w:rsidRDefault="00BF35BA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F35BA" w:rsidRPr="0081013F" w:rsidRDefault="00BF35BA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 w:rsidR="00C123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1518/2019</w:t>
                            </w:r>
                          </w:p>
                          <w:p w:rsidR="00BF35BA" w:rsidRPr="0081013F" w:rsidRDefault="00BF35BA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</w:t>
                            </w:r>
                            <w:r w:rsidR="00F938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IDAD</w:t>
                            </w:r>
                            <w:r w:rsidR="0004236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E: Pregão Presencial</w:t>
                            </w:r>
                            <w:r w:rsidR="00C123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SRP</w:t>
                            </w:r>
                            <w:r w:rsidR="0004236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475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nº 04</w:t>
                            </w:r>
                            <w:r w:rsidR="00C123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5410A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353B99" w:rsidRPr="005410AC" w:rsidRDefault="00BF35BA" w:rsidP="00A56CCA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90F9C">
                              <w:rPr>
                                <w:sz w:val="18"/>
                                <w:szCs w:val="18"/>
                              </w:rPr>
                              <w:t>OBJETO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53B99" w:rsidRPr="00353B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56C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="00A56CCA" w:rsidRPr="00A56C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Registro de Preços para futura e eventual aquisição de equipamentos e material de informática, eletro eletrônico e ferramentas, para a implementação do Hospital Municipal Drª. Jaqueline Prates, pelo período de 12(doze) meses</w:t>
                            </w:r>
                            <w:r w:rsidR="00A56C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” . </w:t>
                            </w:r>
                          </w:p>
                          <w:p w:rsidR="00BF35BA" w:rsidRPr="0081013F" w:rsidRDefault="00C12317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ABERTURA: 28</w:t>
                            </w:r>
                            <w:r w:rsidR="00EB43C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AB67C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 w:rsidR="00BF35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5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Hora: 10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:00 h.</w:t>
                            </w:r>
                          </w:p>
                          <w:p w:rsidR="00BF35BA" w:rsidRDefault="00BF35BA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</w:t>
                            </w:r>
                            <w:r w:rsidR="00C123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SESAU</w:t>
                            </w:r>
                          </w:p>
                          <w:p w:rsidR="00BF35BA" w:rsidRPr="0081013F" w:rsidRDefault="00042369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POR ITEM</w:t>
                            </w:r>
                          </w:p>
                          <w:p w:rsidR="00BF35BA" w:rsidRPr="0081013F" w:rsidRDefault="00BF35BA" w:rsidP="002B4BC4">
                            <w:pPr>
                              <w:spacing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BF35BA" w:rsidRPr="0081013F" w:rsidRDefault="00BF35BA" w:rsidP="008825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C123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05/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BF35BA" w:rsidRDefault="00BF35B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08 de maio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35BA" w:rsidRPr="0081013F" w:rsidRDefault="00BF35B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Caio Benites Rangel</w:t>
                            </w:r>
                          </w:p>
                          <w:p w:rsidR="00BF35BA" w:rsidRPr="0081013F" w:rsidRDefault="00BF35BA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Pregoeiro</w:t>
                            </w:r>
                          </w:p>
                          <w:p w:rsidR="00BF35BA" w:rsidRPr="0081013F" w:rsidRDefault="00BF35BA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0.95pt;margin-top:11pt;width:330pt;height:34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">
                <v:textbox>
                  <w:txbxContent>
                    <w:p w:rsidR="00BF35BA" w:rsidRPr="0081013F" w:rsidRDefault="00BF35BA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PREFEITURA MUNICIPAL DE ARARUAMA</w:t>
                      </w:r>
                    </w:p>
                    <w:p w:rsidR="00BF35BA" w:rsidRPr="0081013F" w:rsidRDefault="00BF35BA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COMISSÃO PERMANENTE DE LICITAÇÃO</w:t>
                      </w:r>
                    </w:p>
                    <w:p w:rsidR="00BF35BA" w:rsidRPr="0081013F" w:rsidRDefault="00F64BE7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AVISO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B67C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DE 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LICITAÇÃO</w:t>
                      </w:r>
                      <w:r w:rsidR="00BF35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BF35BA" w:rsidRPr="0081013F" w:rsidRDefault="00BF35BA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F35BA" w:rsidRPr="0081013F" w:rsidRDefault="00BF35BA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 w:rsidR="00C123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1518/2019</w:t>
                      </w:r>
                    </w:p>
                    <w:p w:rsidR="00BF35BA" w:rsidRPr="0081013F" w:rsidRDefault="00BF35BA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</w:t>
                      </w:r>
                      <w:r w:rsidR="00F938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IDAD</w:t>
                      </w:r>
                      <w:r w:rsidR="0004236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E: Pregão Presencial</w:t>
                      </w:r>
                      <w:r w:rsidR="00C123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SRP</w:t>
                      </w:r>
                      <w:r w:rsidR="0004236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E475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nº 04</w:t>
                      </w:r>
                      <w:r w:rsidR="00C123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6</w:t>
                      </w:r>
                      <w:r w:rsidR="005410A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:rsidR="00353B99" w:rsidRPr="005410AC" w:rsidRDefault="00BF35BA" w:rsidP="00A56CCA">
                      <w:pPr>
                        <w:tabs>
                          <w:tab w:val="left" w:pos="284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90F9C">
                        <w:rPr>
                          <w:sz w:val="18"/>
                          <w:szCs w:val="18"/>
                        </w:rPr>
                        <w:t>OBJETO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353B99" w:rsidRPr="00353B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A56C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="00A56CCA" w:rsidRPr="00A56C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Registro de Preços para futura e eventual aquisição de equipamentos e material de informática, eletro eletrônico e ferramentas, para a implementação do Hospital Municipal Drª. Jaqueline Prates, pelo período de 12(doze) meses</w:t>
                      </w:r>
                      <w:r w:rsidR="00A56C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” . </w:t>
                      </w:r>
                    </w:p>
                    <w:p w:rsidR="00BF35BA" w:rsidRPr="0081013F" w:rsidRDefault="00C12317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ABERTURA: 28</w:t>
                      </w:r>
                      <w:r w:rsidR="00EB43C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AB67C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05</w:t>
                      </w:r>
                      <w:r w:rsidR="00BF35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F35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Hora: 10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:00 h.</w:t>
                      </w:r>
                    </w:p>
                    <w:p w:rsidR="00BF35BA" w:rsidRDefault="00BF35BA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</w:t>
                      </w:r>
                      <w:r w:rsidR="00C123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SESAU</w:t>
                      </w:r>
                    </w:p>
                    <w:p w:rsidR="00BF35BA" w:rsidRPr="0081013F" w:rsidRDefault="00042369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POR ITEM</w:t>
                      </w:r>
                    </w:p>
                    <w:p w:rsidR="00BF35BA" w:rsidRPr="0081013F" w:rsidRDefault="00BF35BA" w:rsidP="002B4BC4">
                      <w:pPr>
                        <w:spacing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alterações, a Lei Municipal 1.546/09 Lei de Pregão nº 10520/2002.</w:t>
                      </w:r>
                    </w:p>
                    <w:p w:rsidR="00BF35BA" w:rsidRPr="0081013F" w:rsidRDefault="00BF35BA" w:rsidP="008825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de </w:t>
                      </w:r>
                      <w:r w:rsidR="00C123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1E51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05/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BF35BA" w:rsidRDefault="00BF35BA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</w:t>
                      </w:r>
                      <w:r w:rsidR="001E51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08 de maio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BF35BA" w:rsidRPr="0081013F" w:rsidRDefault="00BF35BA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Caio Benites Rangel</w:t>
                      </w:r>
                    </w:p>
                    <w:p w:rsidR="00BF35BA" w:rsidRPr="0081013F" w:rsidRDefault="00BF35BA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Pregoeiro</w:t>
                      </w:r>
                    </w:p>
                    <w:p w:rsidR="00BF35BA" w:rsidRPr="0081013F" w:rsidRDefault="00BF35BA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042369" w:rsidRDefault="00EA1191" w:rsidP="00042369">
      <w:pPr>
        <w:tabs>
          <w:tab w:val="left" w:pos="195"/>
        </w:tabs>
        <w:jc w:val="both"/>
        <w:rPr>
          <w:rFonts w:ascii="Arial" w:hAnsi="Arial" w:cs="Arial"/>
          <w:sz w:val="21"/>
          <w:szCs w:val="21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0A39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B1BD4" w:rsidRPr="00F17FD9" w:rsidRDefault="00B73E1A" w:rsidP="004E11B7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E69DA" w:rsidRPr="00F17FD9" w:rsidRDefault="004E69DA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69DA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36" w:rsidRDefault="00965036" w:rsidP="00B35729">
      <w:pPr>
        <w:spacing w:after="0" w:line="240" w:lineRule="auto"/>
      </w:pPr>
      <w:r>
        <w:separator/>
      </w:r>
    </w:p>
  </w:endnote>
  <w:endnote w:type="continuationSeparator" w:id="0">
    <w:p w:rsidR="00965036" w:rsidRDefault="00965036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36" w:rsidRDefault="00965036" w:rsidP="00B35729">
      <w:pPr>
        <w:spacing w:after="0" w:line="240" w:lineRule="auto"/>
      </w:pPr>
      <w:r>
        <w:separator/>
      </w:r>
    </w:p>
  </w:footnote>
  <w:footnote w:type="continuationSeparator" w:id="0">
    <w:p w:rsidR="00965036" w:rsidRDefault="00965036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BA" w:rsidRDefault="00BF35B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BF35BA" w:rsidRDefault="00BF35BA">
    <w:pPr>
      <w:pStyle w:val="Cabealho"/>
    </w:pPr>
    <w:r>
      <w:t xml:space="preserve">                              PREFEITURA MUNICIPAL DE ARARUAMA</w:t>
    </w:r>
  </w:p>
  <w:p w:rsidR="00BF35BA" w:rsidRDefault="00BF35BA">
    <w:pPr>
      <w:pStyle w:val="Cabealho"/>
    </w:pPr>
    <w:r>
      <w:t xml:space="preserve">                              Comissão Permanente de Licitação</w:t>
    </w:r>
  </w:p>
  <w:p w:rsidR="00BF35BA" w:rsidRDefault="00BF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2369"/>
    <w:rsid w:val="0004502C"/>
    <w:rsid w:val="00046BEA"/>
    <w:rsid w:val="00047A82"/>
    <w:rsid w:val="000518E2"/>
    <w:rsid w:val="000523C9"/>
    <w:rsid w:val="00054284"/>
    <w:rsid w:val="00054F96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3940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9CD"/>
    <w:rsid w:val="000D584D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2EA6"/>
    <w:rsid w:val="0018493C"/>
    <w:rsid w:val="00184EA4"/>
    <w:rsid w:val="00186F11"/>
    <w:rsid w:val="00190F77"/>
    <w:rsid w:val="0019334A"/>
    <w:rsid w:val="00196B9D"/>
    <w:rsid w:val="00197098"/>
    <w:rsid w:val="001978A0"/>
    <w:rsid w:val="001A20F2"/>
    <w:rsid w:val="001A439B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3580"/>
    <w:rsid w:val="001E42A0"/>
    <w:rsid w:val="001E44AF"/>
    <w:rsid w:val="001E51D1"/>
    <w:rsid w:val="001F41D9"/>
    <w:rsid w:val="001F546D"/>
    <w:rsid w:val="00201458"/>
    <w:rsid w:val="0020223A"/>
    <w:rsid w:val="00222807"/>
    <w:rsid w:val="00230EB6"/>
    <w:rsid w:val="0023300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0FA5"/>
    <w:rsid w:val="00272C4F"/>
    <w:rsid w:val="0027593C"/>
    <w:rsid w:val="00276E26"/>
    <w:rsid w:val="0028091F"/>
    <w:rsid w:val="00284D09"/>
    <w:rsid w:val="00284F30"/>
    <w:rsid w:val="00291BCF"/>
    <w:rsid w:val="00293BB2"/>
    <w:rsid w:val="0029555B"/>
    <w:rsid w:val="00297A16"/>
    <w:rsid w:val="002B104A"/>
    <w:rsid w:val="002B390B"/>
    <w:rsid w:val="002B4BC4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1F58"/>
    <w:rsid w:val="002F295D"/>
    <w:rsid w:val="00302AF2"/>
    <w:rsid w:val="0030517B"/>
    <w:rsid w:val="0031092B"/>
    <w:rsid w:val="00312C5C"/>
    <w:rsid w:val="00316D09"/>
    <w:rsid w:val="00321D07"/>
    <w:rsid w:val="003309C0"/>
    <w:rsid w:val="00331D64"/>
    <w:rsid w:val="00332C46"/>
    <w:rsid w:val="00333D6B"/>
    <w:rsid w:val="00334544"/>
    <w:rsid w:val="00343194"/>
    <w:rsid w:val="0034377D"/>
    <w:rsid w:val="00346113"/>
    <w:rsid w:val="00353B99"/>
    <w:rsid w:val="00354B81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6EF"/>
    <w:rsid w:val="003E2BBE"/>
    <w:rsid w:val="003E30E1"/>
    <w:rsid w:val="003E7ED8"/>
    <w:rsid w:val="003F6C05"/>
    <w:rsid w:val="00400F5A"/>
    <w:rsid w:val="00405CAB"/>
    <w:rsid w:val="0040645E"/>
    <w:rsid w:val="004065FC"/>
    <w:rsid w:val="00410338"/>
    <w:rsid w:val="0041597D"/>
    <w:rsid w:val="00416274"/>
    <w:rsid w:val="00421ED5"/>
    <w:rsid w:val="00422997"/>
    <w:rsid w:val="00430AF9"/>
    <w:rsid w:val="00432538"/>
    <w:rsid w:val="00436593"/>
    <w:rsid w:val="00437CDF"/>
    <w:rsid w:val="00444F26"/>
    <w:rsid w:val="004461BB"/>
    <w:rsid w:val="00460202"/>
    <w:rsid w:val="0046404D"/>
    <w:rsid w:val="00466C51"/>
    <w:rsid w:val="00470242"/>
    <w:rsid w:val="00472707"/>
    <w:rsid w:val="00473F05"/>
    <w:rsid w:val="004742A3"/>
    <w:rsid w:val="004766C7"/>
    <w:rsid w:val="00477A6E"/>
    <w:rsid w:val="004820D2"/>
    <w:rsid w:val="00487E4E"/>
    <w:rsid w:val="00490721"/>
    <w:rsid w:val="00492FA7"/>
    <w:rsid w:val="004A087C"/>
    <w:rsid w:val="004A0FAC"/>
    <w:rsid w:val="004A3907"/>
    <w:rsid w:val="004A7E14"/>
    <w:rsid w:val="004B4151"/>
    <w:rsid w:val="004C7523"/>
    <w:rsid w:val="004D0BF6"/>
    <w:rsid w:val="004D560E"/>
    <w:rsid w:val="004E10E4"/>
    <w:rsid w:val="004E11B7"/>
    <w:rsid w:val="004E2480"/>
    <w:rsid w:val="004E69DA"/>
    <w:rsid w:val="004E7ED3"/>
    <w:rsid w:val="004F487C"/>
    <w:rsid w:val="004F66E4"/>
    <w:rsid w:val="005056E3"/>
    <w:rsid w:val="005122CD"/>
    <w:rsid w:val="00515A38"/>
    <w:rsid w:val="00517B12"/>
    <w:rsid w:val="0052266E"/>
    <w:rsid w:val="0053017D"/>
    <w:rsid w:val="005357A2"/>
    <w:rsid w:val="00536745"/>
    <w:rsid w:val="005410AC"/>
    <w:rsid w:val="005451C9"/>
    <w:rsid w:val="00545ED6"/>
    <w:rsid w:val="00551610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1BC9"/>
    <w:rsid w:val="005928E4"/>
    <w:rsid w:val="005A0AD0"/>
    <w:rsid w:val="005A3382"/>
    <w:rsid w:val="005A345C"/>
    <w:rsid w:val="005B3C8A"/>
    <w:rsid w:val="005B6A4F"/>
    <w:rsid w:val="005B6D5B"/>
    <w:rsid w:val="005C1BB8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4843"/>
    <w:rsid w:val="00621F46"/>
    <w:rsid w:val="00624806"/>
    <w:rsid w:val="00630323"/>
    <w:rsid w:val="00630A3E"/>
    <w:rsid w:val="00632F1B"/>
    <w:rsid w:val="00646040"/>
    <w:rsid w:val="00651A95"/>
    <w:rsid w:val="00653D02"/>
    <w:rsid w:val="00655E3F"/>
    <w:rsid w:val="00657785"/>
    <w:rsid w:val="006578A0"/>
    <w:rsid w:val="006602C1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55C9"/>
    <w:rsid w:val="00745ACD"/>
    <w:rsid w:val="00747CA1"/>
    <w:rsid w:val="007510AF"/>
    <w:rsid w:val="007551F5"/>
    <w:rsid w:val="007624F8"/>
    <w:rsid w:val="00771B8A"/>
    <w:rsid w:val="007728DB"/>
    <w:rsid w:val="00775CF5"/>
    <w:rsid w:val="00777E6B"/>
    <w:rsid w:val="007942C9"/>
    <w:rsid w:val="007A2011"/>
    <w:rsid w:val="007C05AE"/>
    <w:rsid w:val="007C08D7"/>
    <w:rsid w:val="007D275F"/>
    <w:rsid w:val="007D502B"/>
    <w:rsid w:val="007E475C"/>
    <w:rsid w:val="007E623C"/>
    <w:rsid w:val="007E754C"/>
    <w:rsid w:val="007F0B5D"/>
    <w:rsid w:val="007F5F4B"/>
    <w:rsid w:val="00800916"/>
    <w:rsid w:val="00804361"/>
    <w:rsid w:val="00804BDD"/>
    <w:rsid w:val="0081013F"/>
    <w:rsid w:val="0081155A"/>
    <w:rsid w:val="008151E9"/>
    <w:rsid w:val="00816505"/>
    <w:rsid w:val="00822692"/>
    <w:rsid w:val="00822C11"/>
    <w:rsid w:val="00826ADB"/>
    <w:rsid w:val="008302C5"/>
    <w:rsid w:val="008371B5"/>
    <w:rsid w:val="008378E7"/>
    <w:rsid w:val="00840947"/>
    <w:rsid w:val="008435CE"/>
    <w:rsid w:val="00847743"/>
    <w:rsid w:val="00850350"/>
    <w:rsid w:val="008507B3"/>
    <w:rsid w:val="00856F65"/>
    <w:rsid w:val="0087537A"/>
    <w:rsid w:val="00877F00"/>
    <w:rsid w:val="0088251F"/>
    <w:rsid w:val="00884CCA"/>
    <w:rsid w:val="00890DA7"/>
    <w:rsid w:val="008913DE"/>
    <w:rsid w:val="00892522"/>
    <w:rsid w:val="008A16FA"/>
    <w:rsid w:val="008A1EE4"/>
    <w:rsid w:val="008A2464"/>
    <w:rsid w:val="008A6990"/>
    <w:rsid w:val="008B4730"/>
    <w:rsid w:val="008C5CF3"/>
    <w:rsid w:val="008D22E6"/>
    <w:rsid w:val="008E2B77"/>
    <w:rsid w:val="008E64A9"/>
    <w:rsid w:val="008F3AB1"/>
    <w:rsid w:val="008F48CA"/>
    <w:rsid w:val="008F5244"/>
    <w:rsid w:val="008F59C9"/>
    <w:rsid w:val="008F5DD8"/>
    <w:rsid w:val="008F768E"/>
    <w:rsid w:val="00900395"/>
    <w:rsid w:val="009038EC"/>
    <w:rsid w:val="00905AD5"/>
    <w:rsid w:val="009067D6"/>
    <w:rsid w:val="00910D67"/>
    <w:rsid w:val="00916A16"/>
    <w:rsid w:val="0092080C"/>
    <w:rsid w:val="00920A88"/>
    <w:rsid w:val="00924C3A"/>
    <w:rsid w:val="00925260"/>
    <w:rsid w:val="009335CC"/>
    <w:rsid w:val="00936E9F"/>
    <w:rsid w:val="00937BE9"/>
    <w:rsid w:val="00945289"/>
    <w:rsid w:val="00953272"/>
    <w:rsid w:val="0095569D"/>
    <w:rsid w:val="00961346"/>
    <w:rsid w:val="00961607"/>
    <w:rsid w:val="00962E40"/>
    <w:rsid w:val="00963EAF"/>
    <w:rsid w:val="00965036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66ED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309B"/>
    <w:rsid w:val="00A341C2"/>
    <w:rsid w:val="00A34CAA"/>
    <w:rsid w:val="00A42048"/>
    <w:rsid w:val="00A456EC"/>
    <w:rsid w:val="00A52D02"/>
    <w:rsid w:val="00A52D20"/>
    <w:rsid w:val="00A53960"/>
    <w:rsid w:val="00A5477E"/>
    <w:rsid w:val="00A56CCA"/>
    <w:rsid w:val="00A6074D"/>
    <w:rsid w:val="00A60880"/>
    <w:rsid w:val="00A643CD"/>
    <w:rsid w:val="00A65700"/>
    <w:rsid w:val="00A65705"/>
    <w:rsid w:val="00A661A1"/>
    <w:rsid w:val="00A667CB"/>
    <w:rsid w:val="00A74C5B"/>
    <w:rsid w:val="00A75B58"/>
    <w:rsid w:val="00A8027F"/>
    <w:rsid w:val="00A82E83"/>
    <w:rsid w:val="00A90D0B"/>
    <w:rsid w:val="00A911FC"/>
    <w:rsid w:val="00A92C11"/>
    <w:rsid w:val="00A97CFD"/>
    <w:rsid w:val="00AA28F3"/>
    <w:rsid w:val="00AA56E0"/>
    <w:rsid w:val="00AB174B"/>
    <w:rsid w:val="00AB61A8"/>
    <w:rsid w:val="00AB67C9"/>
    <w:rsid w:val="00AB7790"/>
    <w:rsid w:val="00AC3995"/>
    <w:rsid w:val="00AD0DD0"/>
    <w:rsid w:val="00AD4B61"/>
    <w:rsid w:val="00AD695C"/>
    <w:rsid w:val="00AE38B3"/>
    <w:rsid w:val="00AE4F79"/>
    <w:rsid w:val="00AE5A9A"/>
    <w:rsid w:val="00AE5C6C"/>
    <w:rsid w:val="00AE7EB3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70ABD"/>
    <w:rsid w:val="00B71572"/>
    <w:rsid w:val="00B727E2"/>
    <w:rsid w:val="00B73E1A"/>
    <w:rsid w:val="00B7480E"/>
    <w:rsid w:val="00B82AF9"/>
    <w:rsid w:val="00B928DC"/>
    <w:rsid w:val="00B93C51"/>
    <w:rsid w:val="00B97A17"/>
    <w:rsid w:val="00BA0A8A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35BA"/>
    <w:rsid w:val="00BF6548"/>
    <w:rsid w:val="00BF6CB2"/>
    <w:rsid w:val="00BF784E"/>
    <w:rsid w:val="00C12317"/>
    <w:rsid w:val="00C12C62"/>
    <w:rsid w:val="00C140C4"/>
    <w:rsid w:val="00C21341"/>
    <w:rsid w:val="00C261B9"/>
    <w:rsid w:val="00C277F8"/>
    <w:rsid w:val="00C27F71"/>
    <w:rsid w:val="00C36536"/>
    <w:rsid w:val="00C4305C"/>
    <w:rsid w:val="00C60E74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A79"/>
    <w:rsid w:val="00CA2A1C"/>
    <w:rsid w:val="00CB27F9"/>
    <w:rsid w:val="00CB2CAB"/>
    <w:rsid w:val="00CB2F90"/>
    <w:rsid w:val="00CB6262"/>
    <w:rsid w:val="00CC7EC6"/>
    <w:rsid w:val="00CD061F"/>
    <w:rsid w:val="00CD0D5C"/>
    <w:rsid w:val="00CD4383"/>
    <w:rsid w:val="00CD7E11"/>
    <w:rsid w:val="00CE3FFF"/>
    <w:rsid w:val="00CF38BD"/>
    <w:rsid w:val="00D037D3"/>
    <w:rsid w:val="00D04E73"/>
    <w:rsid w:val="00D06D49"/>
    <w:rsid w:val="00D10F6E"/>
    <w:rsid w:val="00D11034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3B26"/>
    <w:rsid w:val="00D97151"/>
    <w:rsid w:val="00D97DA0"/>
    <w:rsid w:val="00DA4823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F0B08"/>
    <w:rsid w:val="00DF10A1"/>
    <w:rsid w:val="00DF480A"/>
    <w:rsid w:val="00DF73B8"/>
    <w:rsid w:val="00E166B4"/>
    <w:rsid w:val="00E1672E"/>
    <w:rsid w:val="00E259FB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EE5"/>
    <w:rsid w:val="00E83158"/>
    <w:rsid w:val="00E8796C"/>
    <w:rsid w:val="00E90AA2"/>
    <w:rsid w:val="00E92BC7"/>
    <w:rsid w:val="00E92FE8"/>
    <w:rsid w:val="00E95026"/>
    <w:rsid w:val="00E95275"/>
    <w:rsid w:val="00E97E9E"/>
    <w:rsid w:val="00EA1191"/>
    <w:rsid w:val="00EA6841"/>
    <w:rsid w:val="00EA6C71"/>
    <w:rsid w:val="00EB02EF"/>
    <w:rsid w:val="00EB3C5B"/>
    <w:rsid w:val="00EB43CE"/>
    <w:rsid w:val="00EB5DFB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EF3047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4BE7"/>
    <w:rsid w:val="00F65760"/>
    <w:rsid w:val="00F65821"/>
    <w:rsid w:val="00F66A86"/>
    <w:rsid w:val="00F70926"/>
    <w:rsid w:val="00F74D1C"/>
    <w:rsid w:val="00F74D47"/>
    <w:rsid w:val="00F75D99"/>
    <w:rsid w:val="00F842B8"/>
    <w:rsid w:val="00F8565D"/>
    <w:rsid w:val="00F90F27"/>
    <w:rsid w:val="00F93891"/>
    <w:rsid w:val="00F97BE0"/>
    <w:rsid w:val="00FA36D1"/>
    <w:rsid w:val="00FA5372"/>
    <w:rsid w:val="00FB582A"/>
    <w:rsid w:val="00FB6B52"/>
    <w:rsid w:val="00FC6B89"/>
    <w:rsid w:val="00FD2148"/>
    <w:rsid w:val="00FD36C6"/>
    <w:rsid w:val="00FD3C7E"/>
    <w:rsid w:val="00FE19F5"/>
    <w:rsid w:val="00FE36B5"/>
    <w:rsid w:val="00FE3925"/>
    <w:rsid w:val="00FE3CAE"/>
    <w:rsid w:val="00FF52B7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6268"/>
  <w15:docId w15:val="{9106FD1A-150C-4BCA-9053-B35EF877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F5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E340-CEC3-45BE-B90F-56FD1438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2019-05-07T14:15:00Z</cp:lastPrinted>
  <dcterms:created xsi:type="dcterms:W3CDTF">2019-05-08T19:53:00Z</dcterms:created>
  <dcterms:modified xsi:type="dcterms:W3CDTF">2019-05-08T19:53:00Z</dcterms:modified>
</cp:coreProperties>
</file>