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20223A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51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39AA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0223FB" w:rsidRPr="00A667CB" w:rsidRDefault="007510AF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223FB" w:rsidRPr="00A667CB" w:rsidRDefault="0020223A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44450</wp:posOffset>
                </wp:positionV>
                <wp:extent cx="4191000" cy="4622800"/>
                <wp:effectExtent l="0" t="0" r="0" b="63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A88" w:rsidRPr="0081013F" w:rsidRDefault="00920A88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PREFEITURA MUNICIPAL DE ARARUAMA</w:t>
                            </w:r>
                          </w:p>
                          <w:p w:rsidR="00920A88" w:rsidRPr="0081013F" w:rsidRDefault="00920A88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COMISSÃO PERMANENTE DE LICITAÇÃO</w:t>
                            </w:r>
                          </w:p>
                          <w:p w:rsidR="00920A88" w:rsidRPr="0081013F" w:rsidRDefault="00920A88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AVISO DE LICITAÇÃO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  <w:p w:rsidR="00920A88" w:rsidRPr="0081013F" w:rsidRDefault="00920A88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20A88" w:rsidRPr="0081013F" w:rsidRDefault="00920A88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 w:rsidR="00E90AA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6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37034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  <w:p w:rsidR="00920A88" w:rsidRPr="0081013F" w:rsidRDefault="00920A88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MODALID</w:t>
                            </w:r>
                            <w:r w:rsidR="00E90AA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ADE: Pregão Presencial SRP nº</w:t>
                            </w:r>
                            <w:r w:rsidR="000A16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0AA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  <w:r w:rsidR="000A16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6E7F9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920A88" w:rsidRPr="00F65760" w:rsidRDefault="00920A88" w:rsidP="00CB626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90F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OBJETO</w:t>
                            </w:r>
                            <w:r w:rsidR="002022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367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262" w:rsidRPr="00CB62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</w:t>
                            </w:r>
                            <w:r w:rsidR="000A16CA" w:rsidRPr="000A16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Registro de Preços para futura e eventual aquisição de Utensílios de Copa e Cozinha e Lactário, para atender a nova unidade de saúde Hospital Municipal </w:t>
                            </w:r>
                            <w:proofErr w:type="spellStart"/>
                            <w:r w:rsidR="000A16CA" w:rsidRPr="000A16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Drª</w:t>
                            </w:r>
                            <w:proofErr w:type="spellEnd"/>
                            <w:r w:rsidR="000A16CA" w:rsidRPr="000A16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Jaqueline Prates, pelo período de 12 (doze) meses</w:t>
                            </w:r>
                            <w:r w:rsidR="00F657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”</w:t>
                            </w:r>
                            <w:r w:rsidR="00F65760" w:rsidRPr="00F657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20A88" w:rsidRPr="0081013F" w:rsidRDefault="00920A88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</w:t>
                            </w:r>
                            <w:r w:rsidR="00CB626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RA: 2</w:t>
                            </w:r>
                            <w:r w:rsidR="000A16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/01/2019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0AA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Hora: 1</w:t>
                            </w:r>
                            <w:r w:rsidR="000A16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:00 h.</w:t>
                            </w:r>
                          </w:p>
                          <w:p w:rsidR="00920A88" w:rsidRPr="0081013F" w:rsidRDefault="00920A88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</w:t>
                            </w:r>
                            <w:r w:rsidR="00E90AA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SESAU</w:t>
                            </w:r>
                          </w:p>
                          <w:p w:rsidR="00920A88" w:rsidRPr="0081013F" w:rsidRDefault="00CB6262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 POR ITEM</w:t>
                            </w:r>
                          </w:p>
                          <w:p w:rsidR="00920A88" w:rsidRPr="0081013F" w:rsidRDefault="00920A88" w:rsidP="002B4BC4">
                            <w:pPr>
                              <w:spacing w:line="240" w:lineRule="auto"/>
                              <w:ind w:left="2410" w:hanging="241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920A88" w:rsidRPr="0081013F" w:rsidRDefault="00920A88" w:rsidP="0088251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 w:rsidR="006E7F9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0A16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01/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920A88" w:rsidRDefault="00920A88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</w:t>
                            </w:r>
                            <w:r w:rsidR="006E7F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 de Janeiro</w:t>
                            </w:r>
                            <w:r w:rsidR="00A52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20A88" w:rsidRPr="0081013F" w:rsidRDefault="00920A88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Caio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Bernites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Rangel</w:t>
                            </w:r>
                          </w:p>
                          <w:p w:rsidR="00920A88" w:rsidRPr="0081013F" w:rsidRDefault="00920A88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Pregoeiro</w:t>
                            </w:r>
                          </w:p>
                          <w:p w:rsidR="00920A88" w:rsidRPr="0081013F" w:rsidRDefault="00920A88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6.2pt;margin-top:3.5pt;width:330pt;height:36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">
                <v:textbox>
                  <w:txbxContent>
                    <w:p w:rsidR="00920A88" w:rsidRPr="0081013F" w:rsidRDefault="00920A88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PREFEITURA MUNICIPAL DE ARARUAMA</w:t>
                      </w:r>
                    </w:p>
                    <w:p w:rsidR="00920A88" w:rsidRPr="0081013F" w:rsidRDefault="00920A88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COMISSÃO PERMANENTE DE LICITAÇÃO</w:t>
                      </w:r>
                    </w:p>
                    <w:p w:rsidR="00920A88" w:rsidRPr="0081013F" w:rsidRDefault="00920A88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AVISO DE LICITAÇÃO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  <w:p w:rsidR="00920A88" w:rsidRPr="0081013F" w:rsidRDefault="00920A88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20A88" w:rsidRPr="0081013F" w:rsidRDefault="00920A88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 w:rsidR="00E90AA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A16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37034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2018</w:t>
                      </w:r>
                    </w:p>
                    <w:p w:rsidR="00920A88" w:rsidRPr="0081013F" w:rsidRDefault="00920A88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MODALID</w:t>
                      </w:r>
                      <w:r w:rsidR="00E90AA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ADE: Pregão Presencial SRP nº</w:t>
                      </w:r>
                      <w:r w:rsidR="000A16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90AA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00</w:t>
                      </w:r>
                      <w:r w:rsidR="000A16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6E7F9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2019</w:t>
                      </w:r>
                    </w:p>
                    <w:p w:rsidR="00920A88" w:rsidRPr="00F65760" w:rsidRDefault="00920A88" w:rsidP="00CB626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90F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OBJETO</w:t>
                      </w:r>
                      <w:r w:rsidR="002022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5367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B6262" w:rsidRPr="00CB62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</w:t>
                      </w:r>
                      <w:r w:rsidR="000A16CA" w:rsidRPr="000A16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Registro de Preços para futura e eventual aquisição de Utensílios de Copa e Cozinha e Lactário, para atender a nova unidade de saúde Hospital Municipal </w:t>
                      </w:r>
                      <w:proofErr w:type="spellStart"/>
                      <w:r w:rsidR="000A16CA" w:rsidRPr="000A16CA">
                        <w:rPr>
                          <w:rFonts w:ascii="Arial" w:hAnsi="Arial" w:cs="Arial"/>
                          <w:sz w:val="18"/>
                          <w:szCs w:val="18"/>
                        </w:rPr>
                        <w:t>Drª</w:t>
                      </w:r>
                      <w:proofErr w:type="spellEnd"/>
                      <w:r w:rsidR="000A16CA" w:rsidRPr="000A16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Jaqueline Prates, pelo período de 12 (doze) meses</w:t>
                      </w:r>
                      <w:r w:rsidR="00F657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”</w:t>
                      </w:r>
                      <w:r w:rsidR="00F65760" w:rsidRPr="00F657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920A88" w:rsidRPr="0081013F" w:rsidRDefault="00920A88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</w:t>
                      </w:r>
                      <w:r w:rsidR="00CB626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RA: 2</w:t>
                      </w:r>
                      <w:r w:rsidR="000A16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/01/2019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90AA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Hora: 1</w:t>
                      </w:r>
                      <w:r w:rsidR="000A16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:00 h.</w:t>
                      </w:r>
                    </w:p>
                    <w:p w:rsidR="00920A88" w:rsidRPr="0081013F" w:rsidRDefault="00920A88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</w:t>
                      </w:r>
                      <w:r w:rsidR="00E90AA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SESAU</w:t>
                      </w:r>
                    </w:p>
                    <w:p w:rsidR="00920A88" w:rsidRPr="0081013F" w:rsidRDefault="00CB6262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 POR ITEM</w:t>
                      </w:r>
                    </w:p>
                    <w:p w:rsidR="00920A88" w:rsidRPr="0081013F" w:rsidRDefault="00920A88" w:rsidP="002B4BC4">
                      <w:pPr>
                        <w:spacing w:line="240" w:lineRule="auto"/>
                        <w:ind w:left="2410" w:hanging="241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Leis Federais 8.666/93 e suas alterações, a Lei Municipal 1.546/09 Lei de Pregão nº 10520/2002.</w:t>
                      </w:r>
                    </w:p>
                    <w:p w:rsidR="00920A88" w:rsidRPr="0081013F" w:rsidRDefault="00920A88" w:rsidP="0088251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 w:rsidR="006E7F9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de </w:t>
                      </w:r>
                      <w:r w:rsidR="000A16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14</w:t>
                      </w:r>
                      <w:bookmarkStart w:id="1" w:name="_GoBack"/>
                      <w:bookmarkEnd w:id="1"/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01/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920A88" w:rsidRDefault="00920A88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</w:t>
                      </w:r>
                      <w:r w:rsidR="006E7F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 de Janeiro</w:t>
                      </w:r>
                      <w:r w:rsidR="00A52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920A88" w:rsidRPr="0081013F" w:rsidRDefault="00920A88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Caio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Bernites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Rangel</w:t>
                      </w:r>
                    </w:p>
                    <w:p w:rsidR="00920A88" w:rsidRPr="0081013F" w:rsidRDefault="00920A88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Pregoeiro</w:t>
                      </w:r>
                    </w:p>
                    <w:p w:rsidR="00920A88" w:rsidRPr="0081013F" w:rsidRDefault="00920A88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B1BD4" w:rsidRDefault="00B73E1A" w:rsidP="00CB088E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E69DA" w:rsidRPr="00F17FD9" w:rsidRDefault="004E69DA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69DA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FD" w:rsidRDefault="00D51FFD" w:rsidP="00B35729">
      <w:pPr>
        <w:spacing w:after="0" w:line="240" w:lineRule="auto"/>
      </w:pPr>
      <w:r>
        <w:separator/>
      </w:r>
    </w:p>
  </w:endnote>
  <w:endnote w:type="continuationSeparator" w:id="0">
    <w:p w:rsidR="00D51FFD" w:rsidRDefault="00D51FFD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FD" w:rsidRDefault="00D51FFD" w:rsidP="00B35729">
      <w:pPr>
        <w:spacing w:after="0" w:line="240" w:lineRule="auto"/>
      </w:pPr>
      <w:r>
        <w:separator/>
      </w:r>
    </w:p>
  </w:footnote>
  <w:footnote w:type="continuationSeparator" w:id="0">
    <w:p w:rsidR="00D51FFD" w:rsidRDefault="00D51FFD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88" w:rsidRDefault="00920A88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920A88" w:rsidRDefault="00920A88">
    <w:pPr>
      <w:pStyle w:val="Cabealho"/>
    </w:pPr>
    <w:r>
      <w:t xml:space="preserve">                              PREFEITURA MUNICIPAL DE ARARUAMA</w:t>
    </w:r>
  </w:p>
  <w:p w:rsidR="00920A88" w:rsidRDefault="00920A88">
    <w:pPr>
      <w:pStyle w:val="Cabealho"/>
    </w:pPr>
    <w:r>
      <w:t xml:space="preserve">                              Comissão Permanente de Licitação</w:t>
    </w:r>
  </w:p>
  <w:p w:rsidR="00920A88" w:rsidRDefault="00920A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7CE3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3FF"/>
    <w:rsid w:val="00074307"/>
    <w:rsid w:val="00075792"/>
    <w:rsid w:val="00080235"/>
    <w:rsid w:val="000838E2"/>
    <w:rsid w:val="0008393A"/>
    <w:rsid w:val="000900CF"/>
    <w:rsid w:val="00090F9C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584D"/>
    <w:rsid w:val="000E4EA7"/>
    <w:rsid w:val="000E5424"/>
    <w:rsid w:val="000F0946"/>
    <w:rsid w:val="000F4FAE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8493C"/>
    <w:rsid w:val="00184EA4"/>
    <w:rsid w:val="00186F11"/>
    <w:rsid w:val="00190F77"/>
    <w:rsid w:val="0019334A"/>
    <w:rsid w:val="00196B9D"/>
    <w:rsid w:val="001A20F2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22807"/>
    <w:rsid w:val="00230EB6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6E26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C0A7C"/>
    <w:rsid w:val="002C0AD1"/>
    <w:rsid w:val="002D23D2"/>
    <w:rsid w:val="002D27BC"/>
    <w:rsid w:val="002D2DAB"/>
    <w:rsid w:val="002E0A54"/>
    <w:rsid w:val="002E625D"/>
    <w:rsid w:val="002F04B5"/>
    <w:rsid w:val="002F295D"/>
    <w:rsid w:val="0030517B"/>
    <w:rsid w:val="0031092B"/>
    <w:rsid w:val="00312C5C"/>
    <w:rsid w:val="00316D09"/>
    <w:rsid w:val="003309C0"/>
    <w:rsid w:val="00331D64"/>
    <w:rsid w:val="00332C46"/>
    <w:rsid w:val="00343194"/>
    <w:rsid w:val="0034377D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5E3E"/>
    <w:rsid w:val="003D7E65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597D"/>
    <w:rsid w:val="00416274"/>
    <w:rsid w:val="00421ED5"/>
    <w:rsid w:val="00422997"/>
    <w:rsid w:val="00430AF9"/>
    <w:rsid w:val="00432538"/>
    <w:rsid w:val="00437CDF"/>
    <w:rsid w:val="00444F26"/>
    <w:rsid w:val="00460202"/>
    <w:rsid w:val="00466C51"/>
    <w:rsid w:val="00472707"/>
    <w:rsid w:val="00473F05"/>
    <w:rsid w:val="004742A3"/>
    <w:rsid w:val="004766C7"/>
    <w:rsid w:val="004820D2"/>
    <w:rsid w:val="00487E4E"/>
    <w:rsid w:val="00490721"/>
    <w:rsid w:val="004A087C"/>
    <w:rsid w:val="004A0FAC"/>
    <w:rsid w:val="004A3907"/>
    <w:rsid w:val="004A7E14"/>
    <w:rsid w:val="004B4151"/>
    <w:rsid w:val="004C7523"/>
    <w:rsid w:val="004D0BF6"/>
    <w:rsid w:val="004D560E"/>
    <w:rsid w:val="004E2480"/>
    <w:rsid w:val="004E69DA"/>
    <w:rsid w:val="004F487C"/>
    <w:rsid w:val="004F66E4"/>
    <w:rsid w:val="005122CD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928E4"/>
    <w:rsid w:val="005A0AD0"/>
    <w:rsid w:val="005A3382"/>
    <w:rsid w:val="005A345C"/>
    <w:rsid w:val="005B6A4F"/>
    <w:rsid w:val="005B6D5B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30323"/>
    <w:rsid w:val="00632F1B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4F1E"/>
    <w:rsid w:val="00715207"/>
    <w:rsid w:val="00720445"/>
    <w:rsid w:val="00721AEC"/>
    <w:rsid w:val="00731D2E"/>
    <w:rsid w:val="00735BD0"/>
    <w:rsid w:val="00737A90"/>
    <w:rsid w:val="00745ACD"/>
    <w:rsid w:val="00747CA1"/>
    <w:rsid w:val="007510AF"/>
    <w:rsid w:val="007551F5"/>
    <w:rsid w:val="007624F8"/>
    <w:rsid w:val="00771B8A"/>
    <w:rsid w:val="00775CF5"/>
    <w:rsid w:val="00777E6B"/>
    <w:rsid w:val="007942C9"/>
    <w:rsid w:val="007A2011"/>
    <w:rsid w:val="007C05AE"/>
    <w:rsid w:val="007C08D7"/>
    <w:rsid w:val="007D275F"/>
    <w:rsid w:val="007D502B"/>
    <w:rsid w:val="007E754C"/>
    <w:rsid w:val="007F0B5D"/>
    <w:rsid w:val="007F5F4B"/>
    <w:rsid w:val="00800916"/>
    <w:rsid w:val="00804BDD"/>
    <w:rsid w:val="0081013F"/>
    <w:rsid w:val="008151E9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6F65"/>
    <w:rsid w:val="0088251F"/>
    <w:rsid w:val="00884CCA"/>
    <w:rsid w:val="00890DA7"/>
    <w:rsid w:val="008A16FA"/>
    <w:rsid w:val="008A1EE4"/>
    <w:rsid w:val="008A6990"/>
    <w:rsid w:val="008B4730"/>
    <w:rsid w:val="008D22E6"/>
    <w:rsid w:val="008E2B77"/>
    <w:rsid w:val="008E64A9"/>
    <w:rsid w:val="008F48CA"/>
    <w:rsid w:val="008F59C9"/>
    <w:rsid w:val="008F5DD8"/>
    <w:rsid w:val="008F768E"/>
    <w:rsid w:val="00900395"/>
    <w:rsid w:val="009038EC"/>
    <w:rsid w:val="00910D67"/>
    <w:rsid w:val="00916A16"/>
    <w:rsid w:val="0092080C"/>
    <w:rsid w:val="00920A88"/>
    <w:rsid w:val="00924C3A"/>
    <w:rsid w:val="009335CC"/>
    <w:rsid w:val="00936E9F"/>
    <w:rsid w:val="00937BE9"/>
    <w:rsid w:val="00945289"/>
    <w:rsid w:val="00953272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E69"/>
    <w:rsid w:val="009E3E1D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41C2"/>
    <w:rsid w:val="00A34CAA"/>
    <w:rsid w:val="00A42048"/>
    <w:rsid w:val="00A52D02"/>
    <w:rsid w:val="00A52D20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E38B3"/>
    <w:rsid w:val="00AE4F79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70ABD"/>
    <w:rsid w:val="00B71572"/>
    <w:rsid w:val="00B727E2"/>
    <w:rsid w:val="00B73E1A"/>
    <w:rsid w:val="00B82AF9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60E74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A0A79"/>
    <w:rsid w:val="00CA2A1C"/>
    <w:rsid w:val="00CB088E"/>
    <w:rsid w:val="00CB27F9"/>
    <w:rsid w:val="00CB2CAB"/>
    <w:rsid w:val="00CB2F90"/>
    <w:rsid w:val="00CB6262"/>
    <w:rsid w:val="00CC7EC6"/>
    <w:rsid w:val="00CD0D5C"/>
    <w:rsid w:val="00CD7E11"/>
    <w:rsid w:val="00CE3FFF"/>
    <w:rsid w:val="00CF38BD"/>
    <w:rsid w:val="00D037D3"/>
    <w:rsid w:val="00D04E73"/>
    <w:rsid w:val="00D06D49"/>
    <w:rsid w:val="00D10F6E"/>
    <w:rsid w:val="00D11034"/>
    <w:rsid w:val="00D17278"/>
    <w:rsid w:val="00D24ACD"/>
    <w:rsid w:val="00D27C3E"/>
    <w:rsid w:val="00D32988"/>
    <w:rsid w:val="00D402E2"/>
    <w:rsid w:val="00D41058"/>
    <w:rsid w:val="00D459ED"/>
    <w:rsid w:val="00D50802"/>
    <w:rsid w:val="00D51FFD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7151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F480A"/>
    <w:rsid w:val="00E166B4"/>
    <w:rsid w:val="00E1672E"/>
    <w:rsid w:val="00E36F9C"/>
    <w:rsid w:val="00E41A54"/>
    <w:rsid w:val="00E55FB2"/>
    <w:rsid w:val="00E577A5"/>
    <w:rsid w:val="00E57E56"/>
    <w:rsid w:val="00E6219D"/>
    <w:rsid w:val="00E65557"/>
    <w:rsid w:val="00E71EE5"/>
    <w:rsid w:val="00E83158"/>
    <w:rsid w:val="00E90AA2"/>
    <w:rsid w:val="00E92BC7"/>
    <w:rsid w:val="00E92FE8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70926"/>
    <w:rsid w:val="00F74D47"/>
    <w:rsid w:val="00F75D99"/>
    <w:rsid w:val="00F842B8"/>
    <w:rsid w:val="00F8565D"/>
    <w:rsid w:val="00F97BE0"/>
    <w:rsid w:val="00FA36D1"/>
    <w:rsid w:val="00FA5372"/>
    <w:rsid w:val="00FB582A"/>
    <w:rsid w:val="00FB6B52"/>
    <w:rsid w:val="00FC6B89"/>
    <w:rsid w:val="00FD36C6"/>
    <w:rsid w:val="00FD3C7E"/>
    <w:rsid w:val="00FE19F5"/>
    <w:rsid w:val="00FE36B5"/>
    <w:rsid w:val="00FE3925"/>
    <w:rsid w:val="00FE3CA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B1870"/>
  <w15:docId w15:val="{116B527D-90C5-4484-8597-A4D99BEC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6895E-E907-49EF-BCD5-E9C95D54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2019-01-10T13:30:00Z</cp:lastPrinted>
  <dcterms:created xsi:type="dcterms:W3CDTF">2019-01-14T19:32:00Z</dcterms:created>
  <dcterms:modified xsi:type="dcterms:W3CDTF">2019-01-14T19:32:00Z</dcterms:modified>
</cp:coreProperties>
</file>