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D16D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7510AF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223FB" w:rsidRPr="00A667CB" w:rsidRDefault="00D16D5E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46.2pt;margin-top:-.25pt;width:330pt;height:367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">
            <v:textbox>
              <w:txbxContent>
                <w:p w:rsidR="00E32369" w:rsidRPr="0081013F" w:rsidRDefault="00E32369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E32369" w:rsidRPr="0081013F" w:rsidRDefault="00E32369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COMISSÃO PERMANENTE DE LICITAÇÃO</w:t>
                  </w:r>
                </w:p>
                <w:p w:rsidR="00E32369" w:rsidRPr="0081013F" w:rsidRDefault="00E32369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AVISO DE LICITAÇÃO</w:t>
                  </w:r>
                </w:p>
                <w:p w:rsidR="00E32369" w:rsidRPr="0081013F" w:rsidRDefault="00E32369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32369" w:rsidRPr="0081013F" w:rsidRDefault="00E32369" w:rsidP="002B4BC4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PROCESSO Nº</w:t>
                  </w:r>
                  <w:r w:rsidR="00B565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17315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/2018</w:t>
                  </w:r>
                </w:p>
                <w:p w:rsidR="00E32369" w:rsidRPr="0081013F" w:rsidRDefault="00E32369" w:rsidP="002B4BC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MODALIDADE: Pregão Presencial </w:t>
                  </w:r>
                  <w:r w:rsidR="00B565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SRP nº93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/2018</w:t>
                  </w:r>
                </w:p>
                <w:p w:rsidR="00E32369" w:rsidRPr="00BB6F26" w:rsidRDefault="00E32369" w:rsidP="00AB1E8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OBJETO</w:t>
                  </w:r>
                  <w:r w:rsidRPr="00DB1B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026D3">
                    <w:rPr>
                      <w:rFonts w:ascii="Arial" w:hAnsi="Arial" w:cs="Arial"/>
                      <w:sz w:val="21"/>
                      <w:szCs w:val="21"/>
                    </w:rPr>
                    <w:t xml:space="preserve">- </w:t>
                  </w:r>
                  <w:r w:rsidR="00AB1E85" w:rsidRPr="00AB1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“</w:t>
                  </w:r>
                  <w:r w:rsidR="00BB6F26" w:rsidRPr="00BB6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Aquisição, na forma de pronta entrega, de material para reforma no CRAS DA FAZENDINHA e inclusão de acessibilidade para cadeirantes nos CRAS do Outeiro, Mutirão, São Vicente, </w:t>
                  </w:r>
                  <w:proofErr w:type="spellStart"/>
                  <w:r w:rsidR="00BB6F26" w:rsidRPr="00BB6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Iguabinha</w:t>
                  </w:r>
                  <w:proofErr w:type="spellEnd"/>
                  <w:r w:rsidR="00BB6F26" w:rsidRPr="00BB6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conforme especificações e quantidades descritas no Termo de Referência da Secretaria Municipal de Política Social, Trabalho e Habitação, pelo Sistema de Registro Preços</w:t>
                  </w:r>
                  <w:proofErr w:type="gramStart"/>
                  <w:r w:rsidR="00BB6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”</w:t>
                  </w:r>
                  <w:proofErr w:type="gramEnd"/>
                </w:p>
                <w:p w:rsidR="00E32369" w:rsidRPr="0081013F" w:rsidRDefault="00E32369" w:rsidP="002B4BC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DATA D</w:t>
                  </w:r>
                  <w:r w:rsidR="00B565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 ABERTURA: 05/10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/2018 </w:t>
                  </w:r>
                  <w:r w:rsidR="00AB1E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Hora: </w:t>
                  </w:r>
                  <w:proofErr w:type="gramStart"/>
                  <w:r w:rsidR="00AB1E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:00</w:t>
                  </w:r>
                  <w:proofErr w:type="gramEnd"/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h.</w:t>
                  </w:r>
                </w:p>
                <w:p w:rsidR="00E32369" w:rsidRPr="0081013F" w:rsidRDefault="00E32369" w:rsidP="002B4BC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SECRETARIA REQUISITANTE:</w:t>
                  </w:r>
                  <w:r w:rsidR="00B565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SEPOL</w:t>
                  </w:r>
                </w:p>
                <w:p w:rsidR="00E32369" w:rsidRPr="0081013F" w:rsidRDefault="00E32369" w:rsidP="002B4BC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TIPO: MENOR PREÇO POR ITEM</w:t>
                  </w:r>
                </w:p>
                <w:p w:rsidR="00E32369" w:rsidRPr="0081013F" w:rsidRDefault="00E32369" w:rsidP="002B4BC4">
                  <w:pPr>
                    <w:spacing w:line="240" w:lineRule="auto"/>
                    <w:ind w:left="2410" w:hanging="241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FUNDAMENTO LEGAL: </w:t>
                  </w: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Leis Federais 8.666/93 e suas alterações, a Lei Municipal 1.546/09 Lei de Pregão nº 10520/2002.</w:t>
                  </w:r>
                </w:p>
                <w:p w:rsidR="00E32369" w:rsidRPr="00AB1E85" w:rsidRDefault="00E32369" w:rsidP="0088251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="00B565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 24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AB1E85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lightGray"/>
                    </w:rPr>
                    <w:t>09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lightGray"/>
                    </w:rPr>
                    <w:t>/201</w:t>
                  </w:r>
                  <w:r w:rsidRPr="008101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mediante a apresentação do carimbo do CNPJ, a entrega de</w:t>
                  </w:r>
                  <w:proofErr w:type="gramStart"/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requerimento em papel timbrado com firma reconhecida do sócio administrador por autenticidade, credenciando a pessoa que fará a retirada, contrato social   ou no requerimento da </w:t>
                  </w:r>
                  <w:proofErr w:type="spellStart"/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P.M.</w:t>
                  </w:r>
                  <w:proofErr w:type="spellEnd"/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E32369" w:rsidRPr="0081013F" w:rsidRDefault="00E32369" w:rsidP="00361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Araruama,</w:t>
                  </w:r>
                  <w:proofErr w:type="gramStart"/>
                  <w:r w:rsidR="00B56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B56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AB1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de Setembro</w:t>
                  </w: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2018.</w:t>
                  </w:r>
                </w:p>
                <w:p w:rsidR="00E32369" w:rsidRPr="0081013F" w:rsidRDefault="00E32369" w:rsidP="00361C68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Fábio Arantes Guimarães</w:t>
                  </w:r>
                </w:p>
                <w:p w:rsidR="00E32369" w:rsidRPr="0081013F" w:rsidRDefault="00E32369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Pregoeiro</w:t>
                  </w:r>
                </w:p>
                <w:p w:rsidR="00E32369" w:rsidRPr="0081013F" w:rsidRDefault="00E32369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BB6F2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6F26" w:rsidRDefault="00BB6F2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Pr="00F17FD9" w:rsidRDefault="00B73E1A" w:rsidP="00A9243B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B0" w:rsidRDefault="009074B0" w:rsidP="00B35729">
      <w:pPr>
        <w:spacing w:after="0" w:line="240" w:lineRule="auto"/>
      </w:pPr>
      <w:r>
        <w:separator/>
      </w:r>
    </w:p>
  </w:endnote>
  <w:endnote w:type="continuationSeparator" w:id="0">
    <w:p w:rsidR="009074B0" w:rsidRDefault="009074B0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B0" w:rsidRDefault="009074B0" w:rsidP="00B35729">
      <w:pPr>
        <w:spacing w:after="0" w:line="240" w:lineRule="auto"/>
      </w:pPr>
      <w:r>
        <w:separator/>
      </w:r>
    </w:p>
  </w:footnote>
  <w:footnote w:type="continuationSeparator" w:id="0">
    <w:p w:rsidR="009074B0" w:rsidRDefault="009074B0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69" w:rsidRDefault="00E3236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32369" w:rsidRDefault="00E32369">
    <w:pPr>
      <w:pStyle w:val="Cabealho"/>
    </w:pPr>
    <w:r>
      <w:t xml:space="preserve">                              PREFEITURA MUNICIPAL DE ARARUAMA</w:t>
    </w:r>
  </w:p>
  <w:p w:rsidR="00E32369" w:rsidRDefault="00E32369">
    <w:pPr>
      <w:pStyle w:val="Cabealho"/>
    </w:pPr>
    <w:r>
      <w:t xml:space="preserve">                              Comissão Permanente de Licitação</w:t>
    </w:r>
  </w:p>
  <w:p w:rsidR="00E32369" w:rsidRDefault="00E323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23FB"/>
    <w:rsid w:val="0002470A"/>
    <w:rsid w:val="00031203"/>
    <w:rsid w:val="00037CE3"/>
    <w:rsid w:val="00047A82"/>
    <w:rsid w:val="000523C9"/>
    <w:rsid w:val="00054284"/>
    <w:rsid w:val="00054F96"/>
    <w:rsid w:val="00063CCB"/>
    <w:rsid w:val="00065971"/>
    <w:rsid w:val="00066FF3"/>
    <w:rsid w:val="000673FF"/>
    <w:rsid w:val="00074307"/>
    <w:rsid w:val="000838E2"/>
    <w:rsid w:val="0008393A"/>
    <w:rsid w:val="000900CF"/>
    <w:rsid w:val="00094E29"/>
    <w:rsid w:val="000A783D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41B4"/>
    <w:rsid w:val="0017704E"/>
    <w:rsid w:val="0018493C"/>
    <w:rsid w:val="00184EA4"/>
    <w:rsid w:val="00186F11"/>
    <w:rsid w:val="0019334A"/>
    <w:rsid w:val="00196B9D"/>
    <w:rsid w:val="001A20F2"/>
    <w:rsid w:val="001B4A50"/>
    <w:rsid w:val="001B7DA8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204180"/>
    <w:rsid w:val="00222807"/>
    <w:rsid w:val="00230EB6"/>
    <w:rsid w:val="00236A4B"/>
    <w:rsid w:val="00244EEA"/>
    <w:rsid w:val="002455E1"/>
    <w:rsid w:val="00253057"/>
    <w:rsid w:val="00253B12"/>
    <w:rsid w:val="00254FCB"/>
    <w:rsid w:val="00267D74"/>
    <w:rsid w:val="00276E26"/>
    <w:rsid w:val="0028091F"/>
    <w:rsid w:val="00284D09"/>
    <w:rsid w:val="00284F30"/>
    <w:rsid w:val="00291BCF"/>
    <w:rsid w:val="0029555B"/>
    <w:rsid w:val="002B104A"/>
    <w:rsid w:val="002B4BC4"/>
    <w:rsid w:val="002C0A7C"/>
    <w:rsid w:val="002C0AD1"/>
    <w:rsid w:val="002D23D2"/>
    <w:rsid w:val="002D27BC"/>
    <w:rsid w:val="002D2C9B"/>
    <w:rsid w:val="002E0A54"/>
    <w:rsid w:val="002E625D"/>
    <w:rsid w:val="002F295D"/>
    <w:rsid w:val="0030517B"/>
    <w:rsid w:val="0031092B"/>
    <w:rsid w:val="00312C5C"/>
    <w:rsid w:val="00316D09"/>
    <w:rsid w:val="003309C0"/>
    <w:rsid w:val="00331D64"/>
    <w:rsid w:val="00332C46"/>
    <w:rsid w:val="00361C68"/>
    <w:rsid w:val="00367968"/>
    <w:rsid w:val="00384E9C"/>
    <w:rsid w:val="00385500"/>
    <w:rsid w:val="00395386"/>
    <w:rsid w:val="00397E42"/>
    <w:rsid w:val="003B25F5"/>
    <w:rsid w:val="003B3E02"/>
    <w:rsid w:val="003B7889"/>
    <w:rsid w:val="003C3667"/>
    <w:rsid w:val="003C7C1F"/>
    <w:rsid w:val="003D0DE8"/>
    <w:rsid w:val="003D12B8"/>
    <w:rsid w:val="003D2722"/>
    <w:rsid w:val="003D5E3E"/>
    <w:rsid w:val="003D7E65"/>
    <w:rsid w:val="003E06EF"/>
    <w:rsid w:val="003E7ED8"/>
    <w:rsid w:val="00400F5A"/>
    <w:rsid w:val="00405CAB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5122CD"/>
    <w:rsid w:val="00517B12"/>
    <w:rsid w:val="0052266E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928E4"/>
    <w:rsid w:val="005A3382"/>
    <w:rsid w:val="005A345C"/>
    <w:rsid w:val="005B6D5B"/>
    <w:rsid w:val="005C6C41"/>
    <w:rsid w:val="005D0267"/>
    <w:rsid w:val="005E114E"/>
    <w:rsid w:val="005E4AAF"/>
    <w:rsid w:val="005F30C3"/>
    <w:rsid w:val="005F56FE"/>
    <w:rsid w:val="005F6C03"/>
    <w:rsid w:val="00602754"/>
    <w:rsid w:val="00604843"/>
    <w:rsid w:val="00621F46"/>
    <w:rsid w:val="00630323"/>
    <w:rsid w:val="00632F1B"/>
    <w:rsid w:val="00646040"/>
    <w:rsid w:val="00651A95"/>
    <w:rsid w:val="00655E3F"/>
    <w:rsid w:val="00657785"/>
    <w:rsid w:val="006578A0"/>
    <w:rsid w:val="00661EC8"/>
    <w:rsid w:val="006658D1"/>
    <w:rsid w:val="00670B7C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F17AE"/>
    <w:rsid w:val="00700188"/>
    <w:rsid w:val="00701FDE"/>
    <w:rsid w:val="007035EE"/>
    <w:rsid w:val="00704B4A"/>
    <w:rsid w:val="00714F1E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24F8"/>
    <w:rsid w:val="00771B8A"/>
    <w:rsid w:val="00775599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4BDD"/>
    <w:rsid w:val="0081013F"/>
    <w:rsid w:val="008151E9"/>
    <w:rsid w:val="00822692"/>
    <w:rsid w:val="00822C11"/>
    <w:rsid w:val="00826ADB"/>
    <w:rsid w:val="008378E7"/>
    <w:rsid w:val="00840947"/>
    <w:rsid w:val="008435CE"/>
    <w:rsid w:val="00847743"/>
    <w:rsid w:val="00850350"/>
    <w:rsid w:val="008507B3"/>
    <w:rsid w:val="00856F65"/>
    <w:rsid w:val="0088251F"/>
    <w:rsid w:val="00890DA7"/>
    <w:rsid w:val="008961D8"/>
    <w:rsid w:val="008A16FA"/>
    <w:rsid w:val="008A1EE4"/>
    <w:rsid w:val="008A6990"/>
    <w:rsid w:val="008D22E6"/>
    <w:rsid w:val="008E2B77"/>
    <w:rsid w:val="008E64A9"/>
    <w:rsid w:val="008F48CA"/>
    <w:rsid w:val="008F59C9"/>
    <w:rsid w:val="008F5DD8"/>
    <w:rsid w:val="008F768E"/>
    <w:rsid w:val="00900395"/>
    <w:rsid w:val="009038EC"/>
    <w:rsid w:val="009074B0"/>
    <w:rsid w:val="00910D67"/>
    <w:rsid w:val="00916A16"/>
    <w:rsid w:val="00926B7F"/>
    <w:rsid w:val="009335CC"/>
    <w:rsid w:val="00936E9F"/>
    <w:rsid w:val="00937BE9"/>
    <w:rsid w:val="00953272"/>
    <w:rsid w:val="00961346"/>
    <w:rsid w:val="00961607"/>
    <w:rsid w:val="00962E40"/>
    <w:rsid w:val="00963EAF"/>
    <w:rsid w:val="00973812"/>
    <w:rsid w:val="00987D2A"/>
    <w:rsid w:val="00997511"/>
    <w:rsid w:val="009A159D"/>
    <w:rsid w:val="009B023C"/>
    <w:rsid w:val="009B1C22"/>
    <w:rsid w:val="009C2353"/>
    <w:rsid w:val="009C49C7"/>
    <w:rsid w:val="009D69C9"/>
    <w:rsid w:val="009D7E69"/>
    <w:rsid w:val="009E3E1D"/>
    <w:rsid w:val="009E7F2D"/>
    <w:rsid w:val="009F39DB"/>
    <w:rsid w:val="009F7D4D"/>
    <w:rsid w:val="00A20E95"/>
    <w:rsid w:val="00A21313"/>
    <w:rsid w:val="00A27A79"/>
    <w:rsid w:val="00A341C2"/>
    <w:rsid w:val="00A34CAA"/>
    <w:rsid w:val="00A5477E"/>
    <w:rsid w:val="00A643CD"/>
    <w:rsid w:val="00A65700"/>
    <w:rsid w:val="00A661A1"/>
    <w:rsid w:val="00A667CB"/>
    <w:rsid w:val="00A74C5B"/>
    <w:rsid w:val="00A8027F"/>
    <w:rsid w:val="00A82E83"/>
    <w:rsid w:val="00A90D0B"/>
    <w:rsid w:val="00A911FC"/>
    <w:rsid w:val="00A9243B"/>
    <w:rsid w:val="00A92C11"/>
    <w:rsid w:val="00AA56E0"/>
    <w:rsid w:val="00AB1E85"/>
    <w:rsid w:val="00AB61A8"/>
    <w:rsid w:val="00AC3995"/>
    <w:rsid w:val="00AC5818"/>
    <w:rsid w:val="00AD0DD0"/>
    <w:rsid w:val="00AD4B61"/>
    <w:rsid w:val="00AD695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0D35"/>
    <w:rsid w:val="00B452EF"/>
    <w:rsid w:val="00B4766F"/>
    <w:rsid w:val="00B53512"/>
    <w:rsid w:val="00B53D51"/>
    <w:rsid w:val="00B565C2"/>
    <w:rsid w:val="00B56A2A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7A17"/>
    <w:rsid w:val="00BA296B"/>
    <w:rsid w:val="00BA64A6"/>
    <w:rsid w:val="00BA69CE"/>
    <w:rsid w:val="00BA7050"/>
    <w:rsid w:val="00BB034A"/>
    <w:rsid w:val="00BB1FA1"/>
    <w:rsid w:val="00BB6F26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F71"/>
    <w:rsid w:val="00C36536"/>
    <w:rsid w:val="00C60E74"/>
    <w:rsid w:val="00C65A5A"/>
    <w:rsid w:val="00C67A36"/>
    <w:rsid w:val="00C76BB1"/>
    <w:rsid w:val="00C76DA7"/>
    <w:rsid w:val="00C77637"/>
    <w:rsid w:val="00C77D45"/>
    <w:rsid w:val="00C83D9C"/>
    <w:rsid w:val="00C85432"/>
    <w:rsid w:val="00C877DD"/>
    <w:rsid w:val="00C91C31"/>
    <w:rsid w:val="00C93E03"/>
    <w:rsid w:val="00CA0A79"/>
    <w:rsid w:val="00CA2A1C"/>
    <w:rsid w:val="00CB27F9"/>
    <w:rsid w:val="00CB2CAB"/>
    <w:rsid w:val="00CC7EC6"/>
    <w:rsid w:val="00CD0D5C"/>
    <w:rsid w:val="00CD7E11"/>
    <w:rsid w:val="00CE3FFF"/>
    <w:rsid w:val="00CF38BD"/>
    <w:rsid w:val="00D04E73"/>
    <w:rsid w:val="00D06D49"/>
    <w:rsid w:val="00D10F6E"/>
    <w:rsid w:val="00D11034"/>
    <w:rsid w:val="00D16D5E"/>
    <w:rsid w:val="00D17278"/>
    <w:rsid w:val="00D24ACD"/>
    <w:rsid w:val="00D26EAD"/>
    <w:rsid w:val="00D27C3E"/>
    <w:rsid w:val="00D402E2"/>
    <w:rsid w:val="00D41058"/>
    <w:rsid w:val="00D459ED"/>
    <w:rsid w:val="00D50802"/>
    <w:rsid w:val="00D62679"/>
    <w:rsid w:val="00D64E3F"/>
    <w:rsid w:val="00D65A86"/>
    <w:rsid w:val="00D701AC"/>
    <w:rsid w:val="00D71FD3"/>
    <w:rsid w:val="00D7379F"/>
    <w:rsid w:val="00D82708"/>
    <w:rsid w:val="00D84A6F"/>
    <w:rsid w:val="00D900FE"/>
    <w:rsid w:val="00D92268"/>
    <w:rsid w:val="00D93267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480A"/>
    <w:rsid w:val="00E1672E"/>
    <w:rsid w:val="00E32369"/>
    <w:rsid w:val="00E36F9C"/>
    <w:rsid w:val="00E41A54"/>
    <w:rsid w:val="00E55FB2"/>
    <w:rsid w:val="00E57E56"/>
    <w:rsid w:val="00E6219D"/>
    <w:rsid w:val="00E65557"/>
    <w:rsid w:val="00E71EE5"/>
    <w:rsid w:val="00E83158"/>
    <w:rsid w:val="00E92BC7"/>
    <w:rsid w:val="00E95275"/>
    <w:rsid w:val="00E97E9E"/>
    <w:rsid w:val="00EA1191"/>
    <w:rsid w:val="00EA6841"/>
    <w:rsid w:val="00EA6C71"/>
    <w:rsid w:val="00EB02EF"/>
    <w:rsid w:val="00EB0BD3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242B"/>
    <w:rsid w:val="00F24B14"/>
    <w:rsid w:val="00F31CCC"/>
    <w:rsid w:val="00F32D23"/>
    <w:rsid w:val="00F41852"/>
    <w:rsid w:val="00F42EB7"/>
    <w:rsid w:val="00F65821"/>
    <w:rsid w:val="00F66A86"/>
    <w:rsid w:val="00F74D47"/>
    <w:rsid w:val="00F75D99"/>
    <w:rsid w:val="00F842B8"/>
    <w:rsid w:val="00F8565D"/>
    <w:rsid w:val="00F97BE0"/>
    <w:rsid w:val="00FA36D1"/>
    <w:rsid w:val="00FA5372"/>
    <w:rsid w:val="00FB0B86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BC25-DA3D-433A-83FF-389EC7AB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2018-09-14T13:35:00Z</cp:lastPrinted>
  <dcterms:created xsi:type="dcterms:W3CDTF">2018-09-25T18:34:00Z</dcterms:created>
  <dcterms:modified xsi:type="dcterms:W3CDTF">2018-09-25T18:34:00Z</dcterms:modified>
</cp:coreProperties>
</file>