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A736C8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51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FDD3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6C8" w:rsidRDefault="00A736C8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C8" w:rsidRDefault="00A736C8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A736C8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139700</wp:posOffset>
                </wp:positionV>
                <wp:extent cx="4191000" cy="447992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7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BF35BA" w:rsidRPr="0081013F" w:rsidRDefault="00F64BE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LICITAÇÃO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F35BA" w:rsidRPr="0081013F" w:rsidRDefault="00BF35BA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F35BA" w:rsidRPr="0081013F" w:rsidRDefault="00BF35BA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4F7D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5940</w:t>
                            </w:r>
                            <w:r w:rsidR="00C12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F93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</w:t>
                            </w:r>
                            <w:r w:rsidR="000423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E: Pregão Presencial</w:t>
                            </w:r>
                            <w:r w:rsidR="00C12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SRP</w:t>
                            </w:r>
                            <w:r w:rsidR="000423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75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nº 04</w:t>
                            </w:r>
                            <w:r w:rsidR="004F7D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410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353B99" w:rsidRPr="005410AC" w:rsidRDefault="00BF35BA" w:rsidP="008A6E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53B99" w:rsidRPr="00353B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A6E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8A6E9A" w:rsidRPr="008A6E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 Registro de Preços para Contratação de serviços para confecção de placas feitas em bronze, latão e acrílico, que serão utilizadas durante as inaugurações da Prefeitura Municipal de Araruama, além de placas de premiação e homenagens, pelo período de 12 (doze) meses</w:t>
                            </w:r>
                            <w:r w:rsidR="008A6E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:rsidR="00BF35BA" w:rsidRPr="0081013F" w:rsidRDefault="004F7D43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 29</w:t>
                            </w:r>
                            <w:r w:rsidR="00EB43C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Hora: 10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BF35BA" w:rsidRDefault="00BF35BA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4F7D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ASCOM</w:t>
                            </w:r>
                          </w:p>
                          <w:p w:rsidR="00BF35BA" w:rsidRPr="0081013F" w:rsidRDefault="00042369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BF35BA" w:rsidRPr="0081013F" w:rsidRDefault="00BF35BA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4F7D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13/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05/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BF35BA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4F7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maio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35BA" w:rsidRPr="0081013F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BF35BA" w:rsidRPr="0081013F" w:rsidRDefault="00BF35BA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BF35BA" w:rsidRPr="0081013F" w:rsidRDefault="00BF35BA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.95pt;margin-top:11pt;width:330pt;height:3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">
                <v:textbox>
                  <w:txbxContent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BF35BA" w:rsidRPr="0081013F" w:rsidRDefault="00F64BE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DE 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LICITAÇÃO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F35BA" w:rsidRPr="0081013F" w:rsidRDefault="00BF35BA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F35BA" w:rsidRPr="0081013F" w:rsidRDefault="00BF35BA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4F7D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5940</w:t>
                      </w:r>
                      <w:r w:rsidR="00C12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F93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</w:t>
                      </w:r>
                      <w:r w:rsidR="000423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E: Pregão Presencial</w:t>
                      </w:r>
                      <w:r w:rsidR="00C12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SRP</w:t>
                      </w:r>
                      <w:r w:rsidR="000423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E475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nº 04</w:t>
                      </w:r>
                      <w:r w:rsidR="004F7D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="005410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353B99" w:rsidRPr="005410AC" w:rsidRDefault="00BF35BA" w:rsidP="008A6E9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353B99" w:rsidRPr="00353B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8A6E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8A6E9A" w:rsidRPr="008A6E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 Registro de Preços para Contratação de serviços para confecção de placas feitas em bronze, latão e acrílico, que serão utilizadas durante as inaugurações da Prefeitura Municipal de Araruama, além de placas de premiação e homenagens, pelo período de 12 (doze) meses</w:t>
                      </w:r>
                      <w:r w:rsidR="008A6E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”.</w:t>
                      </w:r>
                    </w:p>
                    <w:p w:rsidR="00BF35BA" w:rsidRPr="0081013F" w:rsidRDefault="004F7D43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 29</w:t>
                      </w:r>
                      <w:r w:rsidR="00EB43C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05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Hora: 10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BF35BA" w:rsidRDefault="00BF35BA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4F7D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ASCOM</w:t>
                      </w:r>
                    </w:p>
                    <w:p w:rsidR="00BF35BA" w:rsidRPr="0081013F" w:rsidRDefault="00042369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BF35BA" w:rsidRPr="0081013F" w:rsidRDefault="00BF35BA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4F7D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13/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05/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BF35BA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4F7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</w:t>
                      </w:r>
                      <w:r w:rsidR="001E51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maio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F35BA" w:rsidRPr="0081013F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BF35BA" w:rsidRPr="0081013F" w:rsidRDefault="00BF35BA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BF35BA" w:rsidRPr="0081013F" w:rsidRDefault="00BF35BA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042369" w:rsidRDefault="00EA1191" w:rsidP="008A6E9A">
      <w:pPr>
        <w:tabs>
          <w:tab w:val="left" w:pos="195"/>
        </w:tabs>
        <w:jc w:val="right"/>
        <w:rPr>
          <w:rFonts w:ascii="Arial" w:hAnsi="Arial" w:cs="Arial"/>
          <w:sz w:val="21"/>
          <w:szCs w:val="21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0A39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77E6B" w:rsidRDefault="00B73E1A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04" w:rsidRDefault="001C2204" w:rsidP="00B35729">
      <w:pPr>
        <w:spacing w:after="0" w:line="240" w:lineRule="auto"/>
      </w:pPr>
      <w:r>
        <w:separator/>
      </w:r>
    </w:p>
  </w:endnote>
  <w:endnote w:type="continuationSeparator" w:id="0">
    <w:p w:rsidR="001C2204" w:rsidRDefault="001C2204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04" w:rsidRDefault="001C2204" w:rsidP="00B35729">
      <w:pPr>
        <w:spacing w:after="0" w:line="240" w:lineRule="auto"/>
      </w:pPr>
      <w:r>
        <w:separator/>
      </w:r>
    </w:p>
  </w:footnote>
  <w:footnote w:type="continuationSeparator" w:id="0">
    <w:p w:rsidR="001C2204" w:rsidRDefault="001C2204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BA" w:rsidRDefault="00BF35B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F35BA" w:rsidRDefault="00BF35BA">
    <w:pPr>
      <w:pStyle w:val="Cabealho"/>
    </w:pPr>
    <w:r>
      <w:t xml:space="preserve">                              PREFEITURA MUNICIPAL DE ARARUAMA</w:t>
    </w:r>
  </w:p>
  <w:p w:rsidR="00BF35BA" w:rsidRDefault="00BF35BA">
    <w:pPr>
      <w:pStyle w:val="Cabealho"/>
    </w:pPr>
    <w:r>
      <w:t xml:space="preserve">                              Comissão Permanente de Licitação</w:t>
    </w:r>
  </w:p>
  <w:p w:rsidR="00BF35BA" w:rsidRDefault="00BF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2369"/>
    <w:rsid w:val="0004502C"/>
    <w:rsid w:val="00046BEA"/>
    <w:rsid w:val="00047A82"/>
    <w:rsid w:val="000518E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3940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97098"/>
    <w:rsid w:val="001978A0"/>
    <w:rsid w:val="001A20F2"/>
    <w:rsid w:val="001A439B"/>
    <w:rsid w:val="001B4A50"/>
    <w:rsid w:val="001B6532"/>
    <w:rsid w:val="001B7DA8"/>
    <w:rsid w:val="001B7DC6"/>
    <w:rsid w:val="001C2204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E51D1"/>
    <w:rsid w:val="001F41D9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0FA5"/>
    <w:rsid w:val="00272C4F"/>
    <w:rsid w:val="0027593C"/>
    <w:rsid w:val="00276E26"/>
    <w:rsid w:val="0028091F"/>
    <w:rsid w:val="00284D09"/>
    <w:rsid w:val="00284F30"/>
    <w:rsid w:val="00291BCF"/>
    <w:rsid w:val="00293BB2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1F58"/>
    <w:rsid w:val="002F295D"/>
    <w:rsid w:val="00302AF2"/>
    <w:rsid w:val="0030517B"/>
    <w:rsid w:val="0031092B"/>
    <w:rsid w:val="00312C5C"/>
    <w:rsid w:val="00316D09"/>
    <w:rsid w:val="00321D07"/>
    <w:rsid w:val="003309C0"/>
    <w:rsid w:val="00331D64"/>
    <w:rsid w:val="00332C46"/>
    <w:rsid w:val="00333D6B"/>
    <w:rsid w:val="00334544"/>
    <w:rsid w:val="00343194"/>
    <w:rsid w:val="0034377D"/>
    <w:rsid w:val="00346113"/>
    <w:rsid w:val="00353B99"/>
    <w:rsid w:val="00354B81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2BBE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6593"/>
    <w:rsid w:val="00437CDF"/>
    <w:rsid w:val="00444F26"/>
    <w:rsid w:val="004461BB"/>
    <w:rsid w:val="00460202"/>
    <w:rsid w:val="0046404D"/>
    <w:rsid w:val="00466C51"/>
    <w:rsid w:val="00470242"/>
    <w:rsid w:val="00472707"/>
    <w:rsid w:val="00473F05"/>
    <w:rsid w:val="004742A3"/>
    <w:rsid w:val="004766C7"/>
    <w:rsid w:val="00477A6E"/>
    <w:rsid w:val="004820D2"/>
    <w:rsid w:val="00487E4E"/>
    <w:rsid w:val="00490721"/>
    <w:rsid w:val="00492FA7"/>
    <w:rsid w:val="004A087C"/>
    <w:rsid w:val="004A0FAC"/>
    <w:rsid w:val="004A3907"/>
    <w:rsid w:val="004A7E14"/>
    <w:rsid w:val="004B4151"/>
    <w:rsid w:val="004C7523"/>
    <w:rsid w:val="004D0BF6"/>
    <w:rsid w:val="004D560E"/>
    <w:rsid w:val="004E10E4"/>
    <w:rsid w:val="004E2480"/>
    <w:rsid w:val="004E69DA"/>
    <w:rsid w:val="004E7ED3"/>
    <w:rsid w:val="004F487C"/>
    <w:rsid w:val="004F66E4"/>
    <w:rsid w:val="004F7D43"/>
    <w:rsid w:val="005056E3"/>
    <w:rsid w:val="005122CD"/>
    <w:rsid w:val="00515A38"/>
    <w:rsid w:val="00517B12"/>
    <w:rsid w:val="0052266E"/>
    <w:rsid w:val="0053017D"/>
    <w:rsid w:val="005357A2"/>
    <w:rsid w:val="00536745"/>
    <w:rsid w:val="005410AC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1BC9"/>
    <w:rsid w:val="005928E4"/>
    <w:rsid w:val="005A0AD0"/>
    <w:rsid w:val="005A3382"/>
    <w:rsid w:val="005A345C"/>
    <w:rsid w:val="005B3C8A"/>
    <w:rsid w:val="005B6A4F"/>
    <w:rsid w:val="005B6D5B"/>
    <w:rsid w:val="005C1BB8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0A3E"/>
    <w:rsid w:val="00632F1B"/>
    <w:rsid w:val="00646040"/>
    <w:rsid w:val="00651A95"/>
    <w:rsid w:val="00653D02"/>
    <w:rsid w:val="00655E3F"/>
    <w:rsid w:val="00657785"/>
    <w:rsid w:val="006578A0"/>
    <w:rsid w:val="006602C1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28DB"/>
    <w:rsid w:val="00775CF5"/>
    <w:rsid w:val="00777E6B"/>
    <w:rsid w:val="007942C9"/>
    <w:rsid w:val="007A2011"/>
    <w:rsid w:val="007C05AE"/>
    <w:rsid w:val="007C08D7"/>
    <w:rsid w:val="007D275F"/>
    <w:rsid w:val="007D502B"/>
    <w:rsid w:val="007E475C"/>
    <w:rsid w:val="007E623C"/>
    <w:rsid w:val="007E754C"/>
    <w:rsid w:val="007F0B5D"/>
    <w:rsid w:val="007F5F4B"/>
    <w:rsid w:val="00800916"/>
    <w:rsid w:val="00804361"/>
    <w:rsid w:val="00804BDD"/>
    <w:rsid w:val="0081013F"/>
    <w:rsid w:val="0081155A"/>
    <w:rsid w:val="008151E9"/>
    <w:rsid w:val="00816505"/>
    <w:rsid w:val="00822692"/>
    <w:rsid w:val="00822C11"/>
    <w:rsid w:val="00826ADB"/>
    <w:rsid w:val="008302C5"/>
    <w:rsid w:val="008371B5"/>
    <w:rsid w:val="008378E7"/>
    <w:rsid w:val="00840947"/>
    <w:rsid w:val="008435CE"/>
    <w:rsid w:val="00847743"/>
    <w:rsid w:val="00850350"/>
    <w:rsid w:val="008507B3"/>
    <w:rsid w:val="00856F65"/>
    <w:rsid w:val="0087537A"/>
    <w:rsid w:val="00877F00"/>
    <w:rsid w:val="0088251F"/>
    <w:rsid w:val="00884CCA"/>
    <w:rsid w:val="00890DA7"/>
    <w:rsid w:val="008913DE"/>
    <w:rsid w:val="00892522"/>
    <w:rsid w:val="008A16FA"/>
    <w:rsid w:val="008A1EE4"/>
    <w:rsid w:val="008A2464"/>
    <w:rsid w:val="008A6990"/>
    <w:rsid w:val="008A6E9A"/>
    <w:rsid w:val="008B4730"/>
    <w:rsid w:val="008C5CF3"/>
    <w:rsid w:val="008D22E6"/>
    <w:rsid w:val="008E2B77"/>
    <w:rsid w:val="008E64A9"/>
    <w:rsid w:val="008F3AB1"/>
    <w:rsid w:val="008F48CA"/>
    <w:rsid w:val="008F5244"/>
    <w:rsid w:val="008F59C9"/>
    <w:rsid w:val="008F5DD8"/>
    <w:rsid w:val="008F768E"/>
    <w:rsid w:val="00900395"/>
    <w:rsid w:val="009038EC"/>
    <w:rsid w:val="00905AD5"/>
    <w:rsid w:val="009067D6"/>
    <w:rsid w:val="00910D67"/>
    <w:rsid w:val="00916A16"/>
    <w:rsid w:val="0092080C"/>
    <w:rsid w:val="00920A88"/>
    <w:rsid w:val="00924C3A"/>
    <w:rsid w:val="00925260"/>
    <w:rsid w:val="009335CC"/>
    <w:rsid w:val="00936E9F"/>
    <w:rsid w:val="00937BE9"/>
    <w:rsid w:val="00945289"/>
    <w:rsid w:val="00953272"/>
    <w:rsid w:val="0095569D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66E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309B"/>
    <w:rsid w:val="00A341C2"/>
    <w:rsid w:val="00A34CAA"/>
    <w:rsid w:val="00A376DC"/>
    <w:rsid w:val="00A42048"/>
    <w:rsid w:val="00A456EC"/>
    <w:rsid w:val="00A52D02"/>
    <w:rsid w:val="00A52D20"/>
    <w:rsid w:val="00A53960"/>
    <w:rsid w:val="00A5477E"/>
    <w:rsid w:val="00A56CCA"/>
    <w:rsid w:val="00A6074D"/>
    <w:rsid w:val="00A60880"/>
    <w:rsid w:val="00A643CD"/>
    <w:rsid w:val="00A65700"/>
    <w:rsid w:val="00A65705"/>
    <w:rsid w:val="00A661A1"/>
    <w:rsid w:val="00A667CB"/>
    <w:rsid w:val="00A736C8"/>
    <w:rsid w:val="00A74C5B"/>
    <w:rsid w:val="00A75B58"/>
    <w:rsid w:val="00A8027F"/>
    <w:rsid w:val="00A82E83"/>
    <w:rsid w:val="00A90D0B"/>
    <w:rsid w:val="00A911FC"/>
    <w:rsid w:val="00A92C11"/>
    <w:rsid w:val="00A97CFD"/>
    <w:rsid w:val="00AA28F3"/>
    <w:rsid w:val="00AA56E0"/>
    <w:rsid w:val="00AB174B"/>
    <w:rsid w:val="00AB4000"/>
    <w:rsid w:val="00AB61A8"/>
    <w:rsid w:val="00AB67C9"/>
    <w:rsid w:val="00AB7790"/>
    <w:rsid w:val="00AC3995"/>
    <w:rsid w:val="00AD0DD0"/>
    <w:rsid w:val="00AD4B61"/>
    <w:rsid w:val="00AD695C"/>
    <w:rsid w:val="00AE38B3"/>
    <w:rsid w:val="00AE4F79"/>
    <w:rsid w:val="00AE5A9A"/>
    <w:rsid w:val="00AE5C6C"/>
    <w:rsid w:val="00AE7EB3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7480E"/>
    <w:rsid w:val="00B82AF9"/>
    <w:rsid w:val="00B928DC"/>
    <w:rsid w:val="00B93C51"/>
    <w:rsid w:val="00B97A17"/>
    <w:rsid w:val="00BA0A8A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35BA"/>
    <w:rsid w:val="00BF6548"/>
    <w:rsid w:val="00BF6CB2"/>
    <w:rsid w:val="00BF784E"/>
    <w:rsid w:val="00C12317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4383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4823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10A1"/>
    <w:rsid w:val="00DF480A"/>
    <w:rsid w:val="00DF73B8"/>
    <w:rsid w:val="00E166B4"/>
    <w:rsid w:val="00E1672E"/>
    <w:rsid w:val="00E259FB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43CE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EF3047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BE7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3891"/>
    <w:rsid w:val="00F97BE0"/>
    <w:rsid w:val="00FA36D1"/>
    <w:rsid w:val="00FA5372"/>
    <w:rsid w:val="00FB582A"/>
    <w:rsid w:val="00FB6B52"/>
    <w:rsid w:val="00FC6B89"/>
    <w:rsid w:val="00FD2148"/>
    <w:rsid w:val="00FD36C6"/>
    <w:rsid w:val="00FD3C7E"/>
    <w:rsid w:val="00FE19F5"/>
    <w:rsid w:val="00FE36B5"/>
    <w:rsid w:val="00FE3925"/>
    <w:rsid w:val="00FE3CAE"/>
    <w:rsid w:val="00FF52B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2BDF0"/>
  <w15:docId w15:val="{D91BAEFE-F038-4D1F-8872-7782ED4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5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16ED-DEF5-4F1F-A561-7DD6F99A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3</cp:revision>
  <cp:lastPrinted>2019-05-07T14:15:00Z</cp:lastPrinted>
  <dcterms:created xsi:type="dcterms:W3CDTF">2019-05-10T20:43:00Z</dcterms:created>
  <dcterms:modified xsi:type="dcterms:W3CDTF">2019-05-10T20:43:00Z</dcterms:modified>
</cp:coreProperties>
</file>