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ED37CA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CC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DEFF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ED37CA" w:rsidRDefault="00ED37CA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7CA" w:rsidRDefault="00ED37CA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ED37CA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44450</wp:posOffset>
                </wp:positionV>
                <wp:extent cx="4191000" cy="4832350"/>
                <wp:effectExtent l="0" t="0" r="0" b="63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83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61" w:rsidRPr="0081013F" w:rsidRDefault="0080436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PREFEITURA MUNICIPAL DE ARARUAMA</w:t>
                            </w:r>
                          </w:p>
                          <w:p w:rsidR="00804361" w:rsidRPr="0081013F" w:rsidRDefault="00804361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COMISSÃO PERMANENTE DE LICITAÇÃO</w:t>
                            </w:r>
                          </w:p>
                          <w:p w:rsidR="00804361" w:rsidRPr="0081013F" w:rsidRDefault="00C13B36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AVISO</w:t>
                            </w:r>
                            <w:r w:rsidR="00B35D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</w:t>
                            </w:r>
                            <w:r w:rsidR="00804361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LICITAÇÃO</w:t>
                            </w:r>
                            <w:r w:rsidR="008043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04361" w:rsidRPr="0081013F" w:rsidRDefault="00804361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04361" w:rsidRPr="0081013F" w:rsidRDefault="00804361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0359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30993</w:t>
                            </w:r>
                            <w:r w:rsidR="00CE06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0359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</w:t>
                            </w:r>
                            <w:r w:rsidR="00D93B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IDADE: Pregão Presencial</w:t>
                            </w:r>
                            <w:r w:rsidR="00A60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SRP</w:t>
                            </w:r>
                            <w:r w:rsidR="00773B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9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nº 054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0819EE" w:rsidRPr="0046404D" w:rsidRDefault="00804361" w:rsidP="00773B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90F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OBJETO</w:t>
                            </w:r>
                            <w:r w:rsidR="00F90F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819EE" w:rsidRPr="00AA34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CE0695" w:rsidRPr="00773B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773B60" w:rsidRPr="00773B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Contratação de empresa especializada para aluguel de brinquedos com monitores para realização de eventos da Proteção Social Especial em parceria com a Proteção Social Básica para atividades que façam a demanda espontânea de famílias e principalmente crianças e adolescentes que estão em atividades e/ou trabalho infantil, conforme Termo de Referência - Anexo I, pelo período de 12 meses, pelo Sistema de Registro de Preços</w:t>
                            </w:r>
                            <w:r w:rsidR="00773B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ABERTURA:</w:t>
                            </w:r>
                            <w:r w:rsidR="00773B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5D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Hora: 10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804361" w:rsidRDefault="00804361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</w:t>
                            </w:r>
                            <w:r w:rsidR="00773B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SEPOL</w:t>
                            </w:r>
                          </w:p>
                          <w:p w:rsidR="002F1A25" w:rsidRPr="0081013F" w:rsidRDefault="0046404D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POR ITEM</w:t>
                            </w:r>
                          </w:p>
                          <w:p w:rsidR="00804361" w:rsidRPr="0081013F" w:rsidRDefault="00804361" w:rsidP="002B4BC4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804361" w:rsidRPr="0081013F" w:rsidRDefault="00804361" w:rsidP="008825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773B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B35D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804361" w:rsidRDefault="0080436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</w:t>
                            </w:r>
                            <w:r w:rsidR="00492F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0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</w:t>
                            </w:r>
                            <w:r w:rsidR="00B35D4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Junho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4361" w:rsidRPr="0081013F" w:rsidRDefault="0080436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Caio Benites Rangel</w:t>
                            </w:r>
                          </w:p>
                          <w:p w:rsidR="00804361" w:rsidRPr="0081013F" w:rsidRDefault="00804361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804361" w:rsidRPr="0081013F" w:rsidRDefault="00804361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6.2pt;margin-top:3.5pt;width:330pt;height:38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">
                <v:textbox>
                  <w:txbxContent>
                    <w:p w:rsidR="00804361" w:rsidRPr="0081013F" w:rsidRDefault="0080436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PREFEITURA MUNICIPAL DE ARARUAMA</w:t>
                      </w:r>
                    </w:p>
                    <w:p w:rsidR="00804361" w:rsidRPr="0081013F" w:rsidRDefault="00804361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COMISSÃO PERMANENTE DE LICITAÇÃO</w:t>
                      </w:r>
                    </w:p>
                    <w:p w:rsidR="00804361" w:rsidRPr="0081013F" w:rsidRDefault="00C13B36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AVISO</w:t>
                      </w:r>
                      <w:r w:rsidR="00B35D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DE</w:t>
                      </w:r>
                      <w:r w:rsidR="00804361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LICITAÇÃO</w:t>
                      </w:r>
                      <w:r w:rsidR="008043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804361" w:rsidRPr="0081013F" w:rsidRDefault="00804361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04361" w:rsidRPr="0081013F" w:rsidRDefault="00804361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0359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30993</w:t>
                      </w:r>
                      <w:r w:rsidR="00CE06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0359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2018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</w:t>
                      </w:r>
                      <w:r w:rsidR="00D93B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IDADE: Pregão Presencial</w:t>
                      </w:r>
                      <w:r w:rsidR="00A607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SRP</w:t>
                      </w:r>
                      <w:r w:rsidR="00773B6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59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nº 054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0819EE" w:rsidRPr="0046404D" w:rsidRDefault="00804361" w:rsidP="00773B60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90F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OBJETO</w:t>
                      </w:r>
                      <w:r w:rsidR="00F90F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0819EE" w:rsidRPr="00AA34CA">
                        <w:rPr>
                          <w:rFonts w:ascii="Arial" w:hAnsi="Arial" w:cs="Arial"/>
                        </w:rPr>
                        <w:t xml:space="preserve">- </w:t>
                      </w:r>
                      <w:r w:rsidR="00CE0695" w:rsidRPr="00773B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773B60" w:rsidRPr="00773B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Contratação de empresa especializada para aluguel de brinquedos com monitores para realização de eventos da Proteção Social Especial em parceria com a Proteção Social Básica para atividades que façam a demanda espontânea de famílias e principalmente crianças e adolescentes que estão em atividades e/ou trabalho infantil, conforme Termo de Referência - Anexo I, pelo período de 12 meses, pelo Sistema de Registro de Preços</w:t>
                      </w:r>
                      <w:r w:rsidR="00773B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”.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ABERTURA:</w:t>
                      </w:r>
                      <w:r w:rsidR="00773B6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35D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492FA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Hora: 10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804361" w:rsidRDefault="00804361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</w:t>
                      </w:r>
                      <w:r w:rsidR="00773B6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SEPOL</w:t>
                      </w:r>
                    </w:p>
                    <w:p w:rsidR="002F1A25" w:rsidRPr="0081013F" w:rsidRDefault="0046404D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POR ITEM</w:t>
                      </w:r>
                    </w:p>
                    <w:p w:rsidR="00804361" w:rsidRPr="0081013F" w:rsidRDefault="00804361" w:rsidP="002B4BC4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1.546/09 Lei de Pregão nº 10520/2002.</w:t>
                      </w:r>
                    </w:p>
                    <w:p w:rsidR="00804361" w:rsidRPr="0081013F" w:rsidRDefault="00804361" w:rsidP="008825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="00773B6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14</w:t>
                      </w:r>
                      <w:r w:rsidR="00B35D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804361" w:rsidRDefault="00804361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</w:t>
                      </w:r>
                      <w:r w:rsidR="00492F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E06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</w:t>
                      </w:r>
                      <w:r w:rsidR="00B35D4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Junho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04361" w:rsidRPr="0081013F" w:rsidRDefault="00804361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Caio Benites Rangel</w:t>
                      </w:r>
                    </w:p>
                    <w:p w:rsidR="00804361" w:rsidRPr="0081013F" w:rsidRDefault="00804361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804361" w:rsidRPr="0081013F" w:rsidRDefault="00804361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777E6B" w:rsidRDefault="00B73E1A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A5" w:rsidRDefault="00631FA5" w:rsidP="00B35729">
      <w:pPr>
        <w:spacing w:after="0" w:line="240" w:lineRule="auto"/>
      </w:pPr>
      <w:r>
        <w:separator/>
      </w:r>
    </w:p>
  </w:endnote>
  <w:endnote w:type="continuationSeparator" w:id="0">
    <w:p w:rsidR="00631FA5" w:rsidRDefault="00631FA5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A5" w:rsidRDefault="00631FA5" w:rsidP="00B35729">
      <w:pPr>
        <w:spacing w:after="0" w:line="240" w:lineRule="auto"/>
      </w:pPr>
      <w:r>
        <w:separator/>
      </w:r>
    </w:p>
  </w:footnote>
  <w:footnote w:type="continuationSeparator" w:id="0">
    <w:p w:rsidR="00631FA5" w:rsidRDefault="00631FA5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61" w:rsidRDefault="0080436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804361" w:rsidRDefault="00804361">
    <w:pPr>
      <w:pStyle w:val="Cabealho"/>
    </w:pPr>
    <w:r>
      <w:t xml:space="preserve">                              PREFEITURA MUNICIPAL DE ARARUAMA</w:t>
    </w:r>
  </w:p>
  <w:p w:rsidR="00804361" w:rsidRDefault="00804361">
    <w:pPr>
      <w:pStyle w:val="Cabealho"/>
    </w:pPr>
    <w:r>
      <w:t xml:space="preserve">                              Comissão Permanente de Licitação</w:t>
    </w:r>
  </w:p>
  <w:p w:rsidR="00804361" w:rsidRDefault="008043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59E9"/>
    <w:rsid w:val="00037CE3"/>
    <w:rsid w:val="0004502C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9CD"/>
    <w:rsid w:val="000D584D"/>
    <w:rsid w:val="000E22AE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A20F2"/>
    <w:rsid w:val="001B0C36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3580"/>
    <w:rsid w:val="001E42A0"/>
    <w:rsid w:val="001E44AF"/>
    <w:rsid w:val="001F546D"/>
    <w:rsid w:val="00201458"/>
    <w:rsid w:val="0020223A"/>
    <w:rsid w:val="00222807"/>
    <w:rsid w:val="00230EB6"/>
    <w:rsid w:val="0023300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593C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295D"/>
    <w:rsid w:val="00302AF2"/>
    <w:rsid w:val="0030517B"/>
    <w:rsid w:val="0031092B"/>
    <w:rsid w:val="00312C5C"/>
    <w:rsid w:val="00316D09"/>
    <w:rsid w:val="003309C0"/>
    <w:rsid w:val="00330CCE"/>
    <w:rsid w:val="00331D64"/>
    <w:rsid w:val="00332C46"/>
    <w:rsid w:val="00333D6B"/>
    <w:rsid w:val="00343194"/>
    <w:rsid w:val="0034377D"/>
    <w:rsid w:val="00346113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09E"/>
    <w:rsid w:val="003D0DE8"/>
    <w:rsid w:val="003D12B8"/>
    <w:rsid w:val="003D2722"/>
    <w:rsid w:val="003D2A12"/>
    <w:rsid w:val="003D319F"/>
    <w:rsid w:val="003D5E3E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597D"/>
    <w:rsid w:val="00416274"/>
    <w:rsid w:val="00421ED5"/>
    <w:rsid w:val="00422997"/>
    <w:rsid w:val="00430AF9"/>
    <w:rsid w:val="00432538"/>
    <w:rsid w:val="00437CDF"/>
    <w:rsid w:val="00444F26"/>
    <w:rsid w:val="00460202"/>
    <w:rsid w:val="0046404D"/>
    <w:rsid w:val="00466C51"/>
    <w:rsid w:val="00472707"/>
    <w:rsid w:val="00473F05"/>
    <w:rsid w:val="004742A3"/>
    <w:rsid w:val="004766C7"/>
    <w:rsid w:val="004820D2"/>
    <w:rsid w:val="00487E4E"/>
    <w:rsid w:val="00490721"/>
    <w:rsid w:val="00492FA7"/>
    <w:rsid w:val="004A087C"/>
    <w:rsid w:val="004A0FAC"/>
    <w:rsid w:val="004A3907"/>
    <w:rsid w:val="004A7E14"/>
    <w:rsid w:val="004B3F9E"/>
    <w:rsid w:val="004B4151"/>
    <w:rsid w:val="004C7523"/>
    <w:rsid w:val="004D0BF6"/>
    <w:rsid w:val="004D560E"/>
    <w:rsid w:val="004E10E4"/>
    <w:rsid w:val="004E2480"/>
    <w:rsid w:val="004E69DA"/>
    <w:rsid w:val="004F487C"/>
    <w:rsid w:val="004F66E4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28E4"/>
    <w:rsid w:val="005A0AD0"/>
    <w:rsid w:val="005A3382"/>
    <w:rsid w:val="005A345C"/>
    <w:rsid w:val="005B3C8A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1FA5"/>
    <w:rsid w:val="00632F1B"/>
    <w:rsid w:val="00646040"/>
    <w:rsid w:val="00651A95"/>
    <w:rsid w:val="00653D02"/>
    <w:rsid w:val="00655E3F"/>
    <w:rsid w:val="00657785"/>
    <w:rsid w:val="006578A0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55C9"/>
    <w:rsid w:val="00745ACD"/>
    <w:rsid w:val="00747CA1"/>
    <w:rsid w:val="007510AF"/>
    <w:rsid w:val="007551F5"/>
    <w:rsid w:val="007624F8"/>
    <w:rsid w:val="00771B8A"/>
    <w:rsid w:val="00773B60"/>
    <w:rsid w:val="00775CF5"/>
    <w:rsid w:val="00777E6B"/>
    <w:rsid w:val="007942C9"/>
    <w:rsid w:val="007A2011"/>
    <w:rsid w:val="007C05AE"/>
    <w:rsid w:val="007C08D7"/>
    <w:rsid w:val="007D275F"/>
    <w:rsid w:val="007D502B"/>
    <w:rsid w:val="007E754C"/>
    <w:rsid w:val="007F0B5D"/>
    <w:rsid w:val="007F5F4B"/>
    <w:rsid w:val="00800916"/>
    <w:rsid w:val="00804361"/>
    <w:rsid w:val="00804BDD"/>
    <w:rsid w:val="0081013F"/>
    <w:rsid w:val="008151E9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6F65"/>
    <w:rsid w:val="00877F00"/>
    <w:rsid w:val="0088251F"/>
    <w:rsid w:val="00884CCA"/>
    <w:rsid w:val="00890DA7"/>
    <w:rsid w:val="008913DE"/>
    <w:rsid w:val="008A16FA"/>
    <w:rsid w:val="008A1EE4"/>
    <w:rsid w:val="008A6990"/>
    <w:rsid w:val="008B4730"/>
    <w:rsid w:val="008C5CF3"/>
    <w:rsid w:val="008D22E6"/>
    <w:rsid w:val="008E2B77"/>
    <w:rsid w:val="008E64A9"/>
    <w:rsid w:val="008F3AB1"/>
    <w:rsid w:val="008F48CA"/>
    <w:rsid w:val="008F59C9"/>
    <w:rsid w:val="008F5DD8"/>
    <w:rsid w:val="008F768E"/>
    <w:rsid w:val="00900395"/>
    <w:rsid w:val="009038EC"/>
    <w:rsid w:val="009067D6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53272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74D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E5C6C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35D4F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677B4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3B36"/>
    <w:rsid w:val="00C140C4"/>
    <w:rsid w:val="00C21341"/>
    <w:rsid w:val="00C261B9"/>
    <w:rsid w:val="00C277F8"/>
    <w:rsid w:val="00C27F71"/>
    <w:rsid w:val="00C36536"/>
    <w:rsid w:val="00C4305C"/>
    <w:rsid w:val="00C60E74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A79"/>
    <w:rsid w:val="00CA2A1C"/>
    <w:rsid w:val="00CB27F9"/>
    <w:rsid w:val="00CB2CAB"/>
    <w:rsid w:val="00CB2F90"/>
    <w:rsid w:val="00CB6262"/>
    <w:rsid w:val="00CC7EC6"/>
    <w:rsid w:val="00CD061F"/>
    <w:rsid w:val="00CD0D5C"/>
    <w:rsid w:val="00CD27F2"/>
    <w:rsid w:val="00CD7E11"/>
    <w:rsid w:val="00CE0695"/>
    <w:rsid w:val="00CE3FFF"/>
    <w:rsid w:val="00CF38BD"/>
    <w:rsid w:val="00D037D3"/>
    <w:rsid w:val="00D04E73"/>
    <w:rsid w:val="00D06D49"/>
    <w:rsid w:val="00D10F6E"/>
    <w:rsid w:val="00D11034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3B26"/>
    <w:rsid w:val="00D97151"/>
    <w:rsid w:val="00D97DA0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0B08"/>
    <w:rsid w:val="00DF480A"/>
    <w:rsid w:val="00E166B4"/>
    <w:rsid w:val="00E1672E"/>
    <w:rsid w:val="00E253D5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EE5"/>
    <w:rsid w:val="00E83158"/>
    <w:rsid w:val="00E8796C"/>
    <w:rsid w:val="00E90AA2"/>
    <w:rsid w:val="00E92BC7"/>
    <w:rsid w:val="00E92FE8"/>
    <w:rsid w:val="00E95026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37CA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70926"/>
    <w:rsid w:val="00F74D1C"/>
    <w:rsid w:val="00F74D47"/>
    <w:rsid w:val="00F75D99"/>
    <w:rsid w:val="00F842B8"/>
    <w:rsid w:val="00F8565D"/>
    <w:rsid w:val="00F90F27"/>
    <w:rsid w:val="00F97BE0"/>
    <w:rsid w:val="00FA36D1"/>
    <w:rsid w:val="00FA5372"/>
    <w:rsid w:val="00FB582A"/>
    <w:rsid w:val="00FB6B52"/>
    <w:rsid w:val="00FC6B89"/>
    <w:rsid w:val="00FD36C6"/>
    <w:rsid w:val="00FD3C7E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5B384"/>
  <w15:docId w15:val="{A0A85B8A-1CB6-45A5-A5B7-7FDA2777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0B0F-84D6-42DE-9479-BD04778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2019-03-14T13:52:00Z</cp:lastPrinted>
  <dcterms:created xsi:type="dcterms:W3CDTF">2019-06-25T20:12:00Z</dcterms:created>
  <dcterms:modified xsi:type="dcterms:W3CDTF">2019-06-25T20:12:00Z</dcterms:modified>
</cp:coreProperties>
</file>