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Pr="00E02FC8" w:rsidRDefault="006E6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7.05pt;margin-top:8.4pt;width:515.2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rFonts w:ascii="Verdana" w:hAnsi="Verdana"/>
          <w:noProof/>
          <w:sz w:val="24"/>
          <w:szCs w:val="24"/>
        </w:rPr>
        <w:pict>
          <v:shape id="AutoShape 2" o:spid="_x0000_s1028" type="#_x0000_t32" style="position:absolute;margin-left:-28.8pt;margin-top:-74.85pt;width:515.2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0223FB" w:rsidRPr="00E02FC8" w:rsidRDefault="006E6836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91.2pt;margin-top:9.9pt;width:330pt;height:336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">
            <v:textbox style="mso-next-textbox:#Text Box 41">
              <w:txbxContent>
                <w:p w:rsidR="00212C89" w:rsidRPr="00E02FC8" w:rsidRDefault="00212C89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212C89" w:rsidRPr="00E02FC8" w:rsidRDefault="00212C89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212C89" w:rsidRPr="00E02FC8" w:rsidRDefault="00212C89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AVISO DE LICITAÇÃO </w:t>
                  </w:r>
                </w:p>
                <w:p w:rsidR="00212C89" w:rsidRPr="00E02FC8" w:rsidRDefault="00212C89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212C89" w:rsidRPr="00E02FC8" w:rsidRDefault="00D76156" w:rsidP="00D7570E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PROCESSO Nº 38335/2018</w:t>
                  </w:r>
                  <w:r w:rsidR="00212C8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                                  </w:t>
                  </w:r>
                  <w:r w:rsidR="00212C89"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DE: Pregão Presencial SRP nº 072</w:t>
                  </w:r>
                  <w:r w:rsidR="00212C89"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/2019</w:t>
                  </w:r>
                </w:p>
                <w:p w:rsidR="00212C89" w:rsidRPr="00212C89" w:rsidRDefault="00212C89" w:rsidP="00243D47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OBJETO: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“</w:t>
                  </w:r>
                  <w:r w:rsidR="00D76156" w:rsidRPr="00D7615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Registro de Preços para futura e eventual aquisição de material de escritório, para atender a nova unidade de saúde Hospital Municipal </w:t>
                  </w:r>
                  <w:proofErr w:type="spellStart"/>
                  <w:r w:rsidR="00D76156" w:rsidRPr="00D76156">
                    <w:rPr>
                      <w:rFonts w:ascii="Verdana" w:hAnsi="Verdana" w:cs="Times New Roman"/>
                      <w:sz w:val="16"/>
                      <w:szCs w:val="16"/>
                    </w:rPr>
                    <w:t>Drª</w:t>
                  </w:r>
                  <w:proofErr w:type="spellEnd"/>
                  <w:r w:rsidR="00D76156" w:rsidRPr="00D7615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Jaqueline Prates, p</w:t>
                  </w:r>
                  <w:r w:rsidR="00D7615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elo período de 12(doze) meses”. </w:t>
                  </w:r>
                </w:p>
                <w:p w:rsidR="00212C89" w:rsidRPr="00E02FC8" w:rsidRDefault="00212C89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E77E60">
                    <w:rPr>
                      <w:rFonts w:ascii="Verdana" w:hAnsi="Verdana" w:cs="Times New Roman"/>
                      <w:sz w:val="16"/>
                      <w:szCs w:val="16"/>
                    </w:rPr>
                    <w:t>DATA DE ABERTURA</w:t>
                  </w:r>
                  <w:r w:rsidR="00D76156">
                    <w:rPr>
                      <w:rFonts w:ascii="Verdana" w:hAnsi="Verdana" w:cs="Times New Roman"/>
                      <w:sz w:val="16"/>
                      <w:szCs w:val="16"/>
                    </w:rPr>
                    <w:t>: 14</w:t>
                  </w:r>
                  <w:r w:rsidRPr="002745CB">
                    <w:rPr>
                      <w:rFonts w:ascii="Verdana" w:hAnsi="Verdana" w:cs="Times New Roman"/>
                      <w:sz w:val="16"/>
                      <w:szCs w:val="16"/>
                    </w:rPr>
                    <w:t>/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08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/2019                     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Hora: </w:t>
                  </w:r>
                  <w:proofErr w:type="gramStart"/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15: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00</w:t>
                  </w:r>
                  <w:proofErr w:type="gramEnd"/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212C89" w:rsidRDefault="00D76156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SECRETARIA REQUISITANTE: SESAU</w:t>
                  </w:r>
                </w:p>
                <w:p w:rsidR="00212C89" w:rsidRPr="00E02FC8" w:rsidRDefault="00212C89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POR ITEM</w:t>
                  </w:r>
                </w:p>
                <w:p w:rsidR="00212C89" w:rsidRPr="00E02FC8" w:rsidRDefault="00212C89" w:rsidP="00E02FC8">
                  <w:pPr>
                    <w:spacing w:line="240" w:lineRule="auto"/>
                    <w:ind w:left="2127" w:hanging="2127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212C89" w:rsidRPr="00E02FC8" w:rsidRDefault="00212C89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Jon </w:t>
                  </w:r>
                  <w:proofErr w:type="spellStart"/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Khennedy</w:t>
                  </w:r>
                  <w:proofErr w:type="spellEnd"/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, nº 120- Centro- Araruama, a partir de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D76156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05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/08/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2019</w:t>
                  </w: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</w:t>
                  </w:r>
                  <w:proofErr w:type="gramStart"/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</w:r>
                </w:p>
                <w:p w:rsidR="00212C89" w:rsidRPr="00E02FC8" w:rsidRDefault="00D76156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Araruama, 29</w:t>
                  </w:r>
                  <w:r w:rsidR="00212C8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Jul</w:t>
                  </w:r>
                  <w:r w:rsidR="00212C89"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ho de 2019.</w:t>
                  </w:r>
                </w:p>
                <w:p w:rsidR="00212C89" w:rsidRPr="00E02FC8" w:rsidRDefault="00212C89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212C89" w:rsidRPr="00E02FC8" w:rsidRDefault="00212C89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02FC8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212C89" w:rsidRPr="0081013F" w:rsidRDefault="00212C89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7CB" w:rsidRPr="00E02FC8">
        <w:rPr>
          <w:rFonts w:ascii="Verdana" w:hAnsi="Verdana" w:cs="Times New Roman"/>
          <w:b/>
          <w:sz w:val="24"/>
          <w:szCs w:val="24"/>
        </w:rPr>
        <w:t xml:space="preserve">                         </w:t>
      </w:r>
      <w:r w:rsidR="007510AF"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E02FC8">
        <w:rPr>
          <w:rFonts w:ascii="Verdana" w:hAnsi="Verdana" w:cs="Times New Roman"/>
          <w:b/>
          <w:sz w:val="24"/>
          <w:szCs w:val="24"/>
        </w:rPr>
        <w:t xml:space="preserve">           </w:t>
      </w:r>
    </w:p>
    <w:p w:rsidR="007510AF" w:rsidRPr="00E02FC8" w:rsidRDefault="007510AF" w:rsidP="007510AF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E02FC8">
        <w:rPr>
          <w:rFonts w:ascii="Verdana" w:hAnsi="Verdana" w:cs="Times New Roman"/>
          <w:b/>
          <w:sz w:val="24"/>
          <w:szCs w:val="24"/>
          <w:u w:val="single"/>
        </w:rPr>
        <w:t>AVISO DE LICITAÇÃO</w:t>
      </w:r>
      <w:r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E02FC8" w:rsidRDefault="006A5824" w:rsidP="006A5824">
      <w:pPr>
        <w:jc w:val="both"/>
        <w:rPr>
          <w:rFonts w:ascii="Verdana" w:hAnsi="Verdana" w:cs="Arial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1C6845" w:rsidP="006A58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E754C" w:rsidRPr="00E02FC8" w:rsidRDefault="007E754C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F17FD9">
      <w:pPr>
        <w:rPr>
          <w:rFonts w:ascii="Verdana" w:hAnsi="Verdana" w:cs="Times New Roman"/>
          <w:sz w:val="24"/>
          <w:szCs w:val="24"/>
        </w:rPr>
      </w:pPr>
    </w:p>
    <w:p w:rsidR="002B4BC4" w:rsidRPr="00E02FC8" w:rsidRDefault="002B4BC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D65A86" w:rsidRPr="00E02FC8" w:rsidRDefault="00D65A86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267D74" w:rsidRPr="00E02FC8" w:rsidRDefault="00267D7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CB2F90" w:rsidRPr="00E02FC8" w:rsidRDefault="00CB2F90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3A7D1B" w:rsidRPr="00E02FC8" w:rsidRDefault="003A7D1B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4E69DA" w:rsidRPr="00E02FC8" w:rsidRDefault="004E69DA" w:rsidP="00F17FD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sectPr w:rsidR="004E69DA" w:rsidRPr="00E02FC8" w:rsidSect="00E02FC8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22" w:rsidRDefault="008A7222" w:rsidP="00B35729">
      <w:pPr>
        <w:spacing w:after="0" w:line="240" w:lineRule="auto"/>
      </w:pPr>
      <w:r>
        <w:separator/>
      </w:r>
    </w:p>
  </w:endnote>
  <w:endnote w:type="continuationSeparator" w:id="0">
    <w:p w:rsidR="008A7222" w:rsidRDefault="008A7222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22" w:rsidRDefault="008A7222" w:rsidP="00B35729">
      <w:pPr>
        <w:spacing w:after="0" w:line="240" w:lineRule="auto"/>
      </w:pPr>
      <w:r>
        <w:separator/>
      </w:r>
    </w:p>
  </w:footnote>
  <w:footnote w:type="continuationSeparator" w:id="0">
    <w:p w:rsidR="008A7222" w:rsidRDefault="008A7222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89" w:rsidRDefault="00212C8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212C89" w:rsidRDefault="00212C89">
    <w:pPr>
      <w:pStyle w:val="Cabealho"/>
    </w:pPr>
    <w:r>
      <w:t xml:space="preserve">                              PREFEITURA MUNICIPAL DE ARARUAMA</w:t>
    </w:r>
  </w:p>
  <w:p w:rsidR="00212C89" w:rsidRDefault="00212C89">
    <w:pPr>
      <w:pStyle w:val="Cabealho"/>
    </w:pPr>
    <w:r>
      <w:t xml:space="preserve">                              Comissão Permanente de Licitação</w:t>
    </w:r>
  </w:p>
  <w:p w:rsidR="00212C89" w:rsidRDefault="00212C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601DD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5104"/>
    <w:rsid w:val="000A783D"/>
    <w:rsid w:val="000B2186"/>
    <w:rsid w:val="000B36BD"/>
    <w:rsid w:val="000B589B"/>
    <w:rsid w:val="000B5AF9"/>
    <w:rsid w:val="000C0CE5"/>
    <w:rsid w:val="000C11A1"/>
    <w:rsid w:val="000C161A"/>
    <w:rsid w:val="000C33AC"/>
    <w:rsid w:val="000D0498"/>
    <w:rsid w:val="000D0645"/>
    <w:rsid w:val="000D27C1"/>
    <w:rsid w:val="000D39CD"/>
    <w:rsid w:val="000D584D"/>
    <w:rsid w:val="000E22AE"/>
    <w:rsid w:val="000E4D75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40E"/>
    <w:rsid w:val="00114C62"/>
    <w:rsid w:val="00116253"/>
    <w:rsid w:val="00123648"/>
    <w:rsid w:val="0012497A"/>
    <w:rsid w:val="00127A89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3118"/>
    <w:rsid w:val="001B4A50"/>
    <w:rsid w:val="001B6532"/>
    <w:rsid w:val="001B7DA8"/>
    <w:rsid w:val="001B7DC6"/>
    <w:rsid w:val="001C22B1"/>
    <w:rsid w:val="001C62A2"/>
    <w:rsid w:val="001C6845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1F66BB"/>
    <w:rsid w:val="00201458"/>
    <w:rsid w:val="0020223A"/>
    <w:rsid w:val="00212C89"/>
    <w:rsid w:val="00214320"/>
    <w:rsid w:val="00222807"/>
    <w:rsid w:val="00230EB6"/>
    <w:rsid w:val="00233006"/>
    <w:rsid w:val="00236A4B"/>
    <w:rsid w:val="00243D47"/>
    <w:rsid w:val="002446C3"/>
    <w:rsid w:val="00244EEA"/>
    <w:rsid w:val="002455E1"/>
    <w:rsid w:val="0025135B"/>
    <w:rsid w:val="00253057"/>
    <w:rsid w:val="00253B12"/>
    <w:rsid w:val="00254B52"/>
    <w:rsid w:val="00254FCB"/>
    <w:rsid w:val="0025589C"/>
    <w:rsid w:val="0026032D"/>
    <w:rsid w:val="00265B63"/>
    <w:rsid w:val="00266891"/>
    <w:rsid w:val="00267D74"/>
    <w:rsid w:val="002745CB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24A79"/>
    <w:rsid w:val="003275E7"/>
    <w:rsid w:val="00327C34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341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C07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1CE9"/>
    <w:rsid w:val="004B3F9E"/>
    <w:rsid w:val="004B4151"/>
    <w:rsid w:val="004C4F42"/>
    <w:rsid w:val="004C7523"/>
    <w:rsid w:val="004D0BF6"/>
    <w:rsid w:val="004D560E"/>
    <w:rsid w:val="004E10E4"/>
    <w:rsid w:val="004E2480"/>
    <w:rsid w:val="004E69DA"/>
    <w:rsid w:val="004F3C81"/>
    <w:rsid w:val="004F487C"/>
    <w:rsid w:val="004F66E4"/>
    <w:rsid w:val="005122CD"/>
    <w:rsid w:val="00514339"/>
    <w:rsid w:val="00517B12"/>
    <w:rsid w:val="0052266E"/>
    <w:rsid w:val="0053017D"/>
    <w:rsid w:val="005357A2"/>
    <w:rsid w:val="00536745"/>
    <w:rsid w:val="005451C9"/>
    <w:rsid w:val="00545ED6"/>
    <w:rsid w:val="00551610"/>
    <w:rsid w:val="00553997"/>
    <w:rsid w:val="0055435E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A5B89"/>
    <w:rsid w:val="005B3723"/>
    <w:rsid w:val="005B3C8A"/>
    <w:rsid w:val="005B6A4F"/>
    <w:rsid w:val="005B6D5B"/>
    <w:rsid w:val="005C0FB6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2BA7"/>
    <w:rsid w:val="00646040"/>
    <w:rsid w:val="00651A95"/>
    <w:rsid w:val="00653D02"/>
    <w:rsid w:val="00655E3F"/>
    <w:rsid w:val="00657785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4C51"/>
    <w:rsid w:val="006A5824"/>
    <w:rsid w:val="006A5CDF"/>
    <w:rsid w:val="006A6F0C"/>
    <w:rsid w:val="006B5C14"/>
    <w:rsid w:val="006B5CB8"/>
    <w:rsid w:val="006C3491"/>
    <w:rsid w:val="006D3273"/>
    <w:rsid w:val="006D3555"/>
    <w:rsid w:val="006D7644"/>
    <w:rsid w:val="006E0367"/>
    <w:rsid w:val="006E190B"/>
    <w:rsid w:val="006E1FAA"/>
    <w:rsid w:val="006E5296"/>
    <w:rsid w:val="006E5C4D"/>
    <w:rsid w:val="006E6836"/>
    <w:rsid w:val="006E7F9A"/>
    <w:rsid w:val="006F0B7A"/>
    <w:rsid w:val="006F17AE"/>
    <w:rsid w:val="006F2DD9"/>
    <w:rsid w:val="00700188"/>
    <w:rsid w:val="00701FDE"/>
    <w:rsid w:val="007028CD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2BC2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A2011"/>
    <w:rsid w:val="007B5BE3"/>
    <w:rsid w:val="007C05AE"/>
    <w:rsid w:val="007C08D7"/>
    <w:rsid w:val="007D275F"/>
    <w:rsid w:val="007D502B"/>
    <w:rsid w:val="007D7164"/>
    <w:rsid w:val="007E4912"/>
    <w:rsid w:val="007E5DB2"/>
    <w:rsid w:val="007E754C"/>
    <w:rsid w:val="007F0B5D"/>
    <w:rsid w:val="007F115F"/>
    <w:rsid w:val="007F5F4B"/>
    <w:rsid w:val="00800916"/>
    <w:rsid w:val="00804361"/>
    <w:rsid w:val="00804BDD"/>
    <w:rsid w:val="00807181"/>
    <w:rsid w:val="0080725D"/>
    <w:rsid w:val="0081013F"/>
    <w:rsid w:val="008151E9"/>
    <w:rsid w:val="00822692"/>
    <w:rsid w:val="00822C11"/>
    <w:rsid w:val="00826ADB"/>
    <w:rsid w:val="008371B5"/>
    <w:rsid w:val="008378E7"/>
    <w:rsid w:val="00840947"/>
    <w:rsid w:val="00841784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91BA2"/>
    <w:rsid w:val="00897662"/>
    <w:rsid w:val="008A16FA"/>
    <w:rsid w:val="008A1EE4"/>
    <w:rsid w:val="008A6990"/>
    <w:rsid w:val="008A7222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45AB"/>
    <w:rsid w:val="009F7D4D"/>
    <w:rsid w:val="00A0433F"/>
    <w:rsid w:val="00A0547E"/>
    <w:rsid w:val="00A20E95"/>
    <w:rsid w:val="00A21313"/>
    <w:rsid w:val="00A27A79"/>
    <w:rsid w:val="00A33563"/>
    <w:rsid w:val="00A341C2"/>
    <w:rsid w:val="00A34CAA"/>
    <w:rsid w:val="00A42048"/>
    <w:rsid w:val="00A52D02"/>
    <w:rsid w:val="00A52D20"/>
    <w:rsid w:val="00A5477E"/>
    <w:rsid w:val="00A6074D"/>
    <w:rsid w:val="00A60880"/>
    <w:rsid w:val="00A64349"/>
    <w:rsid w:val="00A643CD"/>
    <w:rsid w:val="00A65700"/>
    <w:rsid w:val="00A65705"/>
    <w:rsid w:val="00A661A1"/>
    <w:rsid w:val="00A667CB"/>
    <w:rsid w:val="00A74C5B"/>
    <w:rsid w:val="00A8027F"/>
    <w:rsid w:val="00A811D1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D6F3D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2EB8"/>
    <w:rsid w:val="00B23E31"/>
    <w:rsid w:val="00B266FF"/>
    <w:rsid w:val="00B30108"/>
    <w:rsid w:val="00B31DBA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D22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0CCD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543"/>
    <w:rsid w:val="00C93E03"/>
    <w:rsid w:val="00C974D4"/>
    <w:rsid w:val="00CA0A79"/>
    <w:rsid w:val="00CA2A1C"/>
    <w:rsid w:val="00CB27F9"/>
    <w:rsid w:val="00CB2CAB"/>
    <w:rsid w:val="00CB2F90"/>
    <w:rsid w:val="00CB6262"/>
    <w:rsid w:val="00CC1EBD"/>
    <w:rsid w:val="00CC7EC6"/>
    <w:rsid w:val="00CD061F"/>
    <w:rsid w:val="00CD0D5C"/>
    <w:rsid w:val="00CD27F2"/>
    <w:rsid w:val="00CD7E11"/>
    <w:rsid w:val="00CE0695"/>
    <w:rsid w:val="00CE3FFF"/>
    <w:rsid w:val="00CE4F6C"/>
    <w:rsid w:val="00CF38BD"/>
    <w:rsid w:val="00CF6FBD"/>
    <w:rsid w:val="00D01B61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50A56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7570E"/>
    <w:rsid w:val="00D76156"/>
    <w:rsid w:val="00D82708"/>
    <w:rsid w:val="00D84A6F"/>
    <w:rsid w:val="00D84C85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BBA"/>
    <w:rsid w:val="00DF0B08"/>
    <w:rsid w:val="00DF40CC"/>
    <w:rsid w:val="00DF480A"/>
    <w:rsid w:val="00E02FC8"/>
    <w:rsid w:val="00E075A2"/>
    <w:rsid w:val="00E166B4"/>
    <w:rsid w:val="00E1672E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322"/>
    <w:rsid w:val="00E71EE5"/>
    <w:rsid w:val="00E77E60"/>
    <w:rsid w:val="00E83158"/>
    <w:rsid w:val="00E8796C"/>
    <w:rsid w:val="00E90AA2"/>
    <w:rsid w:val="00E92BC7"/>
    <w:rsid w:val="00E92FE8"/>
    <w:rsid w:val="00E935ED"/>
    <w:rsid w:val="00E95026"/>
    <w:rsid w:val="00E95275"/>
    <w:rsid w:val="00E959CA"/>
    <w:rsid w:val="00E96C75"/>
    <w:rsid w:val="00E97E9E"/>
    <w:rsid w:val="00EA1191"/>
    <w:rsid w:val="00EA6841"/>
    <w:rsid w:val="00EA6C71"/>
    <w:rsid w:val="00EB02EF"/>
    <w:rsid w:val="00EB3C5B"/>
    <w:rsid w:val="00EB5DFB"/>
    <w:rsid w:val="00EB71C9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5B4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032"/>
    <w:rsid w:val="00F65760"/>
    <w:rsid w:val="00F65821"/>
    <w:rsid w:val="00F66A86"/>
    <w:rsid w:val="00F70926"/>
    <w:rsid w:val="00F74D1C"/>
    <w:rsid w:val="00F74D47"/>
    <w:rsid w:val="00F75D99"/>
    <w:rsid w:val="00F8238A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1202"/>
    <w:rsid w:val="00FD36C6"/>
    <w:rsid w:val="00FD3C7E"/>
    <w:rsid w:val="00FE19F5"/>
    <w:rsid w:val="00FE36B5"/>
    <w:rsid w:val="00FE3925"/>
    <w:rsid w:val="00FE3CAE"/>
    <w:rsid w:val="00FF285F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F09D-E168-45CC-81D8-A0430AF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4</cp:revision>
  <cp:lastPrinted>2019-07-25T16:09:00Z</cp:lastPrinted>
  <dcterms:created xsi:type="dcterms:W3CDTF">2019-07-29T14:15:00Z</dcterms:created>
  <dcterms:modified xsi:type="dcterms:W3CDTF">2019-07-30T16:23:00Z</dcterms:modified>
</cp:coreProperties>
</file>