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E02FC8" w:rsidRDefault="003D6E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2F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05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KfsaU90AAAAK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3255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3D6EA9" w:rsidRDefault="003D6EA9" w:rsidP="00F17FD9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0223FB" w:rsidRPr="00E02FC8" w:rsidRDefault="003D6EA9" w:rsidP="00F17FD9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125730</wp:posOffset>
                </wp:positionV>
                <wp:extent cx="4191000" cy="4333875"/>
                <wp:effectExtent l="0" t="0" r="0" b="952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45" w:rsidRPr="00E02FC8" w:rsidRDefault="00EA7F4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EA7F45" w:rsidRPr="00E02FC8" w:rsidRDefault="00EA7F4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EA7F45" w:rsidRPr="00E02FC8" w:rsidRDefault="00EA7F4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</w:t>
                            </w:r>
                          </w:p>
                          <w:p w:rsidR="00EA7F45" w:rsidRPr="00E02FC8" w:rsidRDefault="00EA7F4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7F45" w:rsidRPr="00E02FC8" w:rsidRDefault="00216421" w:rsidP="00D7570E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 12666</w:t>
                            </w:r>
                            <w:r w:rsidR="00D1173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  <w:r w:rsidR="00EA7F4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DE: Pregão Presencial SRP nº 075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EA7F45" w:rsidRPr="00212C89" w:rsidRDefault="00EA7F45" w:rsidP="00BC7BA7">
                            <w:pPr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OBJETO: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3043E6" w:rsidRPr="003043E6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aquisição de veículos pesados máquinas, para atender as necessidades da Secretaria Municipal de Obras, Urbanismo e Serviços Públicos, do Município de Araruama/RJ”, pelo Sistema de Registro de Preço pelo período de 12 (doze) meses. </w:t>
                            </w:r>
                            <w:r w:rsidR="00BC7BA7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7F45" w:rsidRPr="00E02FC8" w:rsidRDefault="00EA7F4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7E6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DATA DE ABERTURA</w:t>
                            </w:r>
                            <w:r w:rsidR="0021642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 21</w:t>
                            </w:r>
                            <w:r w:rsidRPr="002745C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/2019                     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Hora: </w:t>
                            </w:r>
                            <w:r w:rsidR="0021642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00 h.</w:t>
                            </w:r>
                          </w:p>
                          <w:p w:rsidR="00EA7F45" w:rsidRDefault="0021642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SECRETARIA REQUISITANTE: SOUSP</w:t>
                            </w:r>
                          </w:p>
                          <w:p w:rsidR="00EA7F45" w:rsidRPr="00E02FC8" w:rsidRDefault="00EA7F4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EA7F45" w:rsidRPr="00E02FC8" w:rsidRDefault="00EA7F45" w:rsidP="00E02FC8">
                            <w:pPr>
                              <w:spacing w:line="240" w:lineRule="auto"/>
                              <w:ind w:left="2127" w:hanging="2127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EA7F45" w:rsidRPr="00E02FC8" w:rsidRDefault="00EA7F45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Jon Khennedy, nº 120- Centro- Araruama, a partir de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42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012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/08/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2019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EA7F45" w:rsidRPr="00E02FC8" w:rsidRDefault="0021642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 08</w:t>
                            </w:r>
                            <w:r w:rsidR="00D1173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agosto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2019.</w:t>
                            </w:r>
                          </w:p>
                          <w:p w:rsidR="00EA7F45" w:rsidRPr="00E02FC8" w:rsidRDefault="00EA7F45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EA7F45" w:rsidRPr="00E02FC8" w:rsidRDefault="00EA7F45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EA7F45" w:rsidRPr="0081013F" w:rsidRDefault="00EA7F45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1.2pt;margin-top:9.9pt;width:330pt;height:3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">
                <v:textbox>
                  <w:txbxContent>
                    <w:p w:rsidR="00EA7F45" w:rsidRPr="00E02FC8" w:rsidRDefault="00EA7F4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EA7F45" w:rsidRPr="00E02FC8" w:rsidRDefault="00EA7F4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EA7F45" w:rsidRPr="00E02FC8" w:rsidRDefault="00EA7F4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</w:t>
                      </w:r>
                    </w:p>
                    <w:p w:rsidR="00EA7F45" w:rsidRPr="00E02FC8" w:rsidRDefault="00EA7F4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A7F45" w:rsidRPr="00E02FC8" w:rsidRDefault="00216421" w:rsidP="00D7570E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 12666</w:t>
                      </w:r>
                      <w:r w:rsidR="00D1173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  <w:r w:rsidR="00EA7F4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="00EA7F45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DE: Pregão Presencial SRP nº 075</w:t>
                      </w:r>
                      <w:r w:rsidR="00EA7F45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EA7F45" w:rsidRPr="00212C89" w:rsidRDefault="00EA7F45" w:rsidP="00BC7BA7">
                      <w:pPr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OBJETO: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“</w:t>
                      </w:r>
                      <w:r w:rsidR="003043E6" w:rsidRPr="003043E6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aquisição de veículos pesados máquinas, para atender as necessidades da Secretaria Municipal de Obras, Urbanismo e Serviços Públicos, do Município de Araruama/RJ”, pelo Sistema de Registro de Preço pelo período de 12 (doze) meses. </w:t>
                      </w:r>
                      <w:r w:rsidR="00BC7BA7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A7F45" w:rsidRPr="00E02FC8" w:rsidRDefault="00EA7F4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77E6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DATA DE ABERTURA</w:t>
                      </w:r>
                      <w:r w:rsidR="0021642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 21</w:t>
                      </w:r>
                      <w:r w:rsidRPr="002745C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08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/2019                     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Hora: </w:t>
                      </w:r>
                      <w:r w:rsidR="0021642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00 h.</w:t>
                      </w:r>
                    </w:p>
                    <w:p w:rsidR="00EA7F45" w:rsidRDefault="0021642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SECRETARIA REQUISITANTE: SOUSP</w:t>
                      </w:r>
                    </w:p>
                    <w:p w:rsidR="00EA7F45" w:rsidRPr="00E02FC8" w:rsidRDefault="00EA7F4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EA7F45" w:rsidRPr="00E02FC8" w:rsidRDefault="00EA7F45" w:rsidP="00E02FC8">
                      <w:pPr>
                        <w:spacing w:line="240" w:lineRule="auto"/>
                        <w:ind w:left="2127" w:hanging="2127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EA7F45" w:rsidRPr="00E02FC8" w:rsidRDefault="00EA7F45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Jon Khennedy, nº 120- Centro- Araruama, a partir de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1642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012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/08/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2019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EA7F45" w:rsidRPr="00E02FC8" w:rsidRDefault="00216421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 08</w:t>
                      </w:r>
                      <w:r w:rsidR="00D1173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agosto</w:t>
                      </w:r>
                      <w:r w:rsidR="00EA7F45"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2019.</w:t>
                      </w:r>
                    </w:p>
                    <w:p w:rsidR="00EA7F45" w:rsidRPr="00E02FC8" w:rsidRDefault="00EA7F45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EA7F45" w:rsidRPr="00E02FC8" w:rsidRDefault="00EA7F45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EA7F45" w:rsidRPr="0081013F" w:rsidRDefault="00EA7F45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 w:rsidRPr="00E02FC8">
        <w:rPr>
          <w:rFonts w:ascii="Verdana" w:hAnsi="Verdana" w:cs="Times New Roman"/>
          <w:b/>
          <w:sz w:val="24"/>
          <w:szCs w:val="24"/>
        </w:rPr>
        <w:t xml:space="preserve">                         </w:t>
      </w:r>
      <w:r w:rsidR="007510AF"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E02FC8">
        <w:rPr>
          <w:rFonts w:ascii="Verdana" w:hAnsi="Verdana" w:cs="Times New Roman"/>
          <w:b/>
          <w:sz w:val="24"/>
          <w:szCs w:val="24"/>
        </w:rPr>
        <w:t xml:space="preserve">           </w:t>
      </w:r>
    </w:p>
    <w:p w:rsidR="007510AF" w:rsidRPr="00E02FC8" w:rsidRDefault="007510AF" w:rsidP="007510AF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E02FC8">
        <w:rPr>
          <w:rFonts w:ascii="Verdana" w:hAnsi="Verdana" w:cs="Times New Roman"/>
          <w:b/>
          <w:sz w:val="24"/>
          <w:szCs w:val="24"/>
          <w:u w:val="single"/>
        </w:rPr>
        <w:t>AVISO DE LICITAÇÃO</w:t>
      </w:r>
      <w:r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E02FC8" w:rsidRDefault="006A5824" w:rsidP="006A5824">
      <w:pPr>
        <w:jc w:val="both"/>
        <w:rPr>
          <w:rFonts w:ascii="Verdana" w:hAnsi="Verdana" w:cs="Arial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1C6845" w:rsidP="006A58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E754C" w:rsidRPr="00E02FC8" w:rsidRDefault="007E754C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F17FD9">
      <w:pPr>
        <w:rPr>
          <w:rFonts w:ascii="Verdana" w:hAnsi="Verdana" w:cs="Times New Roman"/>
          <w:sz w:val="24"/>
          <w:szCs w:val="24"/>
        </w:rPr>
      </w:pPr>
    </w:p>
    <w:p w:rsidR="002B4BC4" w:rsidRPr="00E02FC8" w:rsidRDefault="002B4BC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D65A86" w:rsidRPr="00E02FC8" w:rsidRDefault="00D65A86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267D74" w:rsidRPr="00E02FC8" w:rsidRDefault="00267D7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CB2F90" w:rsidRPr="00E02FC8" w:rsidRDefault="00CB2F90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3A7D1B" w:rsidRPr="00E02FC8" w:rsidRDefault="003A7D1B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4E69DA" w:rsidRPr="00E02FC8" w:rsidRDefault="004E69DA" w:rsidP="00F17FD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</w:p>
    <w:sectPr w:rsidR="004E69DA" w:rsidRPr="00E02FC8" w:rsidSect="00E02FC8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B3" w:rsidRDefault="00DC40B3" w:rsidP="00B35729">
      <w:pPr>
        <w:spacing w:after="0" w:line="240" w:lineRule="auto"/>
      </w:pPr>
      <w:r>
        <w:separator/>
      </w:r>
    </w:p>
  </w:endnote>
  <w:endnote w:type="continuationSeparator" w:id="0">
    <w:p w:rsidR="00DC40B3" w:rsidRDefault="00DC40B3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B3" w:rsidRDefault="00DC40B3" w:rsidP="00B35729">
      <w:pPr>
        <w:spacing w:after="0" w:line="240" w:lineRule="auto"/>
      </w:pPr>
      <w:r>
        <w:separator/>
      </w:r>
    </w:p>
  </w:footnote>
  <w:footnote w:type="continuationSeparator" w:id="0">
    <w:p w:rsidR="00DC40B3" w:rsidRDefault="00DC40B3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45" w:rsidRDefault="00EA7F4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A7F45" w:rsidRDefault="00EA7F45">
    <w:pPr>
      <w:pStyle w:val="Cabealho"/>
    </w:pPr>
    <w:r>
      <w:t xml:space="preserve">                              PREFEITURA MUNICIPAL DE ARARUAMA</w:t>
    </w:r>
  </w:p>
  <w:p w:rsidR="00EA7F45" w:rsidRDefault="00EA7F45">
    <w:pPr>
      <w:pStyle w:val="Cabealho"/>
    </w:pPr>
    <w:r>
      <w:t xml:space="preserve">                              Comissão Permanente de Licitação</w:t>
    </w:r>
  </w:p>
  <w:p w:rsidR="00EA7F45" w:rsidRDefault="00EA7F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59E9"/>
    <w:rsid w:val="00037CE3"/>
    <w:rsid w:val="0004502C"/>
    <w:rsid w:val="00046BEA"/>
    <w:rsid w:val="00047A82"/>
    <w:rsid w:val="000523C9"/>
    <w:rsid w:val="00054284"/>
    <w:rsid w:val="00054F96"/>
    <w:rsid w:val="000601DD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5104"/>
    <w:rsid w:val="000A783D"/>
    <w:rsid w:val="000B2186"/>
    <w:rsid w:val="000B36BD"/>
    <w:rsid w:val="000B589B"/>
    <w:rsid w:val="000B5AF9"/>
    <w:rsid w:val="000C0CE5"/>
    <w:rsid w:val="000C11A1"/>
    <w:rsid w:val="000C161A"/>
    <w:rsid w:val="000C33AC"/>
    <w:rsid w:val="000D0498"/>
    <w:rsid w:val="000D0645"/>
    <w:rsid w:val="000D27C1"/>
    <w:rsid w:val="000D39CD"/>
    <w:rsid w:val="000D584D"/>
    <w:rsid w:val="000E22AE"/>
    <w:rsid w:val="000E4D75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40E"/>
    <w:rsid w:val="00114C62"/>
    <w:rsid w:val="00116253"/>
    <w:rsid w:val="00123648"/>
    <w:rsid w:val="0012497A"/>
    <w:rsid w:val="00127A89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3118"/>
    <w:rsid w:val="001B4A50"/>
    <w:rsid w:val="001B6532"/>
    <w:rsid w:val="001B7DA8"/>
    <w:rsid w:val="001B7DC6"/>
    <w:rsid w:val="001C22B1"/>
    <w:rsid w:val="001C62A2"/>
    <w:rsid w:val="001C6845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1F66BB"/>
    <w:rsid w:val="00201458"/>
    <w:rsid w:val="0020223A"/>
    <w:rsid w:val="00203D91"/>
    <w:rsid w:val="00212C89"/>
    <w:rsid w:val="00214320"/>
    <w:rsid w:val="00216421"/>
    <w:rsid w:val="00222807"/>
    <w:rsid w:val="00230EB6"/>
    <w:rsid w:val="00233006"/>
    <w:rsid w:val="00236A4B"/>
    <w:rsid w:val="00243D47"/>
    <w:rsid w:val="002446C3"/>
    <w:rsid w:val="00244EEA"/>
    <w:rsid w:val="002455E1"/>
    <w:rsid w:val="0025135B"/>
    <w:rsid w:val="00253057"/>
    <w:rsid w:val="00253B12"/>
    <w:rsid w:val="00254B52"/>
    <w:rsid w:val="00254FCB"/>
    <w:rsid w:val="0025589C"/>
    <w:rsid w:val="0026032D"/>
    <w:rsid w:val="00265B63"/>
    <w:rsid w:val="00266891"/>
    <w:rsid w:val="00267D74"/>
    <w:rsid w:val="002745CB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43E6"/>
    <w:rsid w:val="0030517B"/>
    <w:rsid w:val="0031092B"/>
    <w:rsid w:val="00312C5C"/>
    <w:rsid w:val="00316D09"/>
    <w:rsid w:val="00324A79"/>
    <w:rsid w:val="003275E7"/>
    <w:rsid w:val="00327C34"/>
    <w:rsid w:val="003309C0"/>
    <w:rsid w:val="00330CCE"/>
    <w:rsid w:val="00331D64"/>
    <w:rsid w:val="00332C46"/>
    <w:rsid w:val="00333D6B"/>
    <w:rsid w:val="00343194"/>
    <w:rsid w:val="0034377D"/>
    <w:rsid w:val="00346113"/>
    <w:rsid w:val="00355438"/>
    <w:rsid w:val="00361341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12B8"/>
    <w:rsid w:val="003D2722"/>
    <w:rsid w:val="003D2A12"/>
    <w:rsid w:val="003D319F"/>
    <w:rsid w:val="003D5E3E"/>
    <w:rsid w:val="003D6EA9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C07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18C5"/>
    <w:rsid w:val="00492FA7"/>
    <w:rsid w:val="00496C51"/>
    <w:rsid w:val="004A087C"/>
    <w:rsid w:val="004A0FAC"/>
    <w:rsid w:val="004A3907"/>
    <w:rsid w:val="004A7E14"/>
    <w:rsid w:val="004B1CE9"/>
    <w:rsid w:val="004B3F9E"/>
    <w:rsid w:val="004B4151"/>
    <w:rsid w:val="004C4F42"/>
    <w:rsid w:val="004C7523"/>
    <w:rsid w:val="004D0BF6"/>
    <w:rsid w:val="004D560E"/>
    <w:rsid w:val="004E10E4"/>
    <w:rsid w:val="004E2480"/>
    <w:rsid w:val="004E69DA"/>
    <w:rsid w:val="004F3C81"/>
    <w:rsid w:val="004F487C"/>
    <w:rsid w:val="004F66E4"/>
    <w:rsid w:val="005122CD"/>
    <w:rsid w:val="00514339"/>
    <w:rsid w:val="00517B12"/>
    <w:rsid w:val="0052266E"/>
    <w:rsid w:val="0053017D"/>
    <w:rsid w:val="005357A2"/>
    <w:rsid w:val="00536745"/>
    <w:rsid w:val="005451C9"/>
    <w:rsid w:val="00545ED6"/>
    <w:rsid w:val="00551610"/>
    <w:rsid w:val="00553997"/>
    <w:rsid w:val="0055435E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A5B89"/>
    <w:rsid w:val="005B3723"/>
    <w:rsid w:val="005B3C8A"/>
    <w:rsid w:val="005B6A4F"/>
    <w:rsid w:val="005B6D5B"/>
    <w:rsid w:val="005C0FB6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2BA7"/>
    <w:rsid w:val="00646040"/>
    <w:rsid w:val="00651A95"/>
    <w:rsid w:val="00653D02"/>
    <w:rsid w:val="00655E3F"/>
    <w:rsid w:val="00657785"/>
    <w:rsid w:val="00657803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4C51"/>
    <w:rsid w:val="006A5824"/>
    <w:rsid w:val="006A5CDF"/>
    <w:rsid w:val="006A6F0C"/>
    <w:rsid w:val="006B5C14"/>
    <w:rsid w:val="006B5CB8"/>
    <w:rsid w:val="006C3491"/>
    <w:rsid w:val="006D3273"/>
    <w:rsid w:val="006D3555"/>
    <w:rsid w:val="006D7644"/>
    <w:rsid w:val="006E0367"/>
    <w:rsid w:val="006E190B"/>
    <w:rsid w:val="006E1FAA"/>
    <w:rsid w:val="006E5296"/>
    <w:rsid w:val="006E5C4D"/>
    <w:rsid w:val="006E7F9A"/>
    <w:rsid w:val="006F0B7A"/>
    <w:rsid w:val="006F17AE"/>
    <w:rsid w:val="006F2DD9"/>
    <w:rsid w:val="00700188"/>
    <w:rsid w:val="00701FDE"/>
    <w:rsid w:val="007028CD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2BC2"/>
    <w:rsid w:val="007455C9"/>
    <w:rsid w:val="00745ACD"/>
    <w:rsid w:val="00747CA1"/>
    <w:rsid w:val="007510AF"/>
    <w:rsid w:val="007551F5"/>
    <w:rsid w:val="007624F8"/>
    <w:rsid w:val="00771B8A"/>
    <w:rsid w:val="00773B60"/>
    <w:rsid w:val="00775CF5"/>
    <w:rsid w:val="00777E6B"/>
    <w:rsid w:val="007942C9"/>
    <w:rsid w:val="007A2011"/>
    <w:rsid w:val="007B5BE3"/>
    <w:rsid w:val="007C05AE"/>
    <w:rsid w:val="007C08D7"/>
    <w:rsid w:val="007D275F"/>
    <w:rsid w:val="007D502B"/>
    <w:rsid w:val="007D7164"/>
    <w:rsid w:val="007E4912"/>
    <w:rsid w:val="007E5DB2"/>
    <w:rsid w:val="007E754C"/>
    <w:rsid w:val="007F0B5D"/>
    <w:rsid w:val="007F115F"/>
    <w:rsid w:val="007F5F4B"/>
    <w:rsid w:val="00800916"/>
    <w:rsid w:val="00804361"/>
    <w:rsid w:val="00804BDD"/>
    <w:rsid w:val="00807181"/>
    <w:rsid w:val="0080725D"/>
    <w:rsid w:val="0081013F"/>
    <w:rsid w:val="008151E9"/>
    <w:rsid w:val="00822692"/>
    <w:rsid w:val="00822C11"/>
    <w:rsid w:val="00826ADB"/>
    <w:rsid w:val="008371B5"/>
    <w:rsid w:val="008378E7"/>
    <w:rsid w:val="00840947"/>
    <w:rsid w:val="00841784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91BA2"/>
    <w:rsid w:val="00897662"/>
    <w:rsid w:val="008A16FA"/>
    <w:rsid w:val="008A1EE4"/>
    <w:rsid w:val="008A6990"/>
    <w:rsid w:val="008B4730"/>
    <w:rsid w:val="008C5CF3"/>
    <w:rsid w:val="008D22E6"/>
    <w:rsid w:val="008E2B77"/>
    <w:rsid w:val="008E46D0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45AB"/>
    <w:rsid w:val="009F7D4D"/>
    <w:rsid w:val="00A0433F"/>
    <w:rsid w:val="00A0547E"/>
    <w:rsid w:val="00A20E95"/>
    <w:rsid w:val="00A21313"/>
    <w:rsid w:val="00A27A79"/>
    <w:rsid w:val="00A33563"/>
    <w:rsid w:val="00A341C2"/>
    <w:rsid w:val="00A34CAA"/>
    <w:rsid w:val="00A42048"/>
    <w:rsid w:val="00A52D02"/>
    <w:rsid w:val="00A52D20"/>
    <w:rsid w:val="00A5477E"/>
    <w:rsid w:val="00A6074D"/>
    <w:rsid w:val="00A60880"/>
    <w:rsid w:val="00A64349"/>
    <w:rsid w:val="00A643CD"/>
    <w:rsid w:val="00A65700"/>
    <w:rsid w:val="00A65705"/>
    <w:rsid w:val="00A65718"/>
    <w:rsid w:val="00A661A1"/>
    <w:rsid w:val="00A667CB"/>
    <w:rsid w:val="00A74C5B"/>
    <w:rsid w:val="00A8027F"/>
    <w:rsid w:val="00A811D1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D6F3D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2EB8"/>
    <w:rsid w:val="00B23E31"/>
    <w:rsid w:val="00B266FF"/>
    <w:rsid w:val="00B30108"/>
    <w:rsid w:val="00B31DBA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D22"/>
    <w:rsid w:val="00BB1FA1"/>
    <w:rsid w:val="00BC7BA7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0CCD"/>
    <w:rsid w:val="00C4305C"/>
    <w:rsid w:val="00C60E74"/>
    <w:rsid w:val="00C61299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543"/>
    <w:rsid w:val="00C93E03"/>
    <w:rsid w:val="00C974D4"/>
    <w:rsid w:val="00CA0A79"/>
    <w:rsid w:val="00CA2A1C"/>
    <w:rsid w:val="00CB27F9"/>
    <w:rsid w:val="00CB2CAB"/>
    <w:rsid w:val="00CB2F90"/>
    <w:rsid w:val="00CB6262"/>
    <w:rsid w:val="00CC1EBD"/>
    <w:rsid w:val="00CC7EC6"/>
    <w:rsid w:val="00CD061F"/>
    <w:rsid w:val="00CD0D5C"/>
    <w:rsid w:val="00CD27F2"/>
    <w:rsid w:val="00CD7E11"/>
    <w:rsid w:val="00CE0695"/>
    <w:rsid w:val="00CE3FFF"/>
    <w:rsid w:val="00CE4F6C"/>
    <w:rsid w:val="00CF38BD"/>
    <w:rsid w:val="00CF6FBD"/>
    <w:rsid w:val="00D01B61"/>
    <w:rsid w:val="00D037D3"/>
    <w:rsid w:val="00D04E73"/>
    <w:rsid w:val="00D06D49"/>
    <w:rsid w:val="00D10F6E"/>
    <w:rsid w:val="00D11034"/>
    <w:rsid w:val="00D11739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50A56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7570E"/>
    <w:rsid w:val="00D76156"/>
    <w:rsid w:val="00D82708"/>
    <w:rsid w:val="00D84A6F"/>
    <w:rsid w:val="00D84C85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0B3"/>
    <w:rsid w:val="00DC44BC"/>
    <w:rsid w:val="00DC543C"/>
    <w:rsid w:val="00DC6686"/>
    <w:rsid w:val="00DD3E9E"/>
    <w:rsid w:val="00DD4B31"/>
    <w:rsid w:val="00DD70BA"/>
    <w:rsid w:val="00DE3BBA"/>
    <w:rsid w:val="00DF0B08"/>
    <w:rsid w:val="00DF40CC"/>
    <w:rsid w:val="00DF480A"/>
    <w:rsid w:val="00E02FC8"/>
    <w:rsid w:val="00E075A2"/>
    <w:rsid w:val="00E166B4"/>
    <w:rsid w:val="00E1672E"/>
    <w:rsid w:val="00E253D5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322"/>
    <w:rsid w:val="00E71EE5"/>
    <w:rsid w:val="00E77E60"/>
    <w:rsid w:val="00E83158"/>
    <w:rsid w:val="00E8796C"/>
    <w:rsid w:val="00E90AA2"/>
    <w:rsid w:val="00E92BC7"/>
    <w:rsid w:val="00E92FE8"/>
    <w:rsid w:val="00E95026"/>
    <w:rsid w:val="00E95275"/>
    <w:rsid w:val="00E959CA"/>
    <w:rsid w:val="00E96C75"/>
    <w:rsid w:val="00E97E9E"/>
    <w:rsid w:val="00EA1191"/>
    <w:rsid w:val="00EA6841"/>
    <w:rsid w:val="00EA6C71"/>
    <w:rsid w:val="00EA7F45"/>
    <w:rsid w:val="00EB02EF"/>
    <w:rsid w:val="00EB3C5B"/>
    <w:rsid w:val="00EB5DFB"/>
    <w:rsid w:val="00EB71C9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5B4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032"/>
    <w:rsid w:val="00F65760"/>
    <w:rsid w:val="00F65821"/>
    <w:rsid w:val="00F66A86"/>
    <w:rsid w:val="00F70926"/>
    <w:rsid w:val="00F74D1C"/>
    <w:rsid w:val="00F74D47"/>
    <w:rsid w:val="00F75D99"/>
    <w:rsid w:val="00F8238A"/>
    <w:rsid w:val="00F842B8"/>
    <w:rsid w:val="00F8565D"/>
    <w:rsid w:val="00F90F27"/>
    <w:rsid w:val="00F97BE0"/>
    <w:rsid w:val="00FA36D1"/>
    <w:rsid w:val="00FA5372"/>
    <w:rsid w:val="00FB582A"/>
    <w:rsid w:val="00FB6B52"/>
    <w:rsid w:val="00FC6B89"/>
    <w:rsid w:val="00FD1202"/>
    <w:rsid w:val="00FD36C6"/>
    <w:rsid w:val="00FD3C7E"/>
    <w:rsid w:val="00FE19F5"/>
    <w:rsid w:val="00FE36B5"/>
    <w:rsid w:val="00FE3925"/>
    <w:rsid w:val="00FE3CAE"/>
    <w:rsid w:val="00FF285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3606"/>
  <w15:docId w15:val="{C3BD4160-B6AB-42C9-BF61-E859D74B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72AD-54AF-4F77-AD3D-8ED0A54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2019-08-01T13:18:00Z</cp:lastPrinted>
  <dcterms:created xsi:type="dcterms:W3CDTF">2019-08-09T14:47:00Z</dcterms:created>
  <dcterms:modified xsi:type="dcterms:W3CDTF">2019-08-09T14:47:00Z</dcterms:modified>
</cp:coreProperties>
</file>