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3E63CE"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38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588B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A05F9" w:rsidRPr="006C59CF" w:rsidRDefault="00CA05F9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0223FB" w:rsidRPr="00A667CB" w:rsidRDefault="003E63CE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41910</wp:posOffset>
                </wp:positionV>
                <wp:extent cx="4191000" cy="458025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58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41" w:rsidRPr="00CA05F9" w:rsidRDefault="00587B41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PREFEITURA MUNICIPAL DE ARARUAMA</w:t>
                            </w:r>
                          </w:p>
                          <w:p w:rsidR="00587B41" w:rsidRPr="00CA05F9" w:rsidRDefault="00587B41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COMISSÃO PERMANENTE DE LICITAÇÃO</w:t>
                            </w:r>
                          </w:p>
                          <w:p w:rsidR="00587B41" w:rsidRPr="00CA05F9" w:rsidRDefault="00587B41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AVISO DE LICITAÇÃO  </w:t>
                            </w:r>
                          </w:p>
                          <w:p w:rsidR="00587B41" w:rsidRPr="00CA05F9" w:rsidRDefault="00587B41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87B41" w:rsidRPr="00CA05F9" w:rsidRDefault="00587B41" w:rsidP="002B4BC4">
                            <w:pPr>
                              <w:spacing w:after="0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PROCESSO Nº</w:t>
                            </w:r>
                            <w:r w:rsidR="00E664A9"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057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15834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</w:t>
                            </w:r>
                            <w:r w:rsidR="00E664A9"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587B41" w:rsidRPr="00CA05F9" w:rsidRDefault="00587B41" w:rsidP="002B4BC4">
                            <w:pPr>
                              <w:spacing w:line="240" w:lineRule="auto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MODALIDADE: Pregão Presencial nº </w:t>
                            </w:r>
                            <w:r w:rsidR="0041057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101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/2019</w:t>
                            </w:r>
                          </w:p>
                          <w:p w:rsidR="00587B41" w:rsidRPr="0041057A" w:rsidRDefault="00587B41" w:rsidP="00CB6262">
                            <w:pPr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OBJETO</w:t>
                            </w:r>
                            <w:r w:rsidR="00E664A9"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CA05F9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057A" w:rsidRPr="0041057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Aquisição de</w:t>
                            </w:r>
                            <w:r w:rsidR="0041057A" w:rsidRPr="0041057A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 Uniformes</w:t>
                            </w:r>
                            <w:r w:rsidR="0041057A" w:rsidRPr="0041057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para os profissionais das equipes de Agentes de Combate as Endemias e servidores da Vigilância Sanitária do município de Araruama.</w:t>
                            </w:r>
                          </w:p>
                          <w:p w:rsidR="00587B41" w:rsidRPr="00CA05F9" w:rsidRDefault="00587B41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DATA DE ABERTURA: </w:t>
                            </w:r>
                            <w:r w:rsidR="0041057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CA05F9"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E664A9"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41057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/2019                         Hora: 10:00 h.</w:t>
                            </w:r>
                          </w:p>
                          <w:p w:rsidR="00587B41" w:rsidRPr="00CA05F9" w:rsidRDefault="00587B41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SECRETARIA REQUISITANTE: </w:t>
                            </w:r>
                            <w:r w:rsidR="0041057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SESAU</w:t>
                            </w:r>
                          </w:p>
                          <w:p w:rsidR="00587B41" w:rsidRPr="00CA05F9" w:rsidRDefault="00587B41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TIPO: MENOR PREÇO </w:t>
                            </w:r>
                            <w:r w:rsidR="00CA05F9"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POR </w:t>
                            </w:r>
                            <w:r w:rsidR="0041057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  <w:p w:rsidR="00587B41" w:rsidRPr="00CA05F9" w:rsidRDefault="00587B41" w:rsidP="00CA05F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FUNDAMENTO LEGAL: 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587B41" w:rsidRPr="00CA05F9" w:rsidRDefault="00587B41" w:rsidP="0088251F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41057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22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</w:t>
                            </w:r>
                            <w:r w:rsidR="0041057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0/2019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587B41" w:rsidRPr="00CA05F9" w:rsidRDefault="00587B41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Araruama,</w:t>
                            </w:r>
                            <w:r w:rsidR="00712F8E"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057A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18 de Outubro 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de 2019.</w:t>
                            </w:r>
                          </w:p>
                          <w:p w:rsidR="00587B41" w:rsidRPr="00CA05F9" w:rsidRDefault="00CA05F9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Caio Be</w:t>
                            </w:r>
                            <w:r w:rsidR="00587B41"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nites Rangel</w:t>
                            </w:r>
                          </w:p>
                          <w:p w:rsidR="00587B41" w:rsidRPr="00CA05F9" w:rsidRDefault="00587B41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Pregoeiro</w:t>
                            </w:r>
                          </w:p>
                          <w:p w:rsidR="00587B41" w:rsidRPr="0081013F" w:rsidRDefault="00587B41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6.3pt;margin-top:3.3pt;width:330pt;height:36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">
                <v:textbox>
                  <w:txbxContent>
                    <w:p w:rsidR="00587B41" w:rsidRPr="00CA05F9" w:rsidRDefault="00587B41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PREFEITURA MUNICIPAL DE ARARUAMA</w:t>
                      </w:r>
                    </w:p>
                    <w:p w:rsidR="00587B41" w:rsidRPr="00CA05F9" w:rsidRDefault="00587B41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COMISSÃO PERMANENTE DE LICITAÇÃO</w:t>
                      </w:r>
                    </w:p>
                    <w:p w:rsidR="00587B41" w:rsidRPr="00CA05F9" w:rsidRDefault="00587B41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AVISO DE LICITAÇÃO  </w:t>
                      </w:r>
                    </w:p>
                    <w:p w:rsidR="00587B41" w:rsidRPr="00CA05F9" w:rsidRDefault="00587B41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87B41" w:rsidRPr="00CA05F9" w:rsidRDefault="00587B41" w:rsidP="002B4BC4">
                      <w:pPr>
                        <w:spacing w:after="0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PROCESSO Nº</w:t>
                      </w:r>
                      <w:r w:rsidR="00E664A9"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1057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15834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</w:t>
                      </w:r>
                      <w:r w:rsidR="00E664A9"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:rsidR="00587B41" w:rsidRPr="00CA05F9" w:rsidRDefault="00587B41" w:rsidP="002B4BC4">
                      <w:pPr>
                        <w:spacing w:line="240" w:lineRule="auto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MODALIDADE: Pregão Presencial nº </w:t>
                      </w:r>
                      <w:r w:rsidR="0041057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101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/2019</w:t>
                      </w:r>
                    </w:p>
                    <w:p w:rsidR="00587B41" w:rsidRPr="0041057A" w:rsidRDefault="00587B41" w:rsidP="00CB6262">
                      <w:pPr>
                        <w:jc w:val="both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OBJETO</w:t>
                      </w:r>
                      <w:r w:rsidR="00E664A9"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:</w:t>
                      </w:r>
                      <w:r w:rsidRPr="00CA05F9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 w:rsidR="0041057A" w:rsidRPr="0041057A">
                        <w:rPr>
                          <w:rFonts w:ascii="Verdana" w:hAnsi="Verdana" w:cs="Arial"/>
                          <w:sz w:val="16"/>
                          <w:szCs w:val="16"/>
                        </w:rPr>
                        <w:t>Aquisição de</w:t>
                      </w:r>
                      <w:r w:rsidR="0041057A" w:rsidRPr="0041057A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 Uniformes</w:t>
                      </w:r>
                      <w:r w:rsidR="0041057A" w:rsidRPr="0041057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para os profissionais das equipes de Agentes de Combate as Endemias e servidores da Vigilância Sanitária do município de Araruama.</w:t>
                      </w:r>
                    </w:p>
                    <w:p w:rsidR="00587B41" w:rsidRPr="00CA05F9" w:rsidRDefault="00587B41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DATA DE ABERTURA: </w:t>
                      </w:r>
                      <w:r w:rsidR="0041057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0</w:t>
                      </w:r>
                      <w:r w:rsidR="00CA05F9"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</w:t>
                      </w:r>
                      <w:r w:rsidR="00E664A9"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</w:t>
                      </w:r>
                      <w:r w:rsidR="0041057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11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/2019                         Hora: 10:00 h.</w:t>
                      </w:r>
                    </w:p>
                    <w:p w:rsidR="00587B41" w:rsidRPr="00CA05F9" w:rsidRDefault="00587B41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SECRETARIA REQUISITANTE: </w:t>
                      </w:r>
                      <w:r w:rsidR="0041057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SESAU</w:t>
                      </w:r>
                    </w:p>
                    <w:p w:rsidR="00587B41" w:rsidRPr="00CA05F9" w:rsidRDefault="00587B41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TIPO: MENOR PREÇO </w:t>
                      </w:r>
                      <w:r w:rsidR="00CA05F9"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POR </w:t>
                      </w:r>
                      <w:r w:rsidR="0041057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ITEM</w:t>
                      </w:r>
                    </w:p>
                    <w:p w:rsidR="00587B41" w:rsidRPr="00CA05F9" w:rsidRDefault="00587B41" w:rsidP="00CA05F9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FUNDAMENTO LEGAL: 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Leis Federais 8.666/93 e suas alterações, a Lei Municipal 1.546/09 Lei de Pregão nº 10520/2002.</w:t>
                      </w:r>
                    </w:p>
                    <w:p w:rsidR="00587B41" w:rsidRPr="00CA05F9" w:rsidRDefault="00587B41" w:rsidP="0088251F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de </w:t>
                      </w:r>
                      <w:r w:rsidR="0041057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22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</w:t>
                      </w:r>
                      <w:r w:rsidR="0041057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0/2019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587B41" w:rsidRPr="00CA05F9" w:rsidRDefault="00587B41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Araruama,</w:t>
                      </w:r>
                      <w:r w:rsidR="00712F8E"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</w:t>
                      </w:r>
                      <w:r w:rsidR="0041057A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18 de Outubro 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de 2019.</w:t>
                      </w:r>
                    </w:p>
                    <w:p w:rsidR="00587B41" w:rsidRPr="00CA05F9" w:rsidRDefault="00CA05F9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Caio Be</w:t>
                      </w:r>
                      <w:r w:rsidR="00587B41"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nites Rangel</w:t>
                      </w:r>
                    </w:p>
                    <w:p w:rsidR="00587B41" w:rsidRPr="00CA05F9" w:rsidRDefault="00587B41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Pregoeiro</w:t>
                      </w:r>
                    </w:p>
                    <w:p w:rsidR="00587B41" w:rsidRPr="0081013F" w:rsidRDefault="00587B41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4E69DA" w:rsidRPr="0041057A" w:rsidRDefault="004E69DA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  <w:bookmarkStart w:id="0" w:name="_GoBack"/>
      <w:bookmarkEnd w:id="0"/>
    </w:p>
    <w:sectPr w:rsidR="004E69DA" w:rsidRPr="0041057A" w:rsidSect="0041057A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37" w:rsidRDefault="00BC3137" w:rsidP="00B35729">
      <w:pPr>
        <w:spacing w:after="0" w:line="240" w:lineRule="auto"/>
      </w:pPr>
      <w:r>
        <w:separator/>
      </w:r>
    </w:p>
  </w:endnote>
  <w:endnote w:type="continuationSeparator" w:id="0">
    <w:p w:rsidR="00BC3137" w:rsidRDefault="00BC3137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37" w:rsidRDefault="00BC3137" w:rsidP="00B35729">
      <w:pPr>
        <w:spacing w:after="0" w:line="240" w:lineRule="auto"/>
      </w:pPr>
      <w:r>
        <w:separator/>
      </w:r>
    </w:p>
  </w:footnote>
  <w:footnote w:type="continuationSeparator" w:id="0">
    <w:p w:rsidR="00BC3137" w:rsidRDefault="00BC3137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41" w:rsidRDefault="00587B4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587B41" w:rsidRDefault="00587B41">
    <w:pPr>
      <w:pStyle w:val="Cabealho"/>
    </w:pPr>
    <w:r>
      <w:t xml:space="preserve">                              PREFEITURA MUNICIPAL DE ARARUAMA</w:t>
    </w:r>
  </w:p>
  <w:p w:rsidR="00587B41" w:rsidRDefault="00587B41">
    <w:pPr>
      <w:pStyle w:val="Cabealho"/>
    </w:pPr>
    <w:r>
      <w:t xml:space="preserve">                              Comissão Permanente de Licitação</w:t>
    </w:r>
  </w:p>
  <w:p w:rsidR="00587B41" w:rsidRDefault="00587B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7CE3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3FF"/>
    <w:rsid w:val="00074307"/>
    <w:rsid w:val="00075792"/>
    <w:rsid w:val="00080235"/>
    <w:rsid w:val="000838E2"/>
    <w:rsid w:val="0008393A"/>
    <w:rsid w:val="000900CF"/>
    <w:rsid w:val="00090F9C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584D"/>
    <w:rsid w:val="000E4EA7"/>
    <w:rsid w:val="000E5424"/>
    <w:rsid w:val="000F0946"/>
    <w:rsid w:val="000F4FAE"/>
    <w:rsid w:val="000F66A4"/>
    <w:rsid w:val="00101364"/>
    <w:rsid w:val="00112998"/>
    <w:rsid w:val="00114C62"/>
    <w:rsid w:val="00116253"/>
    <w:rsid w:val="00123648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8493C"/>
    <w:rsid w:val="00184EA4"/>
    <w:rsid w:val="00186F11"/>
    <w:rsid w:val="00190F77"/>
    <w:rsid w:val="0019334A"/>
    <w:rsid w:val="00196B9D"/>
    <w:rsid w:val="001A20F2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22807"/>
    <w:rsid w:val="00230EB6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6E26"/>
    <w:rsid w:val="0028091F"/>
    <w:rsid w:val="00284D09"/>
    <w:rsid w:val="00284F30"/>
    <w:rsid w:val="00291BCF"/>
    <w:rsid w:val="0029555B"/>
    <w:rsid w:val="00297A16"/>
    <w:rsid w:val="002B104A"/>
    <w:rsid w:val="002B390B"/>
    <w:rsid w:val="002B4BC4"/>
    <w:rsid w:val="002C0A7C"/>
    <w:rsid w:val="002C0AD1"/>
    <w:rsid w:val="002D23D2"/>
    <w:rsid w:val="002D27BC"/>
    <w:rsid w:val="002D2DAB"/>
    <w:rsid w:val="002E0A54"/>
    <w:rsid w:val="002E625D"/>
    <w:rsid w:val="002F04B5"/>
    <w:rsid w:val="002F295D"/>
    <w:rsid w:val="002F5173"/>
    <w:rsid w:val="0030517B"/>
    <w:rsid w:val="0031092B"/>
    <w:rsid w:val="00312C5C"/>
    <w:rsid w:val="00316D09"/>
    <w:rsid w:val="003309C0"/>
    <w:rsid w:val="00331D64"/>
    <w:rsid w:val="00332C46"/>
    <w:rsid w:val="00343194"/>
    <w:rsid w:val="0034377D"/>
    <w:rsid w:val="00355438"/>
    <w:rsid w:val="00361C68"/>
    <w:rsid w:val="00367968"/>
    <w:rsid w:val="0037491E"/>
    <w:rsid w:val="00380587"/>
    <w:rsid w:val="00384E9C"/>
    <w:rsid w:val="00385500"/>
    <w:rsid w:val="00387FC3"/>
    <w:rsid w:val="003932F8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5E3E"/>
    <w:rsid w:val="003D7E65"/>
    <w:rsid w:val="003E0100"/>
    <w:rsid w:val="003E06EF"/>
    <w:rsid w:val="003E30E1"/>
    <w:rsid w:val="003E63CE"/>
    <w:rsid w:val="003E7ED8"/>
    <w:rsid w:val="003F6C05"/>
    <w:rsid w:val="00400F5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30AF9"/>
    <w:rsid w:val="00432538"/>
    <w:rsid w:val="00437CDF"/>
    <w:rsid w:val="00444F26"/>
    <w:rsid w:val="00460202"/>
    <w:rsid w:val="00466C51"/>
    <w:rsid w:val="00472707"/>
    <w:rsid w:val="00473F05"/>
    <w:rsid w:val="004742A3"/>
    <w:rsid w:val="004766C7"/>
    <w:rsid w:val="004820D2"/>
    <w:rsid w:val="00487E4E"/>
    <w:rsid w:val="00490721"/>
    <w:rsid w:val="004A087C"/>
    <w:rsid w:val="004A0FAC"/>
    <w:rsid w:val="004A3907"/>
    <w:rsid w:val="004A7E14"/>
    <w:rsid w:val="004B4151"/>
    <w:rsid w:val="004C7523"/>
    <w:rsid w:val="004D0BF6"/>
    <w:rsid w:val="004D560E"/>
    <w:rsid w:val="004E2480"/>
    <w:rsid w:val="004E69DA"/>
    <w:rsid w:val="004F487C"/>
    <w:rsid w:val="004F66E4"/>
    <w:rsid w:val="005122CD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87B41"/>
    <w:rsid w:val="005928E4"/>
    <w:rsid w:val="005A0AD0"/>
    <w:rsid w:val="005A3382"/>
    <w:rsid w:val="005A345C"/>
    <w:rsid w:val="005B6A4F"/>
    <w:rsid w:val="005B6D5B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30323"/>
    <w:rsid w:val="00632F1B"/>
    <w:rsid w:val="00646040"/>
    <w:rsid w:val="00651A95"/>
    <w:rsid w:val="00653D02"/>
    <w:rsid w:val="00655E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5C14"/>
    <w:rsid w:val="006B5CB8"/>
    <w:rsid w:val="006C3491"/>
    <w:rsid w:val="006C59CF"/>
    <w:rsid w:val="006D3273"/>
    <w:rsid w:val="006D7644"/>
    <w:rsid w:val="006E0367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2F8E"/>
    <w:rsid w:val="00714F1E"/>
    <w:rsid w:val="00715207"/>
    <w:rsid w:val="00720445"/>
    <w:rsid w:val="00721AEC"/>
    <w:rsid w:val="00731D2E"/>
    <w:rsid w:val="00735BD0"/>
    <w:rsid w:val="00737A90"/>
    <w:rsid w:val="00745ACD"/>
    <w:rsid w:val="00747CA1"/>
    <w:rsid w:val="007510AF"/>
    <w:rsid w:val="007551F5"/>
    <w:rsid w:val="00760961"/>
    <w:rsid w:val="007624F8"/>
    <w:rsid w:val="00771375"/>
    <w:rsid w:val="00771B8A"/>
    <w:rsid w:val="00775CF5"/>
    <w:rsid w:val="00777E6B"/>
    <w:rsid w:val="007942C9"/>
    <w:rsid w:val="007A2011"/>
    <w:rsid w:val="007C05AE"/>
    <w:rsid w:val="007C08D7"/>
    <w:rsid w:val="007D275F"/>
    <w:rsid w:val="007D502B"/>
    <w:rsid w:val="007E754C"/>
    <w:rsid w:val="007F0B5D"/>
    <w:rsid w:val="007F266D"/>
    <w:rsid w:val="007F5F4B"/>
    <w:rsid w:val="00800916"/>
    <w:rsid w:val="00804BDD"/>
    <w:rsid w:val="0081013F"/>
    <w:rsid w:val="008151E9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529"/>
    <w:rsid w:val="0088251F"/>
    <w:rsid w:val="00884CCA"/>
    <w:rsid w:val="00890DA7"/>
    <w:rsid w:val="008A16FA"/>
    <w:rsid w:val="008A1EE4"/>
    <w:rsid w:val="008A6990"/>
    <w:rsid w:val="008B4730"/>
    <w:rsid w:val="008D22E6"/>
    <w:rsid w:val="008E2B77"/>
    <w:rsid w:val="008E64A9"/>
    <w:rsid w:val="008F48CA"/>
    <w:rsid w:val="008F59C9"/>
    <w:rsid w:val="008F5DD8"/>
    <w:rsid w:val="008F723E"/>
    <w:rsid w:val="008F768E"/>
    <w:rsid w:val="00900395"/>
    <w:rsid w:val="009038EC"/>
    <w:rsid w:val="00910D67"/>
    <w:rsid w:val="00916A16"/>
    <w:rsid w:val="0092080C"/>
    <w:rsid w:val="00920A88"/>
    <w:rsid w:val="00924C3A"/>
    <w:rsid w:val="009335CC"/>
    <w:rsid w:val="00936E9F"/>
    <w:rsid w:val="00937BE9"/>
    <w:rsid w:val="00945289"/>
    <w:rsid w:val="00953272"/>
    <w:rsid w:val="00954B50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07CA"/>
    <w:rsid w:val="009D69C9"/>
    <w:rsid w:val="009D7E69"/>
    <w:rsid w:val="009E3E1D"/>
    <w:rsid w:val="009E7F2D"/>
    <w:rsid w:val="009F39DB"/>
    <w:rsid w:val="009F40A3"/>
    <w:rsid w:val="009F7D4D"/>
    <w:rsid w:val="00A0433F"/>
    <w:rsid w:val="00A0547E"/>
    <w:rsid w:val="00A20E95"/>
    <w:rsid w:val="00A21313"/>
    <w:rsid w:val="00A27A79"/>
    <w:rsid w:val="00A341C2"/>
    <w:rsid w:val="00A34CAA"/>
    <w:rsid w:val="00A42048"/>
    <w:rsid w:val="00A52D02"/>
    <w:rsid w:val="00A52D20"/>
    <w:rsid w:val="00A5477E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90D0B"/>
    <w:rsid w:val="00A911FC"/>
    <w:rsid w:val="00A92C11"/>
    <w:rsid w:val="00A97CFD"/>
    <w:rsid w:val="00AA56E0"/>
    <w:rsid w:val="00AB61A8"/>
    <w:rsid w:val="00AB7790"/>
    <w:rsid w:val="00AC3995"/>
    <w:rsid w:val="00AD0DD0"/>
    <w:rsid w:val="00AD4B61"/>
    <w:rsid w:val="00AD695C"/>
    <w:rsid w:val="00AE38B3"/>
    <w:rsid w:val="00AE4F79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401B"/>
    <w:rsid w:val="00B35729"/>
    <w:rsid w:val="00B4090D"/>
    <w:rsid w:val="00B44C29"/>
    <w:rsid w:val="00B452EF"/>
    <w:rsid w:val="00B4766F"/>
    <w:rsid w:val="00B53512"/>
    <w:rsid w:val="00B53D51"/>
    <w:rsid w:val="00B56A2A"/>
    <w:rsid w:val="00B5794F"/>
    <w:rsid w:val="00B61BE0"/>
    <w:rsid w:val="00B649BE"/>
    <w:rsid w:val="00B64EAC"/>
    <w:rsid w:val="00B6648A"/>
    <w:rsid w:val="00B70ABD"/>
    <w:rsid w:val="00B71572"/>
    <w:rsid w:val="00B727E2"/>
    <w:rsid w:val="00B73E1A"/>
    <w:rsid w:val="00B82AF9"/>
    <w:rsid w:val="00B928DC"/>
    <w:rsid w:val="00B93C51"/>
    <w:rsid w:val="00B97A17"/>
    <w:rsid w:val="00BA296B"/>
    <w:rsid w:val="00BA64A6"/>
    <w:rsid w:val="00BA69CE"/>
    <w:rsid w:val="00BA7050"/>
    <w:rsid w:val="00BA7B6A"/>
    <w:rsid w:val="00BB034A"/>
    <w:rsid w:val="00BB1FA1"/>
    <w:rsid w:val="00BC3137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60E74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A05F9"/>
    <w:rsid w:val="00CA0A79"/>
    <w:rsid w:val="00CA2A1C"/>
    <w:rsid w:val="00CB27F9"/>
    <w:rsid w:val="00CB2CAB"/>
    <w:rsid w:val="00CB2F90"/>
    <w:rsid w:val="00CB6262"/>
    <w:rsid w:val="00CC7EC6"/>
    <w:rsid w:val="00CD0D5C"/>
    <w:rsid w:val="00CD7E11"/>
    <w:rsid w:val="00CE3FFF"/>
    <w:rsid w:val="00CF38BD"/>
    <w:rsid w:val="00D037D3"/>
    <w:rsid w:val="00D04E73"/>
    <w:rsid w:val="00D06D49"/>
    <w:rsid w:val="00D10F6E"/>
    <w:rsid w:val="00D11034"/>
    <w:rsid w:val="00D1152C"/>
    <w:rsid w:val="00D17278"/>
    <w:rsid w:val="00D24ACD"/>
    <w:rsid w:val="00D27C3E"/>
    <w:rsid w:val="00D32988"/>
    <w:rsid w:val="00D402E2"/>
    <w:rsid w:val="00D41058"/>
    <w:rsid w:val="00D459ED"/>
    <w:rsid w:val="00D50582"/>
    <w:rsid w:val="00D50802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6805"/>
    <w:rsid w:val="00D97151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E3EFB"/>
    <w:rsid w:val="00DF480A"/>
    <w:rsid w:val="00E166B4"/>
    <w:rsid w:val="00E1672E"/>
    <w:rsid w:val="00E36F9C"/>
    <w:rsid w:val="00E41A54"/>
    <w:rsid w:val="00E55FB2"/>
    <w:rsid w:val="00E577A5"/>
    <w:rsid w:val="00E57E56"/>
    <w:rsid w:val="00E6219D"/>
    <w:rsid w:val="00E65557"/>
    <w:rsid w:val="00E664A9"/>
    <w:rsid w:val="00E71EE5"/>
    <w:rsid w:val="00E83158"/>
    <w:rsid w:val="00E90AA2"/>
    <w:rsid w:val="00E923D5"/>
    <w:rsid w:val="00E92BC7"/>
    <w:rsid w:val="00E92FE8"/>
    <w:rsid w:val="00E95275"/>
    <w:rsid w:val="00E97E9E"/>
    <w:rsid w:val="00EA1191"/>
    <w:rsid w:val="00EA6841"/>
    <w:rsid w:val="00EA6C71"/>
    <w:rsid w:val="00EB02EF"/>
    <w:rsid w:val="00EB3C5B"/>
    <w:rsid w:val="00EB5DFB"/>
    <w:rsid w:val="00EB7885"/>
    <w:rsid w:val="00EB7E44"/>
    <w:rsid w:val="00ED2214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70926"/>
    <w:rsid w:val="00F74D47"/>
    <w:rsid w:val="00F75D99"/>
    <w:rsid w:val="00F842B8"/>
    <w:rsid w:val="00F8565D"/>
    <w:rsid w:val="00F97BE0"/>
    <w:rsid w:val="00FA36D1"/>
    <w:rsid w:val="00FA5372"/>
    <w:rsid w:val="00FB582A"/>
    <w:rsid w:val="00FB6B52"/>
    <w:rsid w:val="00FC6B89"/>
    <w:rsid w:val="00FD36C6"/>
    <w:rsid w:val="00FD3C7E"/>
    <w:rsid w:val="00FE19F5"/>
    <w:rsid w:val="00FE36B5"/>
    <w:rsid w:val="00FE3925"/>
    <w:rsid w:val="00FE3CA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FC8F5"/>
  <w15:docId w15:val="{2453A039-D718-45EC-AE0A-C93D0F5A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5850D-9394-48BF-B046-DC342695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2019-10-18T17:50:00Z</cp:lastPrinted>
  <dcterms:created xsi:type="dcterms:W3CDTF">2019-10-29T14:26:00Z</dcterms:created>
  <dcterms:modified xsi:type="dcterms:W3CDTF">2019-10-29T14:26:00Z</dcterms:modified>
</cp:coreProperties>
</file>