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2F5709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D8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2DFF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A05F9" w:rsidRDefault="00CA05F9" w:rsidP="00F17FD9">
      <w:pPr>
        <w:spacing w:after="0"/>
        <w:jc w:val="both"/>
        <w:rPr>
          <w:rFonts w:ascii="Verdana" w:hAnsi="Verdana" w:cs="Times New Roman"/>
          <w:b/>
        </w:rPr>
      </w:pPr>
    </w:p>
    <w:p w:rsidR="002F5709" w:rsidRPr="006C59CF" w:rsidRDefault="002F5709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0223FB" w:rsidRPr="00A667CB" w:rsidRDefault="002F5709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41910</wp:posOffset>
                </wp:positionV>
                <wp:extent cx="4191000" cy="458025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8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41" w:rsidRPr="00CA05F9" w:rsidRDefault="00587B4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587B41" w:rsidRPr="00CA05F9" w:rsidRDefault="00587B41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587B41" w:rsidRPr="00CA05F9" w:rsidRDefault="00587B4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AVISO DE LICITAÇÃO  </w:t>
                            </w:r>
                          </w:p>
                          <w:p w:rsidR="00587B41" w:rsidRPr="00CA05F9" w:rsidRDefault="00587B41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87B41" w:rsidRPr="00CA05F9" w:rsidRDefault="00587B41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PROCESSO Nº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C0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20015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MODALIDADE: Pregão Presencial</w:t>
                            </w:r>
                            <w:r w:rsidR="00E74C0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SRP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nº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E74C0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  <w:p w:rsidR="00587B41" w:rsidRPr="00E74C08" w:rsidRDefault="00587B41" w:rsidP="00CB6262">
                            <w:pPr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E74C0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OBJETO</w:t>
                            </w:r>
                            <w:r w:rsidR="00E664A9" w:rsidRPr="00E74C08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E74C0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C08" w:rsidRPr="00E74C08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Registro de Preços para futura e eventual aquisição de Utensílios visando atender as necessidades e reposição no HMPASC – Hospital Municipal Prefeito Armando da Silva Carvalho, pelo período de 12 (doze) meses.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DATA DE ABERTURA: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E74C0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E664A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/2019                         Hora: 10:00 h.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SESAU</w:t>
                            </w:r>
                          </w:p>
                          <w:p w:rsidR="00587B41" w:rsidRPr="00CA05F9" w:rsidRDefault="00587B41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TIPO: MENOR PREÇO </w:t>
                            </w:r>
                            <w:r w:rsidR="00CA05F9"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POR 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  <w:p w:rsidR="00587B41" w:rsidRPr="00CA05F9" w:rsidRDefault="00587B41" w:rsidP="00CA05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587B41" w:rsidRPr="00CA05F9" w:rsidRDefault="00587B41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E74C08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24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</w:t>
                            </w:r>
                            <w:r w:rsidR="0041057A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0/2019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587B41" w:rsidRPr="00CA05F9" w:rsidRDefault="00587B41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Araruama,</w:t>
                            </w:r>
                            <w:r w:rsidR="00712F8E"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57A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18 de Outubro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 2019.</w:t>
                            </w:r>
                          </w:p>
                          <w:p w:rsidR="00587B41" w:rsidRPr="00CA05F9" w:rsidRDefault="00CA05F9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</w:t>
                            </w:r>
                            <w:r w:rsidR="00587B41"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nites Rangel</w:t>
                            </w:r>
                          </w:p>
                          <w:p w:rsidR="00587B41" w:rsidRPr="00CA05F9" w:rsidRDefault="00587B41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587B41" w:rsidRPr="0081013F" w:rsidRDefault="00587B41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3.3pt;margin-top:3.3pt;width:330pt;height:36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tSLwIAAFIEAAAOAAAAZHJzL2Uyb0RvYy54bWysVNuO0zAQfUfiHyy/0yQlgTZqulq6FCEt&#10;F2mXD3AcJ7FwPMZ2myxfz9jpdrsgXhB5sDye8ZkzZ8bZXE2DIkdhnQRd0WyRUiI0h0bqrqLf7vev&#10;VpQ4z3TDFGhR0Qfh6NX25YvNaEqxhB5UIyxBEO3K0VS0996USeJ4LwbmFmCERmcLdmAeTdsljWUj&#10;og8qWabpm2QE2xgLXDiHpzezk24jftsK7r+0rROeqIoiNx9XG9c6rMl2w8rOMtNLfqLB/oHFwKTG&#10;pGeoG+YZOVj5B9QguQUHrV9wGBJoW8lFrAGrydLfqrnrmRGxFhTHmbNM7v/B8s/Hr5bIpqKvKdFs&#10;wBbdi8mTdzCRPAvyjMaVGHVnMM5PeI5tjqU6cwv8uyMadj3Tnbi2FsZesAbpxZvJxdUZxwWQevwE&#10;DeZhBw8RaGrtELRDNQiiY5sezq0JXDge5tk6S1N0cfTlxSpdFkVgl7Dy8bqxzn8QMJCwqajF3kd4&#10;drx1fg59DAnZHCjZ7KVS0bBdvVOWHBnOyT5+J/RnYUqTsaLrYlnMCvwVAqkGtnPWZxCD9DjwSg4V&#10;XZ2DWBl0e68bvMBKz6Sa91id0lhkEDJoN6vop3rCwHBYQ/OAklqYBxsfIm56sD8pGXGoK+p+HJgV&#10;lKiPGtuyzvI8vIJo5MXbJRr20lNfepjmCFVRT8m83fn55RyMlV2PmeZB0HCNrWxlFPmJ1Yk3Dm5s&#10;0+mRhZdxaceop1/B9hcAAAD//wMAUEsDBBQABgAIAAAAIQCM31Qv3gAAAAkBAAAPAAAAZHJzL2Rv&#10;d25yZXYueG1sTI9BT8MwDIXvSPyHyEhcEEsZU9uVphNCAsFtDATXrPHaisYpSdaVf497gpP99J6e&#10;P5ebyfZiRB86RwpuFgkIpNqZjhoF72+P1zmIEDUZ3TtCBT8YYFOdn5W6MO5ErzjuYiO4hEKhFbQx&#10;DoWUoW7R6rBwAxJ7B+etjix9I43XJy63vVwmSSqt7ogvtHrAhxbrr93RKshXz+NneLndftTpoV/H&#10;q2x8+vZKXV5M93cgIk7xLwwzPqNDxUx7dyQTRM96laYcVTAP9vNkXvYKsmW2BlmV8v8H1S8AAAD/&#10;/wMAUEsBAi0AFAAGAAgAAAAhALaDOJL+AAAA4QEAABMAAAAAAAAAAAAAAAAAAAAAAFtDb250ZW50&#10;X1R5cGVzXS54bWxQSwECLQAUAAYACAAAACEAOP0h/9YAAACUAQAACwAAAAAAAAAAAAAAAAAvAQAA&#10;X3JlbHMvLnJlbHNQSwECLQAUAAYACAAAACEAoXUbUi8CAABSBAAADgAAAAAAAAAAAAAAAAAuAgAA&#10;ZHJzL2Uyb0RvYy54bWxQSwECLQAUAAYACAAAACEAjN9UL94AAAAJAQAADwAAAAAAAAAAAAAAAACJ&#10;BAAAZHJzL2Rvd25yZXYueG1sUEsFBgAAAAAEAAQA8wAAAJQFAAAAAA==&#10;">
                <v:textbox>
                  <w:txbxContent>
                    <w:p w:rsidR="00587B41" w:rsidRPr="00CA05F9" w:rsidRDefault="00587B4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587B41" w:rsidRPr="00CA05F9" w:rsidRDefault="00587B41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587B41" w:rsidRPr="00CA05F9" w:rsidRDefault="00587B4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AVISO DE LICITAÇÃO  </w:t>
                      </w:r>
                    </w:p>
                    <w:p w:rsidR="00587B41" w:rsidRPr="00CA05F9" w:rsidRDefault="00587B41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87B41" w:rsidRPr="00CA05F9" w:rsidRDefault="00587B41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PROCESSO Nº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74C0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20015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MODALIDADE: Pregão Presencial</w:t>
                      </w:r>
                      <w:r w:rsidR="00E74C0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SRP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nº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10</w:t>
                      </w:r>
                      <w:r w:rsidR="00E74C0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3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</w:t>
                      </w:r>
                    </w:p>
                    <w:p w:rsidR="00587B41" w:rsidRPr="00E74C08" w:rsidRDefault="00587B41" w:rsidP="00CB6262">
                      <w:pPr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E74C0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OBJETO</w:t>
                      </w:r>
                      <w:r w:rsidR="00E664A9" w:rsidRPr="00E74C08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:</w:t>
                      </w:r>
                      <w:r w:rsidRPr="00E74C08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E74C08" w:rsidRPr="00E74C08">
                        <w:rPr>
                          <w:rFonts w:ascii="Verdana" w:hAnsi="Verdana" w:cs="Arial"/>
                          <w:sz w:val="16"/>
                          <w:szCs w:val="16"/>
                        </w:rPr>
                        <w:t>Registro de Preços para futura e eventual aquisição de Utensílios visando atender as necessidades e reposição no HMPASC – Hospital Municipal Prefeito Armando da Silva Carvalho, pelo período de 12 (doze) meses.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DATA DE ABERTURA: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="00E74C0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5</w:t>
                      </w:r>
                      <w:r w:rsidR="00E664A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/2019                         Hora: 10:00 h.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SESAU</w:t>
                      </w:r>
                    </w:p>
                    <w:p w:rsidR="00587B41" w:rsidRPr="00CA05F9" w:rsidRDefault="00587B41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TIPO: MENOR PREÇO </w:t>
                      </w:r>
                      <w:r w:rsidR="00CA05F9"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POR 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ITEM</w:t>
                      </w:r>
                    </w:p>
                    <w:p w:rsidR="00587B41" w:rsidRPr="00CA05F9" w:rsidRDefault="00587B41" w:rsidP="00CA05F9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1.546/09 Lei de Pregão nº 10520/2002.</w:t>
                      </w:r>
                    </w:p>
                    <w:p w:rsidR="00587B41" w:rsidRPr="00CA05F9" w:rsidRDefault="00587B41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de </w:t>
                      </w:r>
                      <w:r w:rsidR="00E74C08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24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</w:t>
                      </w:r>
                      <w:r w:rsidR="0041057A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0/2019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587B41" w:rsidRPr="00CA05F9" w:rsidRDefault="00587B41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Araruama,</w:t>
                      </w:r>
                      <w:r w:rsidR="00712F8E"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="0041057A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18 de Outubro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 2019.</w:t>
                      </w:r>
                    </w:p>
                    <w:p w:rsidR="00587B41" w:rsidRPr="00CA05F9" w:rsidRDefault="00CA05F9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</w:t>
                      </w:r>
                      <w:r w:rsidR="00587B41"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nites Rangel</w:t>
                      </w:r>
                    </w:p>
                    <w:p w:rsidR="00587B41" w:rsidRPr="00CA05F9" w:rsidRDefault="00587B41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587B41" w:rsidRPr="0081013F" w:rsidRDefault="00587B41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4E69DA" w:rsidRPr="0041057A" w:rsidSect="0041057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2D" w:rsidRDefault="00D4232D" w:rsidP="00B35729">
      <w:pPr>
        <w:spacing w:after="0" w:line="240" w:lineRule="auto"/>
      </w:pPr>
      <w:r>
        <w:separator/>
      </w:r>
    </w:p>
  </w:endnote>
  <w:endnote w:type="continuationSeparator" w:id="0">
    <w:p w:rsidR="00D4232D" w:rsidRDefault="00D4232D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2D" w:rsidRDefault="00D4232D" w:rsidP="00B35729">
      <w:pPr>
        <w:spacing w:after="0" w:line="240" w:lineRule="auto"/>
      </w:pPr>
      <w:r>
        <w:separator/>
      </w:r>
    </w:p>
  </w:footnote>
  <w:footnote w:type="continuationSeparator" w:id="0">
    <w:p w:rsidR="00D4232D" w:rsidRDefault="00D4232D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41" w:rsidRDefault="00587B4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587B41" w:rsidRDefault="00587B41">
    <w:pPr>
      <w:pStyle w:val="Cabealho"/>
    </w:pPr>
    <w:r>
      <w:t xml:space="preserve">                              PREFEITURA MUNICIPAL DE ARARUAMA</w:t>
    </w:r>
  </w:p>
  <w:p w:rsidR="00587B41" w:rsidRDefault="00587B41">
    <w:pPr>
      <w:pStyle w:val="Cabealho"/>
    </w:pPr>
    <w:r>
      <w:t xml:space="preserve">                              Comissão Permanente de Licitação</w:t>
    </w:r>
  </w:p>
  <w:p w:rsidR="00587B41" w:rsidRDefault="00587B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3FF"/>
    <w:rsid w:val="00074307"/>
    <w:rsid w:val="00075792"/>
    <w:rsid w:val="00080235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493C"/>
    <w:rsid w:val="00184EA4"/>
    <w:rsid w:val="00186F11"/>
    <w:rsid w:val="00190F77"/>
    <w:rsid w:val="0019334A"/>
    <w:rsid w:val="00196B9D"/>
    <w:rsid w:val="001A20F2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2807"/>
    <w:rsid w:val="00230EB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C0A7C"/>
    <w:rsid w:val="002C0AD1"/>
    <w:rsid w:val="002D23D2"/>
    <w:rsid w:val="002D27BC"/>
    <w:rsid w:val="002D2DAB"/>
    <w:rsid w:val="002E0A54"/>
    <w:rsid w:val="002E625D"/>
    <w:rsid w:val="002F04B5"/>
    <w:rsid w:val="002F295D"/>
    <w:rsid w:val="002F5709"/>
    <w:rsid w:val="0030517B"/>
    <w:rsid w:val="0031092B"/>
    <w:rsid w:val="00312C5C"/>
    <w:rsid w:val="00316D09"/>
    <w:rsid w:val="003309C0"/>
    <w:rsid w:val="00331D64"/>
    <w:rsid w:val="00332C46"/>
    <w:rsid w:val="00343194"/>
    <w:rsid w:val="0034377D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7E4E"/>
    <w:rsid w:val="00490721"/>
    <w:rsid w:val="004A087C"/>
    <w:rsid w:val="004A0FAC"/>
    <w:rsid w:val="004A3907"/>
    <w:rsid w:val="004A7E14"/>
    <w:rsid w:val="004B4151"/>
    <w:rsid w:val="004C7523"/>
    <w:rsid w:val="004D0BF6"/>
    <w:rsid w:val="004D560E"/>
    <w:rsid w:val="004E2480"/>
    <w:rsid w:val="004E69DA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A0AD0"/>
    <w:rsid w:val="005A3382"/>
    <w:rsid w:val="005A345C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C59CF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7A90"/>
    <w:rsid w:val="00745ACD"/>
    <w:rsid w:val="00747CA1"/>
    <w:rsid w:val="007510AF"/>
    <w:rsid w:val="007551F5"/>
    <w:rsid w:val="00760961"/>
    <w:rsid w:val="007624F8"/>
    <w:rsid w:val="00771375"/>
    <w:rsid w:val="00771B8A"/>
    <w:rsid w:val="00775CF5"/>
    <w:rsid w:val="00777E6B"/>
    <w:rsid w:val="007942C9"/>
    <w:rsid w:val="007A2011"/>
    <w:rsid w:val="007C04FE"/>
    <w:rsid w:val="007C05AE"/>
    <w:rsid w:val="007C08D7"/>
    <w:rsid w:val="007D275F"/>
    <w:rsid w:val="007D502B"/>
    <w:rsid w:val="007E754C"/>
    <w:rsid w:val="007F0B5D"/>
    <w:rsid w:val="007F266D"/>
    <w:rsid w:val="007F5F4B"/>
    <w:rsid w:val="00800916"/>
    <w:rsid w:val="00803A56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8251F"/>
    <w:rsid w:val="00884CCA"/>
    <w:rsid w:val="00890DA7"/>
    <w:rsid w:val="008A16FA"/>
    <w:rsid w:val="008A1EE4"/>
    <w:rsid w:val="008A6990"/>
    <w:rsid w:val="008B4730"/>
    <w:rsid w:val="008D22E6"/>
    <w:rsid w:val="008E2B77"/>
    <w:rsid w:val="008E64A9"/>
    <w:rsid w:val="008F48CA"/>
    <w:rsid w:val="008F59C9"/>
    <w:rsid w:val="008F5DD8"/>
    <w:rsid w:val="008F723E"/>
    <w:rsid w:val="008F768E"/>
    <w:rsid w:val="00900395"/>
    <w:rsid w:val="009038EC"/>
    <w:rsid w:val="00910D67"/>
    <w:rsid w:val="00916A16"/>
    <w:rsid w:val="0092080C"/>
    <w:rsid w:val="00920A88"/>
    <w:rsid w:val="00924C3A"/>
    <w:rsid w:val="009335CC"/>
    <w:rsid w:val="00936E9F"/>
    <w:rsid w:val="00937BE9"/>
    <w:rsid w:val="00945289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07CA"/>
    <w:rsid w:val="009D69C9"/>
    <w:rsid w:val="009D7E69"/>
    <w:rsid w:val="009E3E1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52D02"/>
    <w:rsid w:val="00A52D20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1BE0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5F9"/>
    <w:rsid w:val="00CA0A79"/>
    <w:rsid w:val="00CA2A1C"/>
    <w:rsid w:val="00CB27F9"/>
    <w:rsid w:val="00CB2CAB"/>
    <w:rsid w:val="00CB2F90"/>
    <w:rsid w:val="00CB6262"/>
    <w:rsid w:val="00CC7EC6"/>
    <w:rsid w:val="00CD0D5C"/>
    <w:rsid w:val="00CD7E11"/>
    <w:rsid w:val="00CE3FFF"/>
    <w:rsid w:val="00CF38BD"/>
    <w:rsid w:val="00D037D3"/>
    <w:rsid w:val="00D04E73"/>
    <w:rsid w:val="00D06D49"/>
    <w:rsid w:val="00D10F6E"/>
    <w:rsid w:val="00D11034"/>
    <w:rsid w:val="00D1152C"/>
    <w:rsid w:val="00D17278"/>
    <w:rsid w:val="00D24ACD"/>
    <w:rsid w:val="00D27C3E"/>
    <w:rsid w:val="00D32988"/>
    <w:rsid w:val="00D402E2"/>
    <w:rsid w:val="00D41058"/>
    <w:rsid w:val="00D4232D"/>
    <w:rsid w:val="00D459ED"/>
    <w:rsid w:val="00D50582"/>
    <w:rsid w:val="00D50802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F480A"/>
    <w:rsid w:val="00E166B4"/>
    <w:rsid w:val="00E1672E"/>
    <w:rsid w:val="00E36F9C"/>
    <w:rsid w:val="00E41A54"/>
    <w:rsid w:val="00E55FB2"/>
    <w:rsid w:val="00E577A5"/>
    <w:rsid w:val="00E57E56"/>
    <w:rsid w:val="00E6219D"/>
    <w:rsid w:val="00E65557"/>
    <w:rsid w:val="00E664A9"/>
    <w:rsid w:val="00E71EE5"/>
    <w:rsid w:val="00E74C08"/>
    <w:rsid w:val="00E83158"/>
    <w:rsid w:val="00E90AA2"/>
    <w:rsid w:val="00E923D5"/>
    <w:rsid w:val="00E92BC7"/>
    <w:rsid w:val="00E92FE8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70926"/>
    <w:rsid w:val="00F74D47"/>
    <w:rsid w:val="00F75D99"/>
    <w:rsid w:val="00F842B8"/>
    <w:rsid w:val="00F8565D"/>
    <w:rsid w:val="00F97BE0"/>
    <w:rsid w:val="00FA36D1"/>
    <w:rsid w:val="00FA5372"/>
    <w:rsid w:val="00FB582A"/>
    <w:rsid w:val="00FB6B52"/>
    <w:rsid w:val="00FC6B89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17E3"/>
  <w15:docId w15:val="{1242472F-D584-40AF-983A-24B43D34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BF0CD-84FF-4548-9DD3-BD9FD46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2019-10-18T18:02:00Z</cp:lastPrinted>
  <dcterms:created xsi:type="dcterms:W3CDTF">2019-10-29T14:27:00Z</dcterms:created>
  <dcterms:modified xsi:type="dcterms:W3CDTF">2019-10-29T14:27:00Z</dcterms:modified>
</cp:coreProperties>
</file>