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Default="00925AA7"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1EC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B1A0A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</w:p>
    <w:p w:rsidR="00CA05F9" w:rsidRPr="006C59CF" w:rsidRDefault="00CA05F9" w:rsidP="00F17FD9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0223FB" w:rsidRPr="00A667CB" w:rsidRDefault="00925AA7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41910</wp:posOffset>
                </wp:positionV>
                <wp:extent cx="4191000" cy="4290695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29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B41" w:rsidRPr="00CA05F9" w:rsidRDefault="00587B41" w:rsidP="007E754C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PREFEITURA MUNICIPAL DE ARARUAMA</w:t>
                            </w:r>
                          </w:p>
                          <w:p w:rsidR="00587B41" w:rsidRPr="00CA05F9" w:rsidRDefault="00587B41" w:rsidP="007E754C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COMISSÃO PERMANENTE DE LICITAÇÃO</w:t>
                            </w:r>
                          </w:p>
                          <w:p w:rsidR="00587B41" w:rsidRPr="00CA05F9" w:rsidRDefault="00587B41" w:rsidP="002B4BC4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AVISO DE LICITAÇÃO  </w:t>
                            </w:r>
                          </w:p>
                          <w:p w:rsidR="00587B41" w:rsidRPr="00CA05F9" w:rsidRDefault="00587B41" w:rsidP="002B4BC4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87B41" w:rsidRPr="00CA05F9" w:rsidRDefault="00587B41" w:rsidP="002B4BC4">
                            <w:pPr>
                              <w:spacing w:after="0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PROCESSO Nº</w:t>
                            </w:r>
                            <w:r w:rsidR="00E664A9"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082B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22947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/201</w:t>
                            </w:r>
                            <w:r w:rsidR="00E664A9"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587B41" w:rsidRPr="00CA05F9" w:rsidRDefault="00587B41" w:rsidP="002B4BC4">
                            <w:pPr>
                              <w:spacing w:line="240" w:lineRule="auto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MODALIDADE: Pregão Presencial</w:t>
                            </w:r>
                            <w:r w:rsidR="00E74C0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SRP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nº </w:t>
                            </w:r>
                            <w:r w:rsidR="0076082B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112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/2019</w:t>
                            </w:r>
                          </w:p>
                          <w:p w:rsidR="002771CD" w:rsidRPr="002771CD" w:rsidRDefault="00587B41" w:rsidP="002771CD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2771CD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OBJETO</w:t>
                            </w:r>
                            <w:r w:rsidR="00E664A9" w:rsidRPr="002771CD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Pr="002771CD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71CD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“</w:t>
                            </w:r>
                            <w:r w:rsidR="002771CD" w:rsidRPr="002771CD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Registro de Preços para futura e eventual aquisição de material para o laboratório da UPA - Unidade de Pronto Atendimento, pelo período de 12 (doze) meses</w:t>
                            </w:r>
                            <w:r w:rsidR="002771CD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”</w:t>
                            </w:r>
                            <w:r w:rsidR="002771CD" w:rsidRPr="002771CD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87B41" w:rsidRPr="002771CD" w:rsidRDefault="00587B41" w:rsidP="00F6788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771CD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DATA DE ABERTURA: </w:t>
                            </w:r>
                            <w:r w:rsidR="0076082B" w:rsidRPr="002771CD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14</w:t>
                            </w:r>
                            <w:r w:rsidR="00E664A9" w:rsidRPr="002771CD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 w:rsidR="0041057A" w:rsidRPr="002771CD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11</w:t>
                            </w:r>
                            <w:r w:rsidRPr="002771CD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/2019</w:t>
                            </w:r>
                            <w:r w:rsidRPr="002771CD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E1822" w:rsidRPr="002771CD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                     Hora: 10</w:t>
                            </w:r>
                            <w:r w:rsidRPr="002771CD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:00 h.</w:t>
                            </w:r>
                          </w:p>
                          <w:p w:rsidR="00587B41" w:rsidRPr="00CA05F9" w:rsidRDefault="00587B41" w:rsidP="002B4BC4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SECRETARIA REQUISITANTE: </w:t>
                            </w:r>
                            <w:r w:rsidR="0076082B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SESAU</w:t>
                            </w:r>
                          </w:p>
                          <w:p w:rsidR="00587B41" w:rsidRPr="00CA05F9" w:rsidRDefault="00587B41" w:rsidP="002B4BC4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TIPO: MENOR PREÇO </w:t>
                            </w:r>
                            <w:r w:rsidR="007D58B0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POR ITEM</w:t>
                            </w:r>
                          </w:p>
                          <w:p w:rsidR="00587B41" w:rsidRPr="00CA05F9" w:rsidRDefault="00587B41" w:rsidP="00CA05F9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FUNDAMENTO LEGAL: </w:t>
                            </w: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Leis Federais 8.666/93 e suas alterações, a Lei Municipal 1.546/09 Lei de Pregão nº 10520/2002.</w:t>
                            </w:r>
                          </w:p>
                          <w:p w:rsidR="00587B41" w:rsidRPr="00CA05F9" w:rsidRDefault="00587B41" w:rsidP="0088251F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O Edital encontra-se á disposição dos interessados na Comissão Permanente de Licitações localizada à Avenida John Kennedy, nº 120- Centro- Araruama, a partir 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="002771CD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04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/</w:t>
                            </w:r>
                            <w:r w:rsidR="0041057A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1</w:t>
                            </w:r>
                            <w:r w:rsidR="0076082B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1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/2019</w:t>
                            </w: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      </w:r>
                          </w:p>
                          <w:p w:rsidR="00587B41" w:rsidRPr="00CA05F9" w:rsidRDefault="00587B41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Araruama,</w:t>
                            </w:r>
                            <w:r w:rsidR="00712F8E"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082B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31</w:t>
                            </w:r>
                            <w:r w:rsidR="0041057A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 de Outubro </w:t>
                            </w: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de 2019.</w:t>
                            </w:r>
                          </w:p>
                          <w:p w:rsidR="00587B41" w:rsidRPr="00CA05F9" w:rsidRDefault="00CA05F9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Caio Be</w:t>
                            </w:r>
                            <w:r w:rsidR="00587B41"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nites Rangel</w:t>
                            </w:r>
                          </w:p>
                          <w:p w:rsidR="00587B41" w:rsidRPr="00CA05F9" w:rsidRDefault="00587B41" w:rsidP="002B4BC4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Pregoeiro</w:t>
                            </w:r>
                          </w:p>
                          <w:p w:rsidR="00587B41" w:rsidRPr="0081013F" w:rsidRDefault="00587B41" w:rsidP="00B535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73.3pt;margin-top:3.3pt;width:330pt;height:33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">
                <v:textbox>
                  <w:txbxContent>
                    <w:p w:rsidR="00587B41" w:rsidRPr="00CA05F9" w:rsidRDefault="00587B41" w:rsidP="007E754C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PREFEITURA MUNICIPAL DE ARARUAMA</w:t>
                      </w:r>
                    </w:p>
                    <w:p w:rsidR="00587B41" w:rsidRPr="00CA05F9" w:rsidRDefault="00587B41" w:rsidP="007E754C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COMISSÃO PERMANENTE DE LICITAÇÃO</w:t>
                      </w:r>
                    </w:p>
                    <w:p w:rsidR="00587B41" w:rsidRPr="00CA05F9" w:rsidRDefault="00587B41" w:rsidP="002B4BC4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AVISO DE LICITAÇÃO  </w:t>
                      </w:r>
                    </w:p>
                    <w:p w:rsidR="00587B41" w:rsidRPr="00CA05F9" w:rsidRDefault="00587B41" w:rsidP="002B4BC4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587B41" w:rsidRPr="00CA05F9" w:rsidRDefault="00587B41" w:rsidP="002B4BC4">
                      <w:pPr>
                        <w:spacing w:after="0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PROCESSO Nº</w:t>
                      </w:r>
                      <w:r w:rsidR="00E664A9"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6082B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22947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/201</w:t>
                      </w:r>
                      <w:r w:rsidR="00E664A9"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9</w:t>
                      </w:r>
                    </w:p>
                    <w:p w:rsidR="00587B41" w:rsidRPr="00CA05F9" w:rsidRDefault="00587B41" w:rsidP="002B4BC4">
                      <w:pPr>
                        <w:spacing w:line="240" w:lineRule="auto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MODALIDADE: Pregão Presencial</w:t>
                      </w:r>
                      <w:r w:rsidR="00E74C0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SRP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nº </w:t>
                      </w:r>
                      <w:r w:rsidR="0076082B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112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/2019</w:t>
                      </w:r>
                    </w:p>
                    <w:p w:rsidR="002771CD" w:rsidRPr="002771CD" w:rsidRDefault="00587B41" w:rsidP="002771CD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2771CD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OBJETO</w:t>
                      </w:r>
                      <w:r w:rsidR="00E664A9" w:rsidRPr="002771CD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:</w:t>
                      </w:r>
                      <w:r w:rsidRPr="002771CD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</w:t>
                      </w:r>
                      <w:r w:rsidR="002771CD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“</w:t>
                      </w:r>
                      <w:r w:rsidR="002771CD" w:rsidRPr="002771CD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Registro de Preços para futura e eventual aquisição de material para o laboratório da UPA - Unidade de Pronto Atendimento, pelo período de 12 (doze) meses</w:t>
                      </w:r>
                      <w:r w:rsidR="002771CD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”</w:t>
                      </w:r>
                      <w:r w:rsidR="002771CD" w:rsidRPr="002771CD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587B41" w:rsidRPr="002771CD" w:rsidRDefault="00587B41" w:rsidP="00F6788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2771CD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DATA DE ABERTURA: </w:t>
                      </w:r>
                      <w:r w:rsidR="0076082B" w:rsidRPr="002771CD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14</w:t>
                      </w:r>
                      <w:r w:rsidR="00E664A9" w:rsidRPr="002771CD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/</w:t>
                      </w:r>
                      <w:r w:rsidR="0041057A" w:rsidRPr="002771CD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11</w:t>
                      </w:r>
                      <w:r w:rsidRPr="002771CD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/2019</w:t>
                      </w:r>
                      <w:r w:rsidRPr="002771CD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FE1822" w:rsidRPr="002771CD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                     Hora: 10</w:t>
                      </w:r>
                      <w:r w:rsidRPr="002771CD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:00 h.</w:t>
                      </w:r>
                    </w:p>
                    <w:p w:rsidR="00587B41" w:rsidRPr="00CA05F9" w:rsidRDefault="00587B41" w:rsidP="002B4BC4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SECRETARIA REQUISITANTE: </w:t>
                      </w:r>
                      <w:r w:rsidR="0076082B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SESAU</w:t>
                      </w:r>
                    </w:p>
                    <w:p w:rsidR="00587B41" w:rsidRPr="00CA05F9" w:rsidRDefault="00587B41" w:rsidP="002B4BC4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TIPO: MENOR PREÇO </w:t>
                      </w:r>
                      <w:r w:rsidR="007D58B0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POR ITEM</w:t>
                      </w:r>
                    </w:p>
                    <w:p w:rsidR="00587B41" w:rsidRPr="00CA05F9" w:rsidRDefault="00587B41" w:rsidP="00CA05F9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FUNDAMENTO LEGAL: </w:t>
                      </w: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Leis Federais 8.666/93 e suas alterações, a Lei Municipal 1.546/09 Lei de Pregão nº 10520/2002.</w:t>
                      </w:r>
                    </w:p>
                    <w:p w:rsidR="00587B41" w:rsidRPr="00CA05F9" w:rsidRDefault="00587B41" w:rsidP="0088251F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O Edital encontra-se á disposição dos interessados na Comissão Permanente de Licitações localizada à Avenida John Kennedy, nº 120- Centro- Araruama, a partir 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de </w:t>
                      </w:r>
                      <w:r w:rsidR="002771CD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04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/</w:t>
                      </w:r>
                      <w:r w:rsidR="0041057A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1</w:t>
                      </w:r>
                      <w:r w:rsidR="0076082B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1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/2019</w:t>
                      </w: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</w:r>
                    </w:p>
                    <w:p w:rsidR="00587B41" w:rsidRPr="00CA05F9" w:rsidRDefault="00587B41" w:rsidP="00361C68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Araruama,</w:t>
                      </w:r>
                      <w:r w:rsidR="00712F8E"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 </w:t>
                      </w:r>
                      <w:r w:rsidR="0076082B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31</w:t>
                      </w:r>
                      <w:r w:rsidR="0041057A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 de Outubro </w:t>
                      </w: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de 2019.</w:t>
                      </w:r>
                    </w:p>
                    <w:p w:rsidR="00587B41" w:rsidRPr="00CA05F9" w:rsidRDefault="00CA05F9" w:rsidP="00361C68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Caio Be</w:t>
                      </w:r>
                      <w:r w:rsidR="00587B41"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nites Rangel</w:t>
                      </w:r>
                    </w:p>
                    <w:p w:rsidR="00587B41" w:rsidRPr="00CA05F9" w:rsidRDefault="00587B41" w:rsidP="002B4BC4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Pregoeiro</w:t>
                      </w:r>
                    </w:p>
                    <w:p w:rsidR="00587B41" w:rsidRPr="0081013F" w:rsidRDefault="00587B41" w:rsidP="00B535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1B7DC6" w:rsidRDefault="006A5824" w:rsidP="006A5824">
      <w:pPr>
        <w:jc w:val="both"/>
        <w:rPr>
          <w:rFonts w:ascii="Arial" w:hAnsi="Arial" w:cs="Arial"/>
          <w:sz w:val="21"/>
          <w:szCs w:val="21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65A86" w:rsidRDefault="00D65A86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67D74" w:rsidRDefault="00267D7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4E69DA" w:rsidRPr="0041057A" w:rsidRDefault="004E69DA" w:rsidP="0041057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  <w:bookmarkStart w:id="0" w:name="_GoBack"/>
      <w:bookmarkEnd w:id="0"/>
    </w:p>
    <w:sectPr w:rsidR="004E69DA" w:rsidRPr="0041057A" w:rsidSect="0041057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FF6" w:rsidRDefault="00CE6FF6" w:rsidP="00B35729">
      <w:pPr>
        <w:spacing w:after="0" w:line="240" w:lineRule="auto"/>
      </w:pPr>
      <w:r>
        <w:separator/>
      </w:r>
    </w:p>
  </w:endnote>
  <w:endnote w:type="continuationSeparator" w:id="0">
    <w:p w:rsidR="00CE6FF6" w:rsidRDefault="00CE6FF6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FF6" w:rsidRDefault="00CE6FF6" w:rsidP="00B35729">
      <w:pPr>
        <w:spacing w:after="0" w:line="240" w:lineRule="auto"/>
      </w:pPr>
      <w:r>
        <w:separator/>
      </w:r>
    </w:p>
  </w:footnote>
  <w:footnote w:type="continuationSeparator" w:id="0">
    <w:p w:rsidR="00CE6FF6" w:rsidRDefault="00CE6FF6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B41" w:rsidRDefault="00587B41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587B41" w:rsidRDefault="00587B41">
    <w:pPr>
      <w:pStyle w:val="Cabealho"/>
    </w:pPr>
    <w:r>
      <w:t xml:space="preserve">                              PREFEITURA MUNICIPAL DE ARARUAMA</w:t>
    </w:r>
  </w:p>
  <w:p w:rsidR="00587B41" w:rsidRDefault="00587B41">
    <w:pPr>
      <w:pStyle w:val="Cabealho"/>
    </w:pPr>
    <w:r>
      <w:t xml:space="preserve">                              Comissão Permanente de Licitação</w:t>
    </w:r>
  </w:p>
  <w:p w:rsidR="00587B41" w:rsidRDefault="00587B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B2DE8"/>
    <w:multiLevelType w:val="multilevel"/>
    <w:tmpl w:val="4C32979E"/>
    <w:lvl w:ilvl="0">
      <w:start w:val="1"/>
      <w:numFmt w:val="decimal"/>
      <w:lvlText w:val="%1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8" w:hanging="39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ascii="Arial" w:hAnsi="Arial" w:cs="Arial" w:hint="default"/>
      </w:rPr>
    </w:lvl>
  </w:abstractNum>
  <w:abstractNum w:abstractNumId="1" w15:restartNumberingAfterBreak="0">
    <w:nsid w:val="54406271"/>
    <w:multiLevelType w:val="hybridMultilevel"/>
    <w:tmpl w:val="13C4BFE0"/>
    <w:lvl w:ilvl="0" w:tplc="7B304974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3F"/>
    <w:rsid w:val="00010919"/>
    <w:rsid w:val="000206D8"/>
    <w:rsid w:val="00021E77"/>
    <w:rsid w:val="000223FB"/>
    <w:rsid w:val="0002470A"/>
    <w:rsid w:val="00031203"/>
    <w:rsid w:val="00037CE3"/>
    <w:rsid w:val="00046BEA"/>
    <w:rsid w:val="00047A82"/>
    <w:rsid w:val="000523C9"/>
    <w:rsid w:val="00054284"/>
    <w:rsid w:val="00054F96"/>
    <w:rsid w:val="00063CCB"/>
    <w:rsid w:val="00065971"/>
    <w:rsid w:val="000661D8"/>
    <w:rsid w:val="00066FF3"/>
    <w:rsid w:val="000673FF"/>
    <w:rsid w:val="00074307"/>
    <w:rsid w:val="00075792"/>
    <w:rsid w:val="00080235"/>
    <w:rsid w:val="000838E2"/>
    <w:rsid w:val="0008393A"/>
    <w:rsid w:val="000900CF"/>
    <w:rsid w:val="00090F9C"/>
    <w:rsid w:val="00094E29"/>
    <w:rsid w:val="000A16CA"/>
    <w:rsid w:val="000A783D"/>
    <w:rsid w:val="000B2186"/>
    <w:rsid w:val="000B589B"/>
    <w:rsid w:val="000B5AF9"/>
    <w:rsid w:val="000C11A1"/>
    <w:rsid w:val="000C161A"/>
    <w:rsid w:val="000C33AC"/>
    <w:rsid w:val="000D0498"/>
    <w:rsid w:val="000D27C1"/>
    <w:rsid w:val="000D584D"/>
    <w:rsid w:val="000E4EA7"/>
    <w:rsid w:val="000E5424"/>
    <w:rsid w:val="000F0946"/>
    <w:rsid w:val="000F4FAE"/>
    <w:rsid w:val="000F66A4"/>
    <w:rsid w:val="00101364"/>
    <w:rsid w:val="00112998"/>
    <w:rsid w:val="00114C62"/>
    <w:rsid w:val="00116253"/>
    <w:rsid w:val="00123648"/>
    <w:rsid w:val="00131B2D"/>
    <w:rsid w:val="001325E8"/>
    <w:rsid w:val="00134761"/>
    <w:rsid w:val="00135236"/>
    <w:rsid w:val="00147989"/>
    <w:rsid w:val="00153922"/>
    <w:rsid w:val="00160F1A"/>
    <w:rsid w:val="00161C51"/>
    <w:rsid w:val="00164D75"/>
    <w:rsid w:val="00166A96"/>
    <w:rsid w:val="00166E89"/>
    <w:rsid w:val="001712D6"/>
    <w:rsid w:val="00172784"/>
    <w:rsid w:val="001741B4"/>
    <w:rsid w:val="0017704E"/>
    <w:rsid w:val="0018493C"/>
    <w:rsid w:val="00184EA4"/>
    <w:rsid w:val="0018662B"/>
    <w:rsid w:val="00186F11"/>
    <w:rsid w:val="00190F77"/>
    <w:rsid w:val="0019334A"/>
    <w:rsid w:val="00196B9D"/>
    <w:rsid w:val="001A20F2"/>
    <w:rsid w:val="001B4A50"/>
    <w:rsid w:val="001B6532"/>
    <w:rsid w:val="001B7DA8"/>
    <w:rsid w:val="001B7DC6"/>
    <w:rsid w:val="001C22B1"/>
    <w:rsid w:val="001C62A2"/>
    <w:rsid w:val="001C73BD"/>
    <w:rsid w:val="001D1F4E"/>
    <w:rsid w:val="001D414E"/>
    <w:rsid w:val="001E0E26"/>
    <w:rsid w:val="001E231C"/>
    <w:rsid w:val="001E42A0"/>
    <w:rsid w:val="001E44AF"/>
    <w:rsid w:val="001F546D"/>
    <w:rsid w:val="00201458"/>
    <w:rsid w:val="0020223A"/>
    <w:rsid w:val="0022127F"/>
    <w:rsid w:val="00222807"/>
    <w:rsid w:val="00230EB6"/>
    <w:rsid w:val="00236A4B"/>
    <w:rsid w:val="002446C3"/>
    <w:rsid w:val="00244EEA"/>
    <w:rsid w:val="002455E1"/>
    <w:rsid w:val="00253057"/>
    <w:rsid w:val="00253B12"/>
    <w:rsid w:val="00254FCB"/>
    <w:rsid w:val="0025589C"/>
    <w:rsid w:val="0026032D"/>
    <w:rsid w:val="00266891"/>
    <w:rsid w:val="00267D74"/>
    <w:rsid w:val="00276E26"/>
    <w:rsid w:val="002771CD"/>
    <w:rsid w:val="0028091F"/>
    <w:rsid w:val="00284D09"/>
    <w:rsid w:val="00284F30"/>
    <w:rsid w:val="00291BCF"/>
    <w:rsid w:val="0029555B"/>
    <w:rsid w:val="00297A16"/>
    <w:rsid w:val="002B104A"/>
    <w:rsid w:val="002B390B"/>
    <w:rsid w:val="002B4BC4"/>
    <w:rsid w:val="002C0A7C"/>
    <w:rsid w:val="002C0AD1"/>
    <w:rsid w:val="002D23D2"/>
    <w:rsid w:val="002D27BC"/>
    <w:rsid w:val="002D2DAB"/>
    <w:rsid w:val="002E0A54"/>
    <w:rsid w:val="002E625D"/>
    <w:rsid w:val="002F04B5"/>
    <w:rsid w:val="002F295D"/>
    <w:rsid w:val="0030517B"/>
    <w:rsid w:val="0031092B"/>
    <w:rsid w:val="00312C5C"/>
    <w:rsid w:val="00316D09"/>
    <w:rsid w:val="0032539A"/>
    <w:rsid w:val="003309C0"/>
    <w:rsid w:val="00331D64"/>
    <w:rsid w:val="00332C46"/>
    <w:rsid w:val="00343194"/>
    <w:rsid w:val="0034377D"/>
    <w:rsid w:val="00355438"/>
    <w:rsid w:val="00361C68"/>
    <w:rsid w:val="00367968"/>
    <w:rsid w:val="0037491E"/>
    <w:rsid w:val="00380587"/>
    <w:rsid w:val="00384E9C"/>
    <w:rsid w:val="00385500"/>
    <w:rsid w:val="00387FC3"/>
    <w:rsid w:val="003932F8"/>
    <w:rsid w:val="00393B44"/>
    <w:rsid w:val="00395386"/>
    <w:rsid w:val="00397E42"/>
    <w:rsid w:val="003A7D1B"/>
    <w:rsid w:val="003B25F5"/>
    <w:rsid w:val="003B3E02"/>
    <w:rsid w:val="003B7889"/>
    <w:rsid w:val="003C04B5"/>
    <w:rsid w:val="003C3667"/>
    <w:rsid w:val="003C7C1F"/>
    <w:rsid w:val="003D0DE8"/>
    <w:rsid w:val="003D12B8"/>
    <w:rsid w:val="003D2722"/>
    <w:rsid w:val="003D2A12"/>
    <w:rsid w:val="003D319F"/>
    <w:rsid w:val="003D5E3E"/>
    <w:rsid w:val="003D7E65"/>
    <w:rsid w:val="003E0100"/>
    <w:rsid w:val="003E06EF"/>
    <w:rsid w:val="003E30E1"/>
    <w:rsid w:val="003E7ED8"/>
    <w:rsid w:val="003F6C05"/>
    <w:rsid w:val="00400F5A"/>
    <w:rsid w:val="00405CAB"/>
    <w:rsid w:val="0040645E"/>
    <w:rsid w:val="004065FC"/>
    <w:rsid w:val="00410338"/>
    <w:rsid w:val="0041057A"/>
    <w:rsid w:val="004133CE"/>
    <w:rsid w:val="0041597D"/>
    <w:rsid w:val="00416274"/>
    <w:rsid w:val="00421ED5"/>
    <w:rsid w:val="00422997"/>
    <w:rsid w:val="004233B6"/>
    <w:rsid w:val="00430AF9"/>
    <w:rsid w:val="00432538"/>
    <w:rsid w:val="00437CDF"/>
    <w:rsid w:val="00444F26"/>
    <w:rsid w:val="00460202"/>
    <w:rsid w:val="00466C51"/>
    <w:rsid w:val="00472707"/>
    <w:rsid w:val="00473F05"/>
    <w:rsid w:val="004742A3"/>
    <w:rsid w:val="004766C7"/>
    <w:rsid w:val="004820D2"/>
    <w:rsid w:val="00487E4E"/>
    <w:rsid w:val="00490721"/>
    <w:rsid w:val="004A087C"/>
    <w:rsid w:val="004A0FAC"/>
    <w:rsid w:val="004A255A"/>
    <w:rsid w:val="004A3907"/>
    <w:rsid w:val="004A7E14"/>
    <w:rsid w:val="004B4151"/>
    <w:rsid w:val="004C7523"/>
    <w:rsid w:val="004D0BF6"/>
    <w:rsid w:val="004D560E"/>
    <w:rsid w:val="004E2480"/>
    <w:rsid w:val="004E69DA"/>
    <w:rsid w:val="004F487C"/>
    <w:rsid w:val="004F66E4"/>
    <w:rsid w:val="005122CD"/>
    <w:rsid w:val="00517B12"/>
    <w:rsid w:val="0052266E"/>
    <w:rsid w:val="0053017D"/>
    <w:rsid w:val="005357A2"/>
    <w:rsid w:val="00536745"/>
    <w:rsid w:val="005451C9"/>
    <w:rsid w:val="00545ED6"/>
    <w:rsid w:val="00551610"/>
    <w:rsid w:val="005563FE"/>
    <w:rsid w:val="00556F60"/>
    <w:rsid w:val="00557AB5"/>
    <w:rsid w:val="0056720B"/>
    <w:rsid w:val="005745A9"/>
    <w:rsid w:val="00574AA0"/>
    <w:rsid w:val="005808A6"/>
    <w:rsid w:val="00581115"/>
    <w:rsid w:val="00587B41"/>
    <w:rsid w:val="005928E4"/>
    <w:rsid w:val="005A0AD0"/>
    <w:rsid w:val="005A3382"/>
    <w:rsid w:val="005A345C"/>
    <w:rsid w:val="005B6A4F"/>
    <w:rsid w:val="005B6D5B"/>
    <w:rsid w:val="005C6C41"/>
    <w:rsid w:val="005D0267"/>
    <w:rsid w:val="005E114E"/>
    <w:rsid w:val="005E2FF0"/>
    <w:rsid w:val="005E4AAF"/>
    <w:rsid w:val="005F30C3"/>
    <w:rsid w:val="005F56FE"/>
    <w:rsid w:val="005F6C03"/>
    <w:rsid w:val="00602754"/>
    <w:rsid w:val="00604843"/>
    <w:rsid w:val="00621F46"/>
    <w:rsid w:val="00624E0F"/>
    <w:rsid w:val="00630323"/>
    <w:rsid w:val="00632F1B"/>
    <w:rsid w:val="00646040"/>
    <w:rsid w:val="00651A95"/>
    <w:rsid w:val="00653D02"/>
    <w:rsid w:val="00655E3F"/>
    <w:rsid w:val="00657785"/>
    <w:rsid w:val="006578A0"/>
    <w:rsid w:val="00661EC8"/>
    <w:rsid w:val="006658D1"/>
    <w:rsid w:val="0067762A"/>
    <w:rsid w:val="006817DB"/>
    <w:rsid w:val="00682523"/>
    <w:rsid w:val="00684D43"/>
    <w:rsid w:val="00686BF3"/>
    <w:rsid w:val="0069638B"/>
    <w:rsid w:val="00696D35"/>
    <w:rsid w:val="006A049C"/>
    <w:rsid w:val="006A44C8"/>
    <w:rsid w:val="006A5824"/>
    <w:rsid w:val="006A5CDF"/>
    <w:rsid w:val="006A6F0C"/>
    <w:rsid w:val="006B5C14"/>
    <w:rsid w:val="006B5CB8"/>
    <w:rsid w:val="006C3491"/>
    <w:rsid w:val="006C59CF"/>
    <w:rsid w:val="006D3273"/>
    <w:rsid w:val="006D7644"/>
    <w:rsid w:val="006E0367"/>
    <w:rsid w:val="006E190B"/>
    <w:rsid w:val="006E1FAA"/>
    <w:rsid w:val="006E5C4D"/>
    <w:rsid w:val="006E7F9A"/>
    <w:rsid w:val="006F0B7A"/>
    <w:rsid w:val="006F17AE"/>
    <w:rsid w:val="00700188"/>
    <w:rsid w:val="00701FDE"/>
    <w:rsid w:val="007035EE"/>
    <w:rsid w:val="00704B4A"/>
    <w:rsid w:val="00712F8E"/>
    <w:rsid w:val="00714F1E"/>
    <w:rsid w:val="00715207"/>
    <w:rsid w:val="00720445"/>
    <w:rsid w:val="00721AEC"/>
    <w:rsid w:val="00731D2E"/>
    <w:rsid w:val="00735BD0"/>
    <w:rsid w:val="00737A90"/>
    <w:rsid w:val="00745ACD"/>
    <w:rsid w:val="00747CA1"/>
    <w:rsid w:val="007510AF"/>
    <w:rsid w:val="007551F5"/>
    <w:rsid w:val="0076082B"/>
    <w:rsid w:val="00760961"/>
    <w:rsid w:val="00761680"/>
    <w:rsid w:val="007624F8"/>
    <w:rsid w:val="00771375"/>
    <w:rsid w:val="00771B8A"/>
    <w:rsid w:val="00775CF5"/>
    <w:rsid w:val="00777E6B"/>
    <w:rsid w:val="007942C9"/>
    <w:rsid w:val="007A2011"/>
    <w:rsid w:val="007C04FE"/>
    <w:rsid w:val="007C05AE"/>
    <w:rsid w:val="007C08D7"/>
    <w:rsid w:val="007D275F"/>
    <w:rsid w:val="007D502B"/>
    <w:rsid w:val="007D58B0"/>
    <w:rsid w:val="007D78F0"/>
    <w:rsid w:val="007E754C"/>
    <w:rsid w:val="007F0B5D"/>
    <w:rsid w:val="007F266D"/>
    <w:rsid w:val="007F5F4B"/>
    <w:rsid w:val="00800916"/>
    <w:rsid w:val="00803A56"/>
    <w:rsid w:val="00804BDD"/>
    <w:rsid w:val="0081013F"/>
    <w:rsid w:val="008151E9"/>
    <w:rsid w:val="00822692"/>
    <w:rsid w:val="00822C11"/>
    <w:rsid w:val="00826ADB"/>
    <w:rsid w:val="008371B5"/>
    <w:rsid w:val="008378E7"/>
    <w:rsid w:val="00840947"/>
    <w:rsid w:val="008435CE"/>
    <w:rsid w:val="00847743"/>
    <w:rsid w:val="00850350"/>
    <w:rsid w:val="008507B3"/>
    <w:rsid w:val="00853CD3"/>
    <w:rsid w:val="00856F65"/>
    <w:rsid w:val="00860529"/>
    <w:rsid w:val="008770D2"/>
    <w:rsid w:val="0088251F"/>
    <w:rsid w:val="00884CCA"/>
    <w:rsid w:val="00890DA7"/>
    <w:rsid w:val="008A16FA"/>
    <w:rsid w:val="008A1EE4"/>
    <w:rsid w:val="008A6990"/>
    <w:rsid w:val="008B4730"/>
    <w:rsid w:val="008D22E6"/>
    <w:rsid w:val="008E2B77"/>
    <w:rsid w:val="008E64A9"/>
    <w:rsid w:val="008F48CA"/>
    <w:rsid w:val="008F59C9"/>
    <w:rsid w:val="008F5DD8"/>
    <w:rsid w:val="008F723E"/>
    <w:rsid w:val="008F768E"/>
    <w:rsid w:val="00900395"/>
    <w:rsid w:val="009038EC"/>
    <w:rsid w:val="009073E1"/>
    <w:rsid w:val="00910D67"/>
    <w:rsid w:val="00916A16"/>
    <w:rsid w:val="0092080C"/>
    <w:rsid w:val="00920A88"/>
    <w:rsid w:val="00924C3A"/>
    <w:rsid w:val="00925AA7"/>
    <w:rsid w:val="0092669A"/>
    <w:rsid w:val="00932504"/>
    <w:rsid w:val="009335CC"/>
    <w:rsid w:val="00936E9F"/>
    <w:rsid w:val="00937BE9"/>
    <w:rsid w:val="00945289"/>
    <w:rsid w:val="00953272"/>
    <w:rsid w:val="00954B50"/>
    <w:rsid w:val="00961346"/>
    <w:rsid w:val="00961607"/>
    <w:rsid w:val="00962E40"/>
    <w:rsid w:val="00963EAF"/>
    <w:rsid w:val="00967245"/>
    <w:rsid w:val="00973812"/>
    <w:rsid w:val="0097406F"/>
    <w:rsid w:val="0098512B"/>
    <w:rsid w:val="00987D2A"/>
    <w:rsid w:val="00993B00"/>
    <w:rsid w:val="009979E8"/>
    <w:rsid w:val="009A159D"/>
    <w:rsid w:val="009B023C"/>
    <w:rsid w:val="009B1C22"/>
    <w:rsid w:val="009C2353"/>
    <w:rsid w:val="009C49C7"/>
    <w:rsid w:val="009C777C"/>
    <w:rsid w:val="009D07CA"/>
    <w:rsid w:val="009D69C9"/>
    <w:rsid w:val="009D7E69"/>
    <w:rsid w:val="009E3E1D"/>
    <w:rsid w:val="009E539F"/>
    <w:rsid w:val="009E7F2D"/>
    <w:rsid w:val="009F39DB"/>
    <w:rsid w:val="009F40A3"/>
    <w:rsid w:val="009F7D4D"/>
    <w:rsid w:val="00A0433F"/>
    <w:rsid w:val="00A0547E"/>
    <w:rsid w:val="00A20E95"/>
    <w:rsid w:val="00A21313"/>
    <w:rsid w:val="00A27A79"/>
    <w:rsid w:val="00A341C2"/>
    <w:rsid w:val="00A34CAA"/>
    <w:rsid w:val="00A42048"/>
    <w:rsid w:val="00A52D02"/>
    <w:rsid w:val="00A52D20"/>
    <w:rsid w:val="00A5477E"/>
    <w:rsid w:val="00A60880"/>
    <w:rsid w:val="00A643CD"/>
    <w:rsid w:val="00A65700"/>
    <w:rsid w:val="00A65705"/>
    <w:rsid w:val="00A661A1"/>
    <w:rsid w:val="00A667CB"/>
    <w:rsid w:val="00A74C5B"/>
    <w:rsid w:val="00A8027F"/>
    <w:rsid w:val="00A82E83"/>
    <w:rsid w:val="00A90D0B"/>
    <w:rsid w:val="00A911FC"/>
    <w:rsid w:val="00A92C11"/>
    <w:rsid w:val="00A97CFD"/>
    <w:rsid w:val="00AA56E0"/>
    <w:rsid w:val="00AB61A8"/>
    <w:rsid w:val="00AB7790"/>
    <w:rsid w:val="00AC3995"/>
    <w:rsid w:val="00AD0DD0"/>
    <w:rsid w:val="00AD4B61"/>
    <w:rsid w:val="00AD695C"/>
    <w:rsid w:val="00AE38B3"/>
    <w:rsid w:val="00AE4F79"/>
    <w:rsid w:val="00AF0374"/>
    <w:rsid w:val="00AF2160"/>
    <w:rsid w:val="00AF7D8B"/>
    <w:rsid w:val="00B00395"/>
    <w:rsid w:val="00B02863"/>
    <w:rsid w:val="00B02C25"/>
    <w:rsid w:val="00B03BF8"/>
    <w:rsid w:val="00B113A9"/>
    <w:rsid w:val="00B1609F"/>
    <w:rsid w:val="00B23E31"/>
    <w:rsid w:val="00B266FF"/>
    <w:rsid w:val="00B30108"/>
    <w:rsid w:val="00B3401B"/>
    <w:rsid w:val="00B35729"/>
    <w:rsid w:val="00B4090D"/>
    <w:rsid w:val="00B44C29"/>
    <w:rsid w:val="00B452EF"/>
    <w:rsid w:val="00B4766F"/>
    <w:rsid w:val="00B53512"/>
    <w:rsid w:val="00B53D51"/>
    <w:rsid w:val="00B56A2A"/>
    <w:rsid w:val="00B5794F"/>
    <w:rsid w:val="00B61BE0"/>
    <w:rsid w:val="00B62B3A"/>
    <w:rsid w:val="00B649BE"/>
    <w:rsid w:val="00B64EAC"/>
    <w:rsid w:val="00B6648A"/>
    <w:rsid w:val="00B70ABD"/>
    <w:rsid w:val="00B71572"/>
    <w:rsid w:val="00B727E2"/>
    <w:rsid w:val="00B73E1A"/>
    <w:rsid w:val="00B82AF9"/>
    <w:rsid w:val="00B928DC"/>
    <w:rsid w:val="00B93C51"/>
    <w:rsid w:val="00B97A17"/>
    <w:rsid w:val="00BA296B"/>
    <w:rsid w:val="00BA64A6"/>
    <w:rsid w:val="00BA69CE"/>
    <w:rsid w:val="00BA7050"/>
    <w:rsid w:val="00BA7B6A"/>
    <w:rsid w:val="00BB034A"/>
    <w:rsid w:val="00BB1FA1"/>
    <w:rsid w:val="00BD0B9C"/>
    <w:rsid w:val="00BD103B"/>
    <w:rsid w:val="00BD2951"/>
    <w:rsid w:val="00BE282F"/>
    <w:rsid w:val="00BE579D"/>
    <w:rsid w:val="00BF2781"/>
    <w:rsid w:val="00BF6548"/>
    <w:rsid w:val="00BF6CB2"/>
    <w:rsid w:val="00BF784E"/>
    <w:rsid w:val="00C12C62"/>
    <w:rsid w:val="00C140C4"/>
    <w:rsid w:val="00C21341"/>
    <w:rsid w:val="00C261B9"/>
    <w:rsid w:val="00C277F8"/>
    <w:rsid w:val="00C27F71"/>
    <w:rsid w:val="00C36536"/>
    <w:rsid w:val="00C4305C"/>
    <w:rsid w:val="00C43AA0"/>
    <w:rsid w:val="00C60E74"/>
    <w:rsid w:val="00C64B1E"/>
    <w:rsid w:val="00C67A36"/>
    <w:rsid w:val="00C76BB1"/>
    <w:rsid w:val="00C76DA7"/>
    <w:rsid w:val="00C77637"/>
    <w:rsid w:val="00C77D45"/>
    <w:rsid w:val="00C83D9C"/>
    <w:rsid w:val="00C85432"/>
    <w:rsid w:val="00C877DD"/>
    <w:rsid w:val="00C87A25"/>
    <w:rsid w:val="00C91C31"/>
    <w:rsid w:val="00C93E03"/>
    <w:rsid w:val="00CA05F9"/>
    <w:rsid w:val="00CA0A79"/>
    <w:rsid w:val="00CA2A1C"/>
    <w:rsid w:val="00CB27F9"/>
    <w:rsid w:val="00CB2CAB"/>
    <w:rsid w:val="00CB2F90"/>
    <w:rsid w:val="00CB6262"/>
    <w:rsid w:val="00CC7EC6"/>
    <w:rsid w:val="00CD0D5C"/>
    <w:rsid w:val="00CD7E11"/>
    <w:rsid w:val="00CE3FFF"/>
    <w:rsid w:val="00CE6FF6"/>
    <w:rsid w:val="00CF38BD"/>
    <w:rsid w:val="00D037D3"/>
    <w:rsid w:val="00D04E73"/>
    <w:rsid w:val="00D06D49"/>
    <w:rsid w:val="00D10F6E"/>
    <w:rsid w:val="00D11034"/>
    <w:rsid w:val="00D1152C"/>
    <w:rsid w:val="00D17278"/>
    <w:rsid w:val="00D24ACD"/>
    <w:rsid w:val="00D27C3E"/>
    <w:rsid w:val="00D32988"/>
    <w:rsid w:val="00D402E2"/>
    <w:rsid w:val="00D41058"/>
    <w:rsid w:val="00D459ED"/>
    <w:rsid w:val="00D50582"/>
    <w:rsid w:val="00D50802"/>
    <w:rsid w:val="00D62679"/>
    <w:rsid w:val="00D64E3F"/>
    <w:rsid w:val="00D65A86"/>
    <w:rsid w:val="00D66BFC"/>
    <w:rsid w:val="00D701AC"/>
    <w:rsid w:val="00D71FD3"/>
    <w:rsid w:val="00D72511"/>
    <w:rsid w:val="00D7379F"/>
    <w:rsid w:val="00D82708"/>
    <w:rsid w:val="00D84A6F"/>
    <w:rsid w:val="00D900FE"/>
    <w:rsid w:val="00D92268"/>
    <w:rsid w:val="00D93267"/>
    <w:rsid w:val="00D96805"/>
    <w:rsid w:val="00D97151"/>
    <w:rsid w:val="00DA6EF4"/>
    <w:rsid w:val="00DB1BD4"/>
    <w:rsid w:val="00DB3F21"/>
    <w:rsid w:val="00DC44BC"/>
    <w:rsid w:val="00DC543C"/>
    <w:rsid w:val="00DC6686"/>
    <w:rsid w:val="00DD3E9E"/>
    <w:rsid w:val="00DD4B31"/>
    <w:rsid w:val="00DD70BA"/>
    <w:rsid w:val="00DE3EFB"/>
    <w:rsid w:val="00DE7A30"/>
    <w:rsid w:val="00DF480A"/>
    <w:rsid w:val="00E166B4"/>
    <w:rsid w:val="00E1672E"/>
    <w:rsid w:val="00E35E5D"/>
    <w:rsid w:val="00E36F9C"/>
    <w:rsid w:val="00E41A54"/>
    <w:rsid w:val="00E55FB2"/>
    <w:rsid w:val="00E577A5"/>
    <w:rsid w:val="00E57E56"/>
    <w:rsid w:val="00E6219D"/>
    <w:rsid w:val="00E65557"/>
    <w:rsid w:val="00E664A9"/>
    <w:rsid w:val="00E71EE5"/>
    <w:rsid w:val="00E74C08"/>
    <w:rsid w:val="00E83158"/>
    <w:rsid w:val="00E90AA2"/>
    <w:rsid w:val="00E923D5"/>
    <w:rsid w:val="00E92BC7"/>
    <w:rsid w:val="00E92FE8"/>
    <w:rsid w:val="00E95275"/>
    <w:rsid w:val="00E97E9E"/>
    <w:rsid w:val="00EA1191"/>
    <w:rsid w:val="00EA6841"/>
    <w:rsid w:val="00EA6C71"/>
    <w:rsid w:val="00EB02EF"/>
    <w:rsid w:val="00EB3C5B"/>
    <w:rsid w:val="00EB5DFB"/>
    <w:rsid w:val="00EB7885"/>
    <w:rsid w:val="00EB7E44"/>
    <w:rsid w:val="00ED2214"/>
    <w:rsid w:val="00ED40A6"/>
    <w:rsid w:val="00ED577D"/>
    <w:rsid w:val="00EE078F"/>
    <w:rsid w:val="00EE3532"/>
    <w:rsid w:val="00EE533B"/>
    <w:rsid w:val="00EF05B0"/>
    <w:rsid w:val="00EF2D85"/>
    <w:rsid w:val="00F02D3C"/>
    <w:rsid w:val="00F03FBC"/>
    <w:rsid w:val="00F12ECE"/>
    <w:rsid w:val="00F1452F"/>
    <w:rsid w:val="00F16735"/>
    <w:rsid w:val="00F17FD9"/>
    <w:rsid w:val="00F20B1F"/>
    <w:rsid w:val="00F212B1"/>
    <w:rsid w:val="00F2242B"/>
    <w:rsid w:val="00F24B14"/>
    <w:rsid w:val="00F31CCC"/>
    <w:rsid w:val="00F32D23"/>
    <w:rsid w:val="00F33FFE"/>
    <w:rsid w:val="00F41852"/>
    <w:rsid w:val="00F42EB7"/>
    <w:rsid w:val="00F578B8"/>
    <w:rsid w:val="00F65760"/>
    <w:rsid w:val="00F65821"/>
    <w:rsid w:val="00F66A86"/>
    <w:rsid w:val="00F67881"/>
    <w:rsid w:val="00F70926"/>
    <w:rsid w:val="00F74D47"/>
    <w:rsid w:val="00F75D99"/>
    <w:rsid w:val="00F842B8"/>
    <w:rsid w:val="00F8565D"/>
    <w:rsid w:val="00F97BE0"/>
    <w:rsid w:val="00FA36D1"/>
    <w:rsid w:val="00FA5372"/>
    <w:rsid w:val="00FB582A"/>
    <w:rsid w:val="00FB6B52"/>
    <w:rsid w:val="00FC6B89"/>
    <w:rsid w:val="00FD36C6"/>
    <w:rsid w:val="00FD3C7E"/>
    <w:rsid w:val="00FE1822"/>
    <w:rsid w:val="00FE19F5"/>
    <w:rsid w:val="00FE36B5"/>
    <w:rsid w:val="00FE3925"/>
    <w:rsid w:val="00FE3CA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1484B"/>
  <w15:docId w15:val="{C54F45CA-5358-4BBF-8D63-D6BC24C9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LICITA&#199;&#195;O%202018\Publica&#231;&#245;es\Preg&#227;o\14614%20-%20MATERIAL%20GEOMETRIA%20-%20PP%208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C46BA-6D87-455F-A8FD-C750654A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14614 - MATERIAL GEOMETRIA - PP 80</Template>
  <TotalTime>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OUVIDORIA</cp:lastModifiedBy>
  <cp:revision>2</cp:revision>
  <cp:lastPrinted>2019-10-18T18:02:00Z</cp:lastPrinted>
  <dcterms:created xsi:type="dcterms:W3CDTF">2019-11-04T13:44:00Z</dcterms:created>
  <dcterms:modified xsi:type="dcterms:W3CDTF">2019-11-04T13:44:00Z</dcterms:modified>
</cp:coreProperties>
</file>