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1D" w:rsidRDefault="00237B6F"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106679</wp:posOffset>
                </wp:positionV>
                <wp:extent cx="6543675" cy="0"/>
                <wp:effectExtent l="0" t="0" r="9525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457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8.8pt;margin-top:8.4pt;width:515.2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y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-950596</wp:posOffset>
                </wp:positionV>
                <wp:extent cx="6543675" cy="0"/>
                <wp:effectExtent l="0" t="0" r="9525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3CE03" id="AutoShape 2" o:spid="_x0000_s1026" type="#_x0000_t32" style="position:absolute;margin-left:-28.8pt;margin-top:-74.85pt;width:515.2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Cy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Z9P8Yf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"/>
            </w:pict>
          </mc:Fallback>
        </mc:AlternateContent>
      </w:r>
    </w:p>
    <w:p w:rsidR="00CA05F9" w:rsidRPr="006C59CF" w:rsidRDefault="00CA05F9" w:rsidP="00F17FD9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0223FB" w:rsidRPr="00A667CB" w:rsidRDefault="00237B6F" w:rsidP="00F1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930910</wp:posOffset>
                </wp:positionH>
                <wp:positionV relativeFrom="paragraph">
                  <wp:posOffset>41910</wp:posOffset>
                </wp:positionV>
                <wp:extent cx="4191000" cy="4347845"/>
                <wp:effectExtent l="0" t="0" r="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434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88A" w:rsidRPr="00CA05F9" w:rsidRDefault="0081588A" w:rsidP="007E754C">
                            <w:pPr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PREFEITURA MUNICIPAL DE ARARUAMA</w:t>
                            </w:r>
                          </w:p>
                          <w:p w:rsidR="0081588A" w:rsidRPr="00CA05F9" w:rsidRDefault="0081588A" w:rsidP="007E754C">
                            <w:pPr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COMISSÃO PERMANENTE DE LICITAÇÃO</w:t>
                            </w:r>
                          </w:p>
                          <w:p w:rsidR="0081588A" w:rsidRPr="00CA05F9" w:rsidRDefault="0081588A" w:rsidP="002B4BC4">
                            <w:pPr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AVISO DE LICITAÇÃO  </w:t>
                            </w:r>
                          </w:p>
                          <w:p w:rsidR="0081588A" w:rsidRPr="00CA05F9" w:rsidRDefault="0081588A" w:rsidP="002B4BC4">
                            <w:pPr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1588A" w:rsidRPr="00CA05F9" w:rsidRDefault="0081588A" w:rsidP="002B4BC4">
                            <w:pPr>
                              <w:spacing w:after="0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PROCESSO Nº </w:t>
                            </w:r>
                            <w:r w:rsidR="00D00BD1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26230</w:t>
                            </w: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/2019</w:t>
                            </w:r>
                          </w:p>
                          <w:p w:rsidR="0081588A" w:rsidRPr="00CA05F9" w:rsidRDefault="0081588A" w:rsidP="002B4BC4">
                            <w:pPr>
                              <w:spacing w:line="240" w:lineRule="auto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MODALIDADE: Pregão Presencial</w:t>
                            </w:r>
                            <w:r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 SRP</w:t>
                            </w: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 nº </w:t>
                            </w:r>
                            <w:r w:rsidR="00D00BD1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115</w:t>
                            </w: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/2019</w:t>
                            </w:r>
                          </w:p>
                          <w:p w:rsidR="00ED2DE3" w:rsidRPr="00ED2DE3" w:rsidRDefault="0081588A" w:rsidP="000348D9">
                            <w:pPr>
                              <w:spacing w:after="16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2771CD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OBJETO:</w:t>
                            </w:r>
                            <w:r w:rsidRPr="002771CD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2DE3" w:rsidRPr="000348D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“</w:t>
                            </w:r>
                            <w:r w:rsidR="000348D9" w:rsidRPr="000348D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contratação de empresa especializada na prestação de serviços de poda e supressão de árvores nas áreas públicas do município”, conforme Termo de Referência - Anexo I e demais anexos da Secretaria Municipal de Ambiente, Agricultura, Abastecimento e Pesca. </w:t>
                            </w:r>
                          </w:p>
                          <w:p w:rsidR="0081588A" w:rsidRPr="002771CD" w:rsidRDefault="0081588A" w:rsidP="00ED2DE3">
                            <w:pPr>
                              <w:pStyle w:val="Cabealho"/>
                              <w:tabs>
                                <w:tab w:val="center" w:pos="851"/>
                              </w:tabs>
                              <w:spacing w:after="160" w:line="276" w:lineRule="auto"/>
                              <w:jc w:val="both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771CD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DATA DE ABERTURA: </w:t>
                            </w:r>
                            <w:r w:rsidR="00D00BD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19</w:t>
                            </w:r>
                            <w:r w:rsidRPr="002771CD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/11/2019</w:t>
                            </w:r>
                            <w:r w:rsidRPr="002771CD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D00BD1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                      Hora: 10</w:t>
                            </w:r>
                            <w:r w:rsidRPr="002771CD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:00 h.</w:t>
                            </w:r>
                          </w:p>
                          <w:p w:rsidR="0081588A" w:rsidRPr="00CA05F9" w:rsidRDefault="0081588A" w:rsidP="002B4BC4">
                            <w:pPr>
                              <w:spacing w:line="240" w:lineRule="auto"/>
                              <w:jc w:val="both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SECRETARIA REQUISITANTE: </w:t>
                            </w:r>
                            <w:r w:rsidR="00D00BD1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SEAGR</w:t>
                            </w:r>
                          </w:p>
                          <w:p w:rsidR="0081588A" w:rsidRPr="00CA05F9" w:rsidRDefault="0081588A" w:rsidP="002B4BC4">
                            <w:pPr>
                              <w:spacing w:line="240" w:lineRule="auto"/>
                              <w:jc w:val="both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TIPO: MENOR PREÇO </w:t>
                            </w:r>
                            <w:r w:rsidR="00D00BD1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GLOBAL</w:t>
                            </w:r>
                          </w:p>
                          <w:p w:rsidR="0081588A" w:rsidRPr="00CA05F9" w:rsidRDefault="0081588A" w:rsidP="00CA05F9">
                            <w:pPr>
                              <w:spacing w:line="240" w:lineRule="auto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FUNDAMENTO LEGAL: </w:t>
                            </w:r>
                            <w:r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Leis Federais 8.666/93 e suas alterações, a Lei Municipal 1.546/09 Lei de Pregão nº 10520/2002.</w:t>
                            </w:r>
                          </w:p>
                          <w:p w:rsidR="0081588A" w:rsidRPr="00CA05F9" w:rsidRDefault="0081588A" w:rsidP="0088251F">
                            <w:pPr>
                              <w:spacing w:line="240" w:lineRule="auto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O Edital encontra-se á disposição dos interessados na Comissão Permanente de Licitações localizada à Avenida John Kennedy, nº 120- Centro- Araruama, a partir </w:t>
                            </w: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de </w:t>
                            </w:r>
                            <w:r w:rsidR="00D00BD1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05</w:t>
                            </w: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/</w:t>
                            </w:r>
                            <w:r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11</w:t>
                            </w: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/2019</w:t>
                            </w:r>
                            <w:r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, mediante a apresentação do carimbo do CNPJ, a entrega de  requerimento em papel timbrado com firma reconhecida do sócio administrador por autenticidade, credenciando a pessoa que fará a retirada, contrato social   ou no requerimento da P.M.A, sendo o sócio administrador, e de 02 (duas) resmas de papel A-4, 500 folhas, que será entregue, na  comissão de Licitação, no endereço supracitado.</w:t>
                            </w:r>
                          </w:p>
                          <w:p w:rsidR="0081588A" w:rsidRPr="00CA05F9" w:rsidRDefault="0081588A" w:rsidP="00361C68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Araruama, </w:t>
                            </w:r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31 de Outubro </w:t>
                            </w:r>
                            <w:r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de 2019.</w:t>
                            </w:r>
                          </w:p>
                          <w:p w:rsidR="0081588A" w:rsidRPr="00CA05F9" w:rsidRDefault="0081588A" w:rsidP="00361C68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Caio Benites Rangel</w:t>
                            </w:r>
                          </w:p>
                          <w:p w:rsidR="0081588A" w:rsidRPr="00CA05F9" w:rsidRDefault="0081588A" w:rsidP="002B4BC4">
                            <w:pPr>
                              <w:tabs>
                                <w:tab w:val="left" w:pos="1395"/>
                              </w:tabs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Pregoeiro</w:t>
                            </w:r>
                          </w:p>
                          <w:p w:rsidR="0081588A" w:rsidRPr="0081013F" w:rsidRDefault="0081588A" w:rsidP="00B5351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73.3pt;margin-top:3.3pt;width:330pt;height:342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">
                <v:textbox>
                  <w:txbxContent>
                    <w:p w:rsidR="0081588A" w:rsidRPr="00CA05F9" w:rsidRDefault="0081588A" w:rsidP="007E754C">
                      <w:pPr>
                        <w:spacing w:after="0"/>
                        <w:jc w:val="center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PREFEITURA MUNICIPAL DE ARARUAMA</w:t>
                      </w:r>
                    </w:p>
                    <w:p w:rsidR="0081588A" w:rsidRPr="00CA05F9" w:rsidRDefault="0081588A" w:rsidP="007E754C">
                      <w:pPr>
                        <w:spacing w:after="0"/>
                        <w:jc w:val="center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COMISSÃO PERMANENTE DE LICITAÇÃO</w:t>
                      </w:r>
                    </w:p>
                    <w:p w:rsidR="0081588A" w:rsidRPr="00CA05F9" w:rsidRDefault="0081588A" w:rsidP="002B4BC4">
                      <w:pPr>
                        <w:spacing w:after="0"/>
                        <w:jc w:val="center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AVISO DE LICITAÇÃO  </w:t>
                      </w:r>
                    </w:p>
                    <w:p w:rsidR="0081588A" w:rsidRPr="00CA05F9" w:rsidRDefault="0081588A" w:rsidP="002B4BC4">
                      <w:pPr>
                        <w:spacing w:after="0"/>
                        <w:jc w:val="center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81588A" w:rsidRPr="00CA05F9" w:rsidRDefault="0081588A" w:rsidP="002B4BC4">
                      <w:pPr>
                        <w:spacing w:after="0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PROCESSO Nº </w:t>
                      </w:r>
                      <w:r w:rsidR="00D00BD1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26230</w:t>
                      </w: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/2019</w:t>
                      </w:r>
                    </w:p>
                    <w:p w:rsidR="0081588A" w:rsidRPr="00CA05F9" w:rsidRDefault="0081588A" w:rsidP="002B4BC4">
                      <w:pPr>
                        <w:spacing w:line="240" w:lineRule="auto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MODALIDADE: Pregão Presencial</w:t>
                      </w:r>
                      <w:r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 SRP</w:t>
                      </w: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 nº </w:t>
                      </w:r>
                      <w:r w:rsidR="00D00BD1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115</w:t>
                      </w: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/2019</w:t>
                      </w:r>
                    </w:p>
                    <w:p w:rsidR="00ED2DE3" w:rsidRPr="00ED2DE3" w:rsidRDefault="0081588A" w:rsidP="000348D9">
                      <w:pPr>
                        <w:spacing w:after="16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2771CD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OBJETO:</w:t>
                      </w:r>
                      <w:r w:rsidRPr="002771CD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</w:t>
                      </w:r>
                      <w:r w:rsidR="00ED2DE3" w:rsidRPr="000348D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“</w:t>
                      </w:r>
                      <w:r w:rsidR="000348D9" w:rsidRPr="000348D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contratação de empresa especializada na prestação de serviços de poda e supressão de árvores nas áreas públicas do município”, conforme Termo de Referência - Anexo I e demais anexos da Secretaria Municipal de Ambiente, Agricultura, Abastecimento e Pesca. </w:t>
                      </w:r>
                    </w:p>
                    <w:p w:rsidR="0081588A" w:rsidRPr="002771CD" w:rsidRDefault="0081588A" w:rsidP="00ED2DE3">
                      <w:pPr>
                        <w:pStyle w:val="Cabealho"/>
                        <w:tabs>
                          <w:tab w:val="center" w:pos="851"/>
                        </w:tabs>
                        <w:spacing w:after="160" w:line="276" w:lineRule="auto"/>
                        <w:jc w:val="both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2771CD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DATA DE ABERTURA: </w:t>
                      </w:r>
                      <w:r w:rsidR="00D00BD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19</w:t>
                      </w:r>
                      <w:r w:rsidRPr="002771CD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/11/2019</w:t>
                      </w:r>
                      <w:r w:rsidRPr="002771CD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="00D00BD1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                      Hora: 10</w:t>
                      </w:r>
                      <w:r w:rsidRPr="002771CD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:00 h.</w:t>
                      </w:r>
                    </w:p>
                    <w:p w:rsidR="0081588A" w:rsidRPr="00CA05F9" w:rsidRDefault="0081588A" w:rsidP="002B4BC4">
                      <w:pPr>
                        <w:spacing w:line="240" w:lineRule="auto"/>
                        <w:jc w:val="both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SECRETARIA REQUISITANTE: </w:t>
                      </w:r>
                      <w:r w:rsidR="00D00BD1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SEAGR</w:t>
                      </w:r>
                    </w:p>
                    <w:p w:rsidR="0081588A" w:rsidRPr="00CA05F9" w:rsidRDefault="0081588A" w:rsidP="002B4BC4">
                      <w:pPr>
                        <w:spacing w:line="240" w:lineRule="auto"/>
                        <w:jc w:val="both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TIPO: MENOR PREÇO </w:t>
                      </w:r>
                      <w:r w:rsidR="00D00BD1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GLOBAL</w:t>
                      </w:r>
                    </w:p>
                    <w:p w:rsidR="0081588A" w:rsidRPr="00CA05F9" w:rsidRDefault="0081588A" w:rsidP="00CA05F9">
                      <w:pPr>
                        <w:spacing w:line="240" w:lineRule="auto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FUNDAMENTO LEGAL: </w:t>
                      </w:r>
                      <w:r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Leis Federais 8.666/93 e suas alterações, a Lei Municipal 1.546/09 Lei de Pregão nº 10520/2002.</w:t>
                      </w:r>
                    </w:p>
                    <w:p w:rsidR="0081588A" w:rsidRPr="00CA05F9" w:rsidRDefault="0081588A" w:rsidP="0088251F">
                      <w:pPr>
                        <w:spacing w:line="240" w:lineRule="auto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O Edital encontra-se á disposição dos interessados na Comissão Permanente de Licitações localizada à Avenida John Kennedy, nº 120- Centro- Araruama, a partir </w:t>
                      </w: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de </w:t>
                      </w:r>
                      <w:r w:rsidR="00D00BD1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highlight w:val="lightGray"/>
                        </w:rPr>
                        <w:t>05</w:t>
                      </w: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highlight w:val="lightGray"/>
                        </w:rPr>
                        <w:t>/</w:t>
                      </w:r>
                      <w:r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highlight w:val="lightGray"/>
                        </w:rPr>
                        <w:t>11</w:t>
                      </w: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highlight w:val="lightGray"/>
                        </w:rPr>
                        <w:t>/2019</w:t>
                      </w:r>
                      <w:r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, mediante a apresentação do carimbo do CNPJ, a entrega de  requerimento em papel timbrado com firma reconhecida do sócio administrador por autenticidade, credenciando a pessoa que fará a retirada, contrato social   ou no requerimento da P.M.A, sendo o sócio administrador, e de 02 (duas) resmas de papel A-4, 500 folhas, que será entregue, na  comissão de Licitação, no endereço supracitado.</w:t>
                      </w:r>
                    </w:p>
                    <w:p w:rsidR="0081588A" w:rsidRPr="00CA05F9" w:rsidRDefault="0081588A" w:rsidP="00361C68">
                      <w:pPr>
                        <w:spacing w:after="0" w:line="240" w:lineRule="auto"/>
                        <w:jc w:val="center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Araruama, </w:t>
                      </w:r>
                      <w:r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31 de Outubro </w:t>
                      </w:r>
                      <w:r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de 2019.</w:t>
                      </w:r>
                    </w:p>
                    <w:p w:rsidR="0081588A" w:rsidRPr="00CA05F9" w:rsidRDefault="0081588A" w:rsidP="00361C68">
                      <w:pPr>
                        <w:spacing w:after="0" w:line="240" w:lineRule="auto"/>
                        <w:jc w:val="center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Caio Benites Rangel</w:t>
                      </w:r>
                    </w:p>
                    <w:p w:rsidR="0081588A" w:rsidRPr="00CA05F9" w:rsidRDefault="0081588A" w:rsidP="002B4BC4">
                      <w:pPr>
                        <w:tabs>
                          <w:tab w:val="left" w:pos="1395"/>
                        </w:tabs>
                        <w:spacing w:after="0"/>
                        <w:jc w:val="center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Pregoeiro</w:t>
                      </w:r>
                    </w:p>
                    <w:p w:rsidR="0081588A" w:rsidRPr="0081013F" w:rsidRDefault="0081588A" w:rsidP="00B5351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223FB" w:rsidRPr="00A667C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510AF" w:rsidRPr="00A667CB" w:rsidRDefault="000223FB" w:rsidP="007510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  <w:u w:val="single"/>
        </w:rPr>
        <w:t>AVISO DE LICITAÇÃO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824" w:rsidRPr="001B7DC6" w:rsidRDefault="006A5824" w:rsidP="006A5824">
      <w:pPr>
        <w:jc w:val="both"/>
        <w:rPr>
          <w:rFonts w:ascii="Arial" w:hAnsi="Arial" w:cs="Arial"/>
          <w:sz w:val="21"/>
          <w:szCs w:val="21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54C" w:rsidRDefault="007E754C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Default="00F17FD9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:rsidR="002B4BC4" w:rsidRDefault="002B4BC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D65A86" w:rsidRDefault="00D65A86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267D74" w:rsidRDefault="00267D7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CB2F90" w:rsidRDefault="00CB2F90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4E69DA" w:rsidRPr="0041057A" w:rsidRDefault="00237B6F" w:rsidP="0041057A">
      <w:pPr>
        <w:tabs>
          <w:tab w:val="left" w:pos="1395"/>
        </w:tabs>
        <w:spacing w:after="0" w:line="240" w:lineRule="auto"/>
        <w:jc w:val="center"/>
        <w:rPr>
          <w:rFonts w:ascii="Verdana" w:hAnsi="Verdana" w:cs="Times New Roman"/>
          <w:b/>
        </w:rPr>
      </w:pPr>
      <w:r w:rsidRPr="00237B6F">
        <w:rPr>
          <w:rFonts w:ascii="Verdana" w:hAnsi="Verdana" w:cs="Times New Roman"/>
          <w:b/>
        </w:rPr>
        <w:t>78811</w:t>
      </w:r>
      <w:bookmarkStart w:id="0" w:name="_GoBack"/>
      <w:bookmarkEnd w:id="0"/>
    </w:p>
    <w:sectPr w:rsidR="004E69DA" w:rsidRPr="0041057A" w:rsidSect="0041057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365" w:rsidRDefault="006A2365" w:rsidP="00B35729">
      <w:pPr>
        <w:spacing w:after="0" w:line="240" w:lineRule="auto"/>
      </w:pPr>
      <w:r>
        <w:separator/>
      </w:r>
    </w:p>
  </w:endnote>
  <w:endnote w:type="continuationSeparator" w:id="0">
    <w:p w:rsidR="006A2365" w:rsidRDefault="006A2365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365" w:rsidRDefault="006A2365" w:rsidP="00B35729">
      <w:pPr>
        <w:spacing w:after="0" w:line="240" w:lineRule="auto"/>
      </w:pPr>
      <w:r>
        <w:separator/>
      </w:r>
    </w:p>
  </w:footnote>
  <w:footnote w:type="continuationSeparator" w:id="0">
    <w:p w:rsidR="006A2365" w:rsidRDefault="006A2365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88A" w:rsidRDefault="0081588A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81588A" w:rsidRDefault="0081588A">
    <w:pPr>
      <w:pStyle w:val="Cabealho"/>
    </w:pPr>
    <w:r>
      <w:t xml:space="preserve">                              PREFEITURA MUNICIPAL DE ARARUAMA</w:t>
    </w:r>
  </w:p>
  <w:p w:rsidR="0081588A" w:rsidRDefault="0081588A">
    <w:pPr>
      <w:pStyle w:val="Cabealho"/>
    </w:pPr>
    <w:r>
      <w:t xml:space="preserve">                              Comissão Permanente de Licitação</w:t>
    </w:r>
  </w:p>
  <w:p w:rsidR="0081588A" w:rsidRDefault="008158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B2DE8"/>
    <w:multiLevelType w:val="multilevel"/>
    <w:tmpl w:val="4C32979E"/>
    <w:lvl w:ilvl="0">
      <w:start w:val="1"/>
      <w:numFmt w:val="decimal"/>
      <w:lvlText w:val="%1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8" w:hanging="39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ascii="Arial" w:hAnsi="Arial" w:cs="Arial" w:hint="default"/>
      </w:rPr>
    </w:lvl>
  </w:abstractNum>
  <w:abstractNum w:abstractNumId="1" w15:restartNumberingAfterBreak="0">
    <w:nsid w:val="54406271"/>
    <w:multiLevelType w:val="hybridMultilevel"/>
    <w:tmpl w:val="13C4BFE0"/>
    <w:lvl w:ilvl="0" w:tplc="7B304974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3F"/>
    <w:rsid w:val="00010919"/>
    <w:rsid w:val="000206D8"/>
    <w:rsid w:val="00021E77"/>
    <w:rsid w:val="000223FB"/>
    <w:rsid w:val="0002470A"/>
    <w:rsid w:val="00031203"/>
    <w:rsid w:val="000348D9"/>
    <w:rsid w:val="00037CE3"/>
    <w:rsid w:val="00046BEA"/>
    <w:rsid w:val="00047A82"/>
    <w:rsid w:val="000523C9"/>
    <w:rsid w:val="00054284"/>
    <w:rsid w:val="00054F96"/>
    <w:rsid w:val="00063CCB"/>
    <w:rsid w:val="00065971"/>
    <w:rsid w:val="000661D8"/>
    <w:rsid w:val="00066FF3"/>
    <w:rsid w:val="000673FF"/>
    <w:rsid w:val="00074307"/>
    <w:rsid w:val="00075792"/>
    <w:rsid w:val="00080235"/>
    <w:rsid w:val="000838E2"/>
    <w:rsid w:val="0008393A"/>
    <w:rsid w:val="000900CF"/>
    <w:rsid w:val="00090F9C"/>
    <w:rsid w:val="00094E29"/>
    <w:rsid w:val="000A16CA"/>
    <w:rsid w:val="000A783D"/>
    <w:rsid w:val="000B2186"/>
    <w:rsid w:val="000B589B"/>
    <w:rsid w:val="000B5AF9"/>
    <w:rsid w:val="000C11A1"/>
    <w:rsid w:val="000C161A"/>
    <w:rsid w:val="000C33AC"/>
    <w:rsid w:val="000D0498"/>
    <w:rsid w:val="000D27C1"/>
    <w:rsid w:val="000D584D"/>
    <w:rsid w:val="000E4EA7"/>
    <w:rsid w:val="000E5424"/>
    <w:rsid w:val="000F0946"/>
    <w:rsid w:val="000F4FAE"/>
    <w:rsid w:val="000F66A4"/>
    <w:rsid w:val="00101364"/>
    <w:rsid w:val="00112998"/>
    <w:rsid w:val="00114C62"/>
    <w:rsid w:val="00116253"/>
    <w:rsid w:val="00123648"/>
    <w:rsid w:val="00131B2D"/>
    <w:rsid w:val="001325E8"/>
    <w:rsid w:val="00134761"/>
    <w:rsid w:val="00135236"/>
    <w:rsid w:val="00147989"/>
    <w:rsid w:val="00153922"/>
    <w:rsid w:val="00160F1A"/>
    <w:rsid w:val="00161C51"/>
    <w:rsid w:val="00164D75"/>
    <w:rsid w:val="00166A96"/>
    <w:rsid w:val="00166E89"/>
    <w:rsid w:val="001712D6"/>
    <w:rsid w:val="00172784"/>
    <w:rsid w:val="001741B4"/>
    <w:rsid w:val="0017704E"/>
    <w:rsid w:val="0018493C"/>
    <w:rsid w:val="00184EA4"/>
    <w:rsid w:val="0018662B"/>
    <w:rsid w:val="00186F11"/>
    <w:rsid w:val="00190F77"/>
    <w:rsid w:val="0019334A"/>
    <w:rsid w:val="00196B9D"/>
    <w:rsid w:val="001A20F2"/>
    <w:rsid w:val="001B4A50"/>
    <w:rsid w:val="001B6532"/>
    <w:rsid w:val="001B7DA8"/>
    <w:rsid w:val="001B7DC6"/>
    <w:rsid w:val="001C22B1"/>
    <w:rsid w:val="001C62A2"/>
    <w:rsid w:val="001C73BD"/>
    <w:rsid w:val="001D1F4E"/>
    <w:rsid w:val="001D414E"/>
    <w:rsid w:val="001E0E26"/>
    <w:rsid w:val="001E231C"/>
    <w:rsid w:val="001E42A0"/>
    <w:rsid w:val="001E44AF"/>
    <w:rsid w:val="001F546D"/>
    <w:rsid w:val="00201458"/>
    <w:rsid w:val="0020223A"/>
    <w:rsid w:val="0022127F"/>
    <w:rsid w:val="00222807"/>
    <w:rsid w:val="00230EB6"/>
    <w:rsid w:val="00236A4B"/>
    <w:rsid w:val="00237B6F"/>
    <w:rsid w:val="002446C3"/>
    <w:rsid w:val="00244EEA"/>
    <w:rsid w:val="002455E1"/>
    <w:rsid w:val="00253057"/>
    <w:rsid w:val="00253B12"/>
    <w:rsid w:val="00254FCB"/>
    <w:rsid w:val="0025589C"/>
    <w:rsid w:val="0026032D"/>
    <w:rsid w:val="00266891"/>
    <w:rsid w:val="00267D74"/>
    <w:rsid w:val="00276E26"/>
    <w:rsid w:val="002771CD"/>
    <w:rsid w:val="0028091F"/>
    <w:rsid w:val="00284D09"/>
    <w:rsid w:val="00284F30"/>
    <w:rsid w:val="00291BCF"/>
    <w:rsid w:val="0029555B"/>
    <w:rsid w:val="00297A16"/>
    <w:rsid w:val="002B104A"/>
    <w:rsid w:val="002B390B"/>
    <w:rsid w:val="002B4BC4"/>
    <w:rsid w:val="002C0A7C"/>
    <w:rsid w:val="002C0AD1"/>
    <w:rsid w:val="002D23D2"/>
    <w:rsid w:val="002D27BC"/>
    <w:rsid w:val="002D2DAB"/>
    <w:rsid w:val="002E0A54"/>
    <w:rsid w:val="002E625D"/>
    <w:rsid w:val="002F04B5"/>
    <w:rsid w:val="002F295D"/>
    <w:rsid w:val="0030517B"/>
    <w:rsid w:val="0031092B"/>
    <w:rsid w:val="00312C5C"/>
    <w:rsid w:val="00316D09"/>
    <w:rsid w:val="0032539A"/>
    <w:rsid w:val="003309C0"/>
    <w:rsid w:val="00331D64"/>
    <w:rsid w:val="00332C46"/>
    <w:rsid w:val="00343194"/>
    <w:rsid w:val="0034377D"/>
    <w:rsid w:val="00355438"/>
    <w:rsid w:val="00361C68"/>
    <w:rsid w:val="00367968"/>
    <w:rsid w:val="0037491E"/>
    <w:rsid w:val="00380587"/>
    <w:rsid w:val="00384E9C"/>
    <w:rsid w:val="00385500"/>
    <w:rsid w:val="00387FC3"/>
    <w:rsid w:val="003932F8"/>
    <w:rsid w:val="00393B44"/>
    <w:rsid w:val="00395386"/>
    <w:rsid w:val="00397E42"/>
    <w:rsid w:val="003A7D1B"/>
    <w:rsid w:val="003B25F5"/>
    <w:rsid w:val="003B3E02"/>
    <w:rsid w:val="003B7889"/>
    <w:rsid w:val="003C04B5"/>
    <w:rsid w:val="003C3667"/>
    <w:rsid w:val="003C7C1F"/>
    <w:rsid w:val="003D0DE8"/>
    <w:rsid w:val="003D12B8"/>
    <w:rsid w:val="003D2722"/>
    <w:rsid w:val="003D2A12"/>
    <w:rsid w:val="003D319F"/>
    <w:rsid w:val="003D5E3E"/>
    <w:rsid w:val="003D7E65"/>
    <w:rsid w:val="003E0100"/>
    <w:rsid w:val="003E06EF"/>
    <w:rsid w:val="003E30E1"/>
    <w:rsid w:val="003E7ED8"/>
    <w:rsid w:val="003F6C05"/>
    <w:rsid w:val="00400F5A"/>
    <w:rsid w:val="00405CAB"/>
    <w:rsid w:val="0040645E"/>
    <w:rsid w:val="004065FC"/>
    <w:rsid w:val="00410338"/>
    <w:rsid w:val="0041057A"/>
    <w:rsid w:val="004133CE"/>
    <w:rsid w:val="0041597D"/>
    <w:rsid w:val="00416274"/>
    <w:rsid w:val="00421ED5"/>
    <w:rsid w:val="00422997"/>
    <w:rsid w:val="004233B6"/>
    <w:rsid w:val="00430AF9"/>
    <w:rsid w:val="00432538"/>
    <w:rsid w:val="00437CDF"/>
    <w:rsid w:val="00444F26"/>
    <w:rsid w:val="00460202"/>
    <w:rsid w:val="00466C51"/>
    <w:rsid w:val="00472707"/>
    <w:rsid w:val="00473F05"/>
    <w:rsid w:val="004742A3"/>
    <w:rsid w:val="004766C7"/>
    <w:rsid w:val="004820D2"/>
    <w:rsid w:val="00487E4E"/>
    <w:rsid w:val="00490721"/>
    <w:rsid w:val="004A087C"/>
    <w:rsid w:val="004A0FAC"/>
    <w:rsid w:val="004A255A"/>
    <w:rsid w:val="004A3907"/>
    <w:rsid w:val="004A7E14"/>
    <w:rsid w:val="004B4151"/>
    <w:rsid w:val="004C7523"/>
    <w:rsid w:val="004D0BF6"/>
    <w:rsid w:val="004D560E"/>
    <w:rsid w:val="004E2480"/>
    <w:rsid w:val="004E69DA"/>
    <w:rsid w:val="004F487C"/>
    <w:rsid w:val="004F66E4"/>
    <w:rsid w:val="004F7BB1"/>
    <w:rsid w:val="005122CD"/>
    <w:rsid w:val="00517B12"/>
    <w:rsid w:val="0052266E"/>
    <w:rsid w:val="0053017D"/>
    <w:rsid w:val="005357A2"/>
    <w:rsid w:val="00536745"/>
    <w:rsid w:val="005451C9"/>
    <w:rsid w:val="00545ED6"/>
    <w:rsid w:val="00551610"/>
    <w:rsid w:val="005563FE"/>
    <w:rsid w:val="00556F60"/>
    <w:rsid w:val="00557AB5"/>
    <w:rsid w:val="0056720B"/>
    <w:rsid w:val="005745A9"/>
    <w:rsid w:val="00574AA0"/>
    <w:rsid w:val="005808A6"/>
    <w:rsid w:val="00581115"/>
    <w:rsid w:val="00587B41"/>
    <w:rsid w:val="005928E4"/>
    <w:rsid w:val="005A0AD0"/>
    <w:rsid w:val="005A3382"/>
    <w:rsid w:val="005A345C"/>
    <w:rsid w:val="005B6A4F"/>
    <w:rsid w:val="005B6D5B"/>
    <w:rsid w:val="005C6C41"/>
    <w:rsid w:val="005D0267"/>
    <w:rsid w:val="005E114E"/>
    <w:rsid w:val="005E2FF0"/>
    <w:rsid w:val="005E4AAF"/>
    <w:rsid w:val="005F30C3"/>
    <w:rsid w:val="005F56FE"/>
    <w:rsid w:val="005F6C03"/>
    <w:rsid w:val="00602754"/>
    <w:rsid w:val="00604843"/>
    <w:rsid w:val="00621F46"/>
    <w:rsid w:val="00624E0F"/>
    <w:rsid w:val="00630323"/>
    <w:rsid w:val="00632F1B"/>
    <w:rsid w:val="00646040"/>
    <w:rsid w:val="00651A95"/>
    <w:rsid w:val="00653D02"/>
    <w:rsid w:val="00655E3F"/>
    <w:rsid w:val="00657785"/>
    <w:rsid w:val="006578A0"/>
    <w:rsid w:val="00661EC8"/>
    <w:rsid w:val="006658D1"/>
    <w:rsid w:val="0067762A"/>
    <w:rsid w:val="006817DB"/>
    <w:rsid w:val="00682523"/>
    <w:rsid w:val="00684D43"/>
    <w:rsid w:val="00686BF3"/>
    <w:rsid w:val="0069638B"/>
    <w:rsid w:val="00696D35"/>
    <w:rsid w:val="006A049C"/>
    <w:rsid w:val="006A2365"/>
    <w:rsid w:val="006A44C8"/>
    <w:rsid w:val="006A5824"/>
    <w:rsid w:val="006A5CDF"/>
    <w:rsid w:val="006A6F0C"/>
    <w:rsid w:val="006B5C14"/>
    <w:rsid w:val="006B5CB8"/>
    <w:rsid w:val="006C3491"/>
    <w:rsid w:val="006C59CF"/>
    <w:rsid w:val="006D3273"/>
    <w:rsid w:val="006D7644"/>
    <w:rsid w:val="006E0367"/>
    <w:rsid w:val="006E190B"/>
    <w:rsid w:val="006E1FAA"/>
    <w:rsid w:val="006E5C4D"/>
    <w:rsid w:val="006E7F9A"/>
    <w:rsid w:val="006F0B7A"/>
    <w:rsid w:val="006F17AE"/>
    <w:rsid w:val="00700188"/>
    <w:rsid w:val="00701FDE"/>
    <w:rsid w:val="007035EE"/>
    <w:rsid w:val="00704B4A"/>
    <w:rsid w:val="00712F8E"/>
    <w:rsid w:val="00714F1E"/>
    <w:rsid w:val="00715207"/>
    <w:rsid w:val="00720445"/>
    <w:rsid w:val="00721AEC"/>
    <w:rsid w:val="00731D2E"/>
    <w:rsid w:val="00735BD0"/>
    <w:rsid w:val="00737A90"/>
    <w:rsid w:val="00745ACD"/>
    <w:rsid w:val="00747CA1"/>
    <w:rsid w:val="007510AF"/>
    <w:rsid w:val="007551F5"/>
    <w:rsid w:val="0076082B"/>
    <w:rsid w:val="00760961"/>
    <w:rsid w:val="00761680"/>
    <w:rsid w:val="007624F8"/>
    <w:rsid w:val="00771375"/>
    <w:rsid w:val="00771B8A"/>
    <w:rsid w:val="00775CF5"/>
    <w:rsid w:val="00777E6B"/>
    <w:rsid w:val="007942C9"/>
    <w:rsid w:val="007A2011"/>
    <w:rsid w:val="007C04FE"/>
    <w:rsid w:val="007C05AE"/>
    <w:rsid w:val="007C08D7"/>
    <w:rsid w:val="007D275F"/>
    <w:rsid w:val="007D502B"/>
    <w:rsid w:val="007D58B0"/>
    <w:rsid w:val="007D78F0"/>
    <w:rsid w:val="007E754C"/>
    <w:rsid w:val="007F0B5D"/>
    <w:rsid w:val="007F266D"/>
    <w:rsid w:val="007F5F4B"/>
    <w:rsid w:val="00800916"/>
    <w:rsid w:val="00803A56"/>
    <w:rsid w:val="00804BDD"/>
    <w:rsid w:val="0081013F"/>
    <w:rsid w:val="008151E9"/>
    <w:rsid w:val="0081588A"/>
    <w:rsid w:val="00822692"/>
    <w:rsid w:val="00822C11"/>
    <w:rsid w:val="00826ADB"/>
    <w:rsid w:val="008371B5"/>
    <w:rsid w:val="008378E7"/>
    <w:rsid w:val="00840947"/>
    <w:rsid w:val="008435CE"/>
    <w:rsid w:val="00847743"/>
    <w:rsid w:val="00850350"/>
    <w:rsid w:val="008507B3"/>
    <w:rsid w:val="00853CD3"/>
    <w:rsid w:val="00856F65"/>
    <w:rsid w:val="00860529"/>
    <w:rsid w:val="008770D2"/>
    <w:rsid w:val="0088251F"/>
    <w:rsid w:val="00884CCA"/>
    <w:rsid w:val="00890DA7"/>
    <w:rsid w:val="008A16FA"/>
    <w:rsid w:val="008A1EE4"/>
    <w:rsid w:val="008A6990"/>
    <w:rsid w:val="008B4730"/>
    <w:rsid w:val="008D22E6"/>
    <w:rsid w:val="008E2B77"/>
    <w:rsid w:val="008E64A9"/>
    <w:rsid w:val="008F48CA"/>
    <w:rsid w:val="008F59C9"/>
    <w:rsid w:val="008F5DD8"/>
    <w:rsid w:val="008F723E"/>
    <w:rsid w:val="008F768E"/>
    <w:rsid w:val="00900395"/>
    <w:rsid w:val="009038EC"/>
    <w:rsid w:val="009073E1"/>
    <w:rsid w:val="00910D67"/>
    <w:rsid w:val="00916A16"/>
    <w:rsid w:val="0092080C"/>
    <w:rsid w:val="00920A88"/>
    <w:rsid w:val="00924C3A"/>
    <w:rsid w:val="0092669A"/>
    <w:rsid w:val="00932504"/>
    <w:rsid w:val="009335CC"/>
    <w:rsid w:val="00936E9F"/>
    <w:rsid w:val="00937BE9"/>
    <w:rsid w:val="00945289"/>
    <w:rsid w:val="00953272"/>
    <w:rsid w:val="00954B50"/>
    <w:rsid w:val="00961346"/>
    <w:rsid w:val="00961607"/>
    <w:rsid w:val="00962E40"/>
    <w:rsid w:val="00963EAF"/>
    <w:rsid w:val="00967245"/>
    <w:rsid w:val="00973812"/>
    <w:rsid w:val="0097406F"/>
    <w:rsid w:val="0098512B"/>
    <w:rsid w:val="00987D2A"/>
    <w:rsid w:val="00993B00"/>
    <w:rsid w:val="00994A70"/>
    <w:rsid w:val="009979E8"/>
    <w:rsid w:val="009A159D"/>
    <w:rsid w:val="009B023C"/>
    <w:rsid w:val="009B1C22"/>
    <w:rsid w:val="009C2353"/>
    <w:rsid w:val="009C49C7"/>
    <w:rsid w:val="009C777C"/>
    <w:rsid w:val="009D07CA"/>
    <w:rsid w:val="009D69C9"/>
    <w:rsid w:val="009D7E69"/>
    <w:rsid w:val="009E3E1D"/>
    <w:rsid w:val="009E539F"/>
    <w:rsid w:val="009E7F2D"/>
    <w:rsid w:val="009F39DB"/>
    <w:rsid w:val="009F40A3"/>
    <w:rsid w:val="009F7D4D"/>
    <w:rsid w:val="00A0433F"/>
    <w:rsid w:val="00A0547E"/>
    <w:rsid w:val="00A20E95"/>
    <w:rsid w:val="00A21313"/>
    <w:rsid w:val="00A27A79"/>
    <w:rsid w:val="00A341C2"/>
    <w:rsid w:val="00A34CAA"/>
    <w:rsid w:val="00A42048"/>
    <w:rsid w:val="00A52D02"/>
    <w:rsid w:val="00A52D20"/>
    <w:rsid w:val="00A5477E"/>
    <w:rsid w:val="00A60880"/>
    <w:rsid w:val="00A643CD"/>
    <w:rsid w:val="00A65700"/>
    <w:rsid w:val="00A65705"/>
    <w:rsid w:val="00A661A1"/>
    <w:rsid w:val="00A667CB"/>
    <w:rsid w:val="00A74C5B"/>
    <w:rsid w:val="00A8027F"/>
    <w:rsid w:val="00A82E83"/>
    <w:rsid w:val="00A90D0B"/>
    <w:rsid w:val="00A911FC"/>
    <w:rsid w:val="00A92C11"/>
    <w:rsid w:val="00A97CFD"/>
    <w:rsid w:val="00AA56E0"/>
    <w:rsid w:val="00AB61A8"/>
    <w:rsid w:val="00AB7790"/>
    <w:rsid w:val="00AC3995"/>
    <w:rsid w:val="00AD0DD0"/>
    <w:rsid w:val="00AD4B61"/>
    <w:rsid w:val="00AD695C"/>
    <w:rsid w:val="00AE38B3"/>
    <w:rsid w:val="00AE4F79"/>
    <w:rsid w:val="00AF0374"/>
    <w:rsid w:val="00AF2160"/>
    <w:rsid w:val="00AF7D8B"/>
    <w:rsid w:val="00B00395"/>
    <w:rsid w:val="00B02863"/>
    <w:rsid w:val="00B02C25"/>
    <w:rsid w:val="00B03BF8"/>
    <w:rsid w:val="00B113A9"/>
    <w:rsid w:val="00B1609F"/>
    <w:rsid w:val="00B23E31"/>
    <w:rsid w:val="00B266FF"/>
    <w:rsid w:val="00B30108"/>
    <w:rsid w:val="00B3401B"/>
    <w:rsid w:val="00B35729"/>
    <w:rsid w:val="00B4090D"/>
    <w:rsid w:val="00B44C29"/>
    <w:rsid w:val="00B452EF"/>
    <w:rsid w:val="00B4766F"/>
    <w:rsid w:val="00B53512"/>
    <w:rsid w:val="00B53D51"/>
    <w:rsid w:val="00B56A2A"/>
    <w:rsid w:val="00B5794F"/>
    <w:rsid w:val="00B61BE0"/>
    <w:rsid w:val="00B62B3A"/>
    <w:rsid w:val="00B649BE"/>
    <w:rsid w:val="00B64EAC"/>
    <w:rsid w:val="00B6648A"/>
    <w:rsid w:val="00B70ABD"/>
    <w:rsid w:val="00B71572"/>
    <w:rsid w:val="00B727E2"/>
    <w:rsid w:val="00B73E1A"/>
    <w:rsid w:val="00B82AF9"/>
    <w:rsid w:val="00B928DC"/>
    <w:rsid w:val="00B93C51"/>
    <w:rsid w:val="00B97A17"/>
    <w:rsid w:val="00BA296B"/>
    <w:rsid w:val="00BA64A6"/>
    <w:rsid w:val="00BA69CE"/>
    <w:rsid w:val="00BA7050"/>
    <w:rsid w:val="00BA7B6A"/>
    <w:rsid w:val="00BB034A"/>
    <w:rsid w:val="00BB1FA1"/>
    <w:rsid w:val="00BD0B9C"/>
    <w:rsid w:val="00BD103B"/>
    <w:rsid w:val="00BD2951"/>
    <w:rsid w:val="00BE282F"/>
    <w:rsid w:val="00BE579D"/>
    <w:rsid w:val="00BF2781"/>
    <w:rsid w:val="00BF6548"/>
    <w:rsid w:val="00BF6CB2"/>
    <w:rsid w:val="00BF784E"/>
    <w:rsid w:val="00C12C62"/>
    <w:rsid w:val="00C140C4"/>
    <w:rsid w:val="00C21341"/>
    <w:rsid w:val="00C261B9"/>
    <w:rsid w:val="00C277F8"/>
    <w:rsid w:val="00C27F71"/>
    <w:rsid w:val="00C36536"/>
    <w:rsid w:val="00C4305C"/>
    <w:rsid w:val="00C43AA0"/>
    <w:rsid w:val="00C60E74"/>
    <w:rsid w:val="00C64B1E"/>
    <w:rsid w:val="00C67A36"/>
    <w:rsid w:val="00C76BB1"/>
    <w:rsid w:val="00C76DA7"/>
    <w:rsid w:val="00C77637"/>
    <w:rsid w:val="00C77D45"/>
    <w:rsid w:val="00C83D9C"/>
    <w:rsid w:val="00C85432"/>
    <w:rsid w:val="00C877DD"/>
    <w:rsid w:val="00C87A25"/>
    <w:rsid w:val="00C91C31"/>
    <w:rsid w:val="00C93E03"/>
    <w:rsid w:val="00CA05F9"/>
    <w:rsid w:val="00CA0A79"/>
    <w:rsid w:val="00CA2A1C"/>
    <w:rsid w:val="00CB27F9"/>
    <w:rsid w:val="00CB2CAB"/>
    <w:rsid w:val="00CB2F90"/>
    <w:rsid w:val="00CB6262"/>
    <w:rsid w:val="00CC7EC6"/>
    <w:rsid w:val="00CD0D5C"/>
    <w:rsid w:val="00CD7E11"/>
    <w:rsid w:val="00CE3FFF"/>
    <w:rsid w:val="00CF38BD"/>
    <w:rsid w:val="00D00BD1"/>
    <w:rsid w:val="00D037D3"/>
    <w:rsid w:val="00D04E73"/>
    <w:rsid w:val="00D06D49"/>
    <w:rsid w:val="00D10F6E"/>
    <w:rsid w:val="00D11034"/>
    <w:rsid w:val="00D1152C"/>
    <w:rsid w:val="00D17278"/>
    <w:rsid w:val="00D24ACD"/>
    <w:rsid w:val="00D27C3E"/>
    <w:rsid w:val="00D32988"/>
    <w:rsid w:val="00D402E2"/>
    <w:rsid w:val="00D41058"/>
    <w:rsid w:val="00D459ED"/>
    <w:rsid w:val="00D50582"/>
    <w:rsid w:val="00D50802"/>
    <w:rsid w:val="00D62679"/>
    <w:rsid w:val="00D64E3F"/>
    <w:rsid w:val="00D65A86"/>
    <w:rsid w:val="00D66BFC"/>
    <w:rsid w:val="00D701AC"/>
    <w:rsid w:val="00D71FD3"/>
    <w:rsid w:val="00D72511"/>
    <w:rsid w:val="00D7379F"/>
    <w:rsid w:val="00D82708"/>
    <w:rsid w:val="00D84A6F"/>
    <w:rsid w:val="00D900FE"/>
    <w:rsid w:val="00D92268"/>
    <w:rsid w:val="00D93267"/>
    <w:rsid w:val="00D96805"/>
    <w:rsid w:val="00D97151"/>
    <w:rsid w:val="00DA6EF4"/>
    <w:rsid w:val="00DB1BD4"/>
    <w:rsid w:val="00DB3F21"/>
    <w:rsid w:val="00DC44BC"/>
    <w:rsid w:val="00DC543C"/>
    <w:rsid w:val="00DC6686"/>
    <w:rsid w:val="00DD3E9E"/>
    <w:rsid w:val="00DD4B31"/>
    <w:rsid w:val="00DD70BA"/>
    <w:rsid w:val="00DE3EFB"/>
    <w:rsid w:val="00DE7A30"/>
    <w:rsid w:val="00DF480A"/>
    <w:rsid w:val="00E166B4"/>
    <w:rsid w:val="00E1672E"/>
    <w:rsid w:val="00E35E5D"/>
    <w:rsid w:val="00E36F9C"/>
    <w:rsid w:val="00E41A54"/>
    <w:rsid w:val="00E55FB2"/>
    <w:rsid w:val="00E577A5"/>
    <w:rsid w:val="00E57E56"/>
    <w:rsid w:val="00E6219D"/>
    <w:rsid w:val="00E65557"/>
    <w:rsid w:val="00E664A9"/>
    <w:rsid w:val="00E71EE5"/>
    <w:rsid w:val="00E74C08"/>
    <w:rsid w:val="00E83158"/>
    <w:rsid w:val="00E90AA2"/>
    <w:rsid w:val="00E923D5"/>
    <w:rsid w:val="00E92BC7"/>
    <w:rsid w:val="00E92FE8"/>
    <w:rsid w:val="00E95275"/>
    <w:rsid w:val="00E97E9E"/>
    <w:rsid w:val="00EA1191"/>
    <w:rsid w:val="00EA6841"/>
    <w:rsid w:val="00EA6C71"/>
    <w:rsid w:val="00EB02EF"/>
    <w:rsid w:val="00EB3C5B"/>
    <w:rsid w:val="00EB5DFB"/>
    <w:rsid w:val="00EB7885"/>
    <w:rsid w:val="00EB7E44"/>
    <w:rsid w:val="00ED2214"/>
    <w:rsid w:val="00ED2DE3"/>
    <w:rsid w:val="00ED40A6"/>
    <w:rsid w:val="00ED577D"/>
    <w:rsid w:val="00EE078F"/>
    <w:rsid w:val="00EE3532"/>
    <w:rsid w:val="00EE533B"/>
    <w:rsid w:val="00EF05B0"/>
    <w:rsid w:val="00EF2D85"/>
    <w:rsid w:val="00F02D3C"/>
    <w:rsid w:val="00F03FBC"/>
    <w:rsid w:val="00F12ECE"/>
    <w:rsid w:val="00F1452F"/>
    <w:rsid w:val="00F16735"/>
    <w:rsid w:val="00F17FD9"/>
    <w:rsid w:val="00F20B1F"/>
    <w:rsid w:val="00F212B1"/>
    <w:rsid w:val="00F2242B"/>
    <w:rsid w:val="00F24B14"/>
    <w:rsid w:val="00F31CCC"/>
    <w:rsid w:val="00F32D23"/>
    <w:rsid w:val="00F33FFE"/>
    <w:rsid w:val="00F41852"/>
    <w:rsid w:val="00F42EB7"/>
    <w:rsid w:val="00F578B8"/>
    <w:rsid w:val="00F65760"/>
    <w:rsid w:val="00F65821"/>
    <w:rsid w:val="00F66A86"/>
    <w:rsid w:val="00F67881"/>
    <w:rsid w:val="00F70926"/>
    <w:rsid w:val="00F74D47"/>
    <w:rsid w:val="00F75D99"/>
    <w:rsid w:val="00F842B8"/>
    <w:rsid w:val="00F8565D"/>
    <w:rsid w:val="00F97BE0"/>
    <w:rsid w:val="00FA36D1"/>
    <w:rsid w:val="00FA5372"/>
    <w:rsid w:val="00FB582A"/>
    <w:rsid w:val="00FB6B52"/>
    <w:rsid w:val="00FC6B89"/>
    <w:rsid w:val="00FD36C6"/>
    <w:rsid w:val="00FD3C7E"/>
    <w:rsid w:val="00FE1822"/>
    <w:rsid w:val="00FE19F5"/>
    <w:rsid w:val="00FE36B5"/>
    <w:rsid w:val="00FE3925"/>
    <w:rsid w:val="00FE3CAE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B7076"/>
  <w15:docId w15:val="{B72A3CCE-6E33-415E-A957-747FAB73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6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D2DE3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raruama.rj.gov.br/img/brazaonovo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LICITA&#199;&#195;O%202018\Publica&#231;&#245;es\Preg&#227;o\14614%20-%20MATERIAL%20GEOMETRIA%20-%20PP%208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C9DEC-3EAA-46BC-BABF-258DAE88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14614 - MATERIAL GEOMETRIA - PP 80</Template>
  <TotalTime>0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OUVIDORIA</cp:lastModifiedBy>
  <cp:revision>2</cp:revision>
  <cp:lastPrinted>2019-10-31T17:15:00Z</cp:lastPrinted>
  <dcterms:created xsi:type="dcterms:W3CDTF">2019-11-04T13:44:00Z</dcterms:created>
  <dcterms:modified xsi:type="dcterms:W3CDTF">2019-11-04T13:44:00Z</dcterms:modified>
</cp:coreProperties>
</file>