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227EBE"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FF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F692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B" w:rsidRPr="00A667CB" w:rsidRDefault="00227EBE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44450</wp:posOffset>
                </wp:positionV>
                <wp:extent cx="4191000" cy="4413250"/>
                <wp:effectExtent l="0" t="0" r="0" b="635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41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61" w:rsidRPr="0081013F" w:rsidRDefault="00804361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PREFEITURA MUNICIPAL DE ARARUAMA</w:t>
                            </w:r>
                          </w:p>
                          <w:p w:rsidR="00804361" w:rsidRPr="0081013F" w:rsidRDefault="00804361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COMISSÃO PERMANENTE DE LICITAÇÃO</w:t>
                            </w:r>
                          </w:p>
                          <w:p w:rsidR="00804361" w:rsidRPr="0081013F" w:rsidRDefault="00C13B36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AVISO</w:t>
                            </w:r>
                            <w:r w:rsidR="00B35D4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DE</w:t>
                            </w:r>
                            <w:r w:rsidR="00804361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LICITAÇÃO</w:t>
                            </w:r>
                            <w:r w:rsidR="008043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804361" w:rsidRPr="0081013F" w:rsidRDefault="00804361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04361" w:rsidRPr="0081013F" w:rsidRDefault="00804361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</w:t>
                            </w:r>
                            <w:r w:rsidR="00CE06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9547/</w:t>
                            </w:r>
                            <w:r w:rsidR="00302A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804361" w:rsidRPr="0081013F" w:rsidRDefault="00804361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</w:t>
                            </w:r>
                            <w:r w:rsidR="00D93B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IDADE: Pregão Presencial</w:t>
                            </w:r>
                            <w:r w:rsidR="00A607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SRP</w:t>
                            </w:r>
                            <w:r w:rsidR="00C13B3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nº 053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:rsidR="000819EE" w:rsidRPr="0046404D" w:rsidRDefault="00804361" w:rsidP="00CE0695">
                            <w:pPr>
                              <w:spacing w:after="1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90F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OBJETO</w:t>
                            </w:r>
                            <w:r w:rsidR="00F90F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819EE" w:rsidRPr="00AA34CA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CE0695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="00CE0695" w:rsidRPr="00CE06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é o Registro de Preços para futura e eventual aquisição de ração para cães e gatos, para atender à Clínica Animal Municipal e para alimentação dos cães pertencentes ao Canil da Guarda Civil, pelo período de 12 (doze) meses</w:t>
                            </w:r>
                            <w:r w:rsidR="00CE06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”. </w:t>
                            </w:r>
                          </w:p>
                          <w:p w:rsidR="00804361" w:rsidRPr="0081013F" w:rsidRDefault="00804361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DE ABERTURA:</w:t>
                            </w:r>
                            <w:r w:rsidR="00CE06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26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5D4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/06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92F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Hora: 10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:00 h.</w:t>
                            </w:r>
                          </w:p>
                          <w:p w:rsidR="00804361" w:rsidRDefault="00804361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</w:t>
                            </w:r>
                            <w:r w:rsidR="00CE06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SEMAM /SESEG</w:t>
                            </w:r>
                          </w:p>
                          <w:p w:rsidR="002F1A25" w:rsidRPr="0081013F" w:rsidRDefault="0046404D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 POR ITEM</w:t>
                            </w:r>
                          </w:p>
                          <w:p w:rsidR="00804361" w:rsidRPr="0081013F" w:rsidRDefault="00804361" w:rsidP="002B4BC4">
                            <w:pPr>
                              <w:spacing w:line="240" w:lineRule="auto"/>
                              <w:ind w:left="2410" w:hanging="241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804361" w:rsidRPr="0081013F" w:rsidRDefault="00804361" w:rsidP="0088251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CE06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B35D4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/06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/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804361" w:rsidRDefault="00804361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Araruama,</w:t>
                            </w:r>
                            <w:r w:rsidR="00492F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06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</w:t>
                            </w:r>
                            <w:r w:rsidR="00B35D4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Junho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04361" w:rsidRPr="0081013F" w:rsidRDefault="00804361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Caio Benites Rangel</w:t>
                            </w:r>
                          </w:p>
                          <w:p w:rsidR="00804361" w:rsidRPr="0081013F" w:rsidRDefault="00804361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Pregoeiro</w:t>
                            </w:r>
                          </w:p>
                          <w:p w:rsidR="00804361" w:rsidRPr="0081013F" w:rsidRDefault="00804361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6.2pt;margin-top:3.5pt;width:330pt;height:34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">
                <v:textbox>
                  <w:txbxContent>
                    <w:p w:rsidR="00804361" w:rsidRPr="0081013F" w:rsidRDefault="00804361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PREFEITURA MUNICIPAL DE ARARUAMA</w:t>
                      </w:r>
                    </w:p>
                    <w:p w:rsidR="00804361" w:rsidRPr="0081013F" w:rsidRDefault="00804361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COMISSÃO PERMANENTE DE LICITAÇÃO</w:t>
                      </w:r>
                    </w:p>
                    <w:p w:rsidR="00804361" w:rsidRPr="0081013F" w:rsidRDefault="00C13B36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AVISO</w:t>
                      </w:r>
                      <w:r w:rsidR="00B35D4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DE</w:t>
                      </w:r>
                      <w:r w:rsidR="00804361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LICITAÇÃO</w:t>
                      </w:r>
                      <w:r w:rsidR="008043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804361" w:rsidRPr="0081013F" w:rsidRDefault="00804361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04361" w:rsidRPr="0081013F" w:rsidRDefault="00804361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</w:t>
                      </w:r>
                      <w:r w:rsidR="00CE06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9547/</w:t>
                      </w:r>
                      <w:r w:rsidR="00302A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2019</w:t>
                      </w:r>
                    </w:p>
                    <w:p w:rsidR="00804361" w:rsidRPr="0081013F" w:rsidRDefault="00804361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</w:t>
                      </w:r>
                      <w:r w:rsidR="00D93B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IDADE: Pregão Presencial</w:t>
                      </w:r>
                      <w:r w:rsidR="00A607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SRP</w:t>
                      </w:r>
                      <w:r w:rsidR="00C13B3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nº 053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</w:p>
                    <w:p w:rsidR="000819EE" w:rsidRPr="0046404D" w:rsidRDefault="00804361" w:rsidP="00CE0695">
                      <w:pPr>
                        <w:spacing w:after="1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90F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OBJETO</w:t>
                      </w:r>
                      <w:r w:rsidR="00F90F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0819EE" w:rsidRPr="00AA34CA">
                        <w:rPr>
                          <w:rFonts w:ascii="Arial" w:hAnsi="Arial" w:cs="Arial"/>
                        </w:rPr>
                        <w:t xml:space="preserve">- </w:t>
                      </w:r>
                      <w:r w:rsidR="00CE0695">
                        <w:rPr>
                          <w:rFonts w:ascii="Arial" w:hAnsi="Arial" w:cs="Arial"/>
                        </w:rPr>
                        <w:t>“</w:t>
                      </w:r>
                      <w:r w:rsidR="00CE0695" w:rsidRPr="00CE06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é o Registro de Preços para futura e eventual aquisição de ração para cães e gatos, para atender à Clínica Animal Municipal e para alimentação dos cães pertencentes ao Canil da Guarda Civil, pelo período de 12 (doze) meses</w:t>
                      </w:r>
                      <w:r w:rsidR="00CE06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”. </w:t>
                      </w:r>
                    </w:p>
                    <w:p w:rsidR="00804361" w:rsidRPr="0081013F" w:rsidRDefault="00804361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DE ABERTURA:</w:t>
                      </w:r>
                      <w:r w:rsidR="00CE06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26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35D4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/06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492F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Hora: 10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:00 h.</w:t>
                      </w:r>
                    </w:p>
                    <w:p w:rsidR="00804361" w:rsidRDefault="00804361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</w:t>
                      </w:r>
                      <w:r w:rsidR="00CE06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SEMAM /SESEG</w:t>
                      </w:r>
                    </w:p>
                    <w:p w:rsidR="002F1A25" w:rsidRPr="0081013F" w:rsidRDefault="0046404D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 POR ITEM</w:t>
                      </w:r>
                    </w:p>
                    <w:p w:rsidR="00804361" w:rsidRPr="0081013F" w:rsidRDefault="00804361" w:rsidP="002B4BC4">
                      <w:pPr>
                        <w:spacing w:line="240" w:lineRule="auto"/>
                        <w:ind w:left="2410" w:hanging="241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Leis Federais 8.666/93 e suas alterações, a Lei Municipal 1.546/09 Lei de Pregão nº 10520/2002.</w:t>
                      </w:r>
                    </w:p>
                    <w:p w:rsidR="00804361" w:rsidRPr="0081013F" w:rsidRDefault="00804361" w:rsidP="0088251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de </w:t>
                      </w:r>
                      <w:r w:rsidR="00CE06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13</w:t>
                      </w:r>
                      <w:r w:rsidR="00B35D4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/06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/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804361" w:rsidRDefault="00804361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Araruama,</w:t>
                      </w:r>
                      <w:r w:rsidR="00492F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CE06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11</w:t>
                      </w:r>
                      <w:r w:rsidR="00B35D4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Junho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804361" w:rsidRPr="0081013F" w:rsidRDefault="00804361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Caio Benites Rangel</w:t>
                      </w:r>
                    </w:p>
                    <w:p w:rsidR="00804361" w:rsidRPr="0081013F" w:rsidRDefault="00804361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Pregoeiro</w:t>
                      </w:r>
                    </w:p>
                    <w:p w:rsidR="00804361" w:rsidRPr="0081013F" w:rsidRDefault="00804361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B1BD4" w:rsidRPr="00F17FD9" w:rsidRDefault="00B73E1A" w:rsidP="00C92E74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E69DA" w:rsidRPr="00F17FD9" w:rsidRDefault="004E69DA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69DA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18" w:rsidRDefault="00143418" w:rsidP="00B35729">
      <w:pPr>
        <w:spacing w:after="0" w:line="240" w:lineRule="auto"/>
      </w:pPr>
      <w:r>
        <w:separator/>
      </w:r>
    </w:p>
  </w:endnote>
  <w:endnote w:type="continuationSeparator" w:id="0">
    <w:p w:rsidR="00143418" w:rsidRDefault="00143418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18" w:rsidRDefault="00143418" w:rsidP="00B35729">
      <w:pPr>
        <w:spacing w:after="0" w:line="240" w:lineRule="auto"/>
      </w:pPr>
      <w:r>
        <w:separator/>
      </w:r>
    </w:p>
  </w:footnote>
  <w:footnote w:type="continuationSeparator" w:id="0">
    <w:p w:rsidR="00143418" w:rsidRDefault="00143418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61" w:rsidRDefault="0080436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804361" w:rsidRDefault="00804361">
    <w:pPr>
      <w:pStyle w:val="Cabealho"/>
    </w:pPr>
    <w:r>
      <w:t xml:space="preserve">                              PREFEITURA MUNICIPAL DE ARARUAMA</w:t>
    </w:r>
  </w:p>
  <w:p w:rsidR="00804361" w:rsidRDefault="00804361">
    <w:pPr>
      <w:pStyle w:val="Cabealho"/>
    </w:pPr>
    <w:r>
      <w:t xml:space="preserve">                              Comissão Permanente de Licitação</w:t>
    </w:r>
  </w:p>
  <w:p w:rsidR="00804361" w:rsidRDefault="008043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7CE3"/>
    <w:rsid w:val="0004502C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228"/>
    <w:rsid w:val="000673FF"/>
    <w:rsid w:val="00074307"/>
    <w:rsid w:val="00075792"/>
    <w:rsid w:val="00080235"/>
    <w:rsid w:val="000819EE"/>
    <w:rsid w:val="000838E2"/>
    <w:rsid w:val="0008393A"/>
    <w:rsid w:val="000900CF"/>
    <w:rsid w:val="00090F9C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39CD"/>
    <w:rsid w:val="000D584D"/>
    <w:rsid w:val="000E22AE"/>
    <w:rsid w:val="000E4EA7"/>
    <w:rsid w:val="000E5424"/>
    <w:rsid w:val="000F0946"/>
    <w:rsid w:val="000F0F6D"/>
    <w:rsid w:val="000F49FD"/>
    <w:rsid w:val="000F4FAE"/>
    <w:rsid w:val="000F651F"/>
    <w:rsid w:val="000F66A4"/>
    <w:rsid w:val="00101364"/>
    <w:rsid w:val="00112998"/>
    <w:rsid w:val="00114C62"/>
    <w:rsid w:val="00116253"/>
    <w:rsid w:val="00123648"/>
    <w:rsid w:val="00131B2D"/>
    <w:rsid w:val="001325E8"/>
    <w:rsid w:val="00134761"/>
    <w:rsid w:val="00135236"/>
    <w:rsid w:val="00143418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82EA6"/>
    <w:rsid w:val="0018493C"/>
    <w:rsid w:val="00184EA4"/>
    <w:rsid w:val="00186F11"/>
    <w:rsid w:val="00190F77"/>
    <w:rsid w:val="0019334A"/>
    <w:rsid w:val="00196B9D"/>
    <w:rsid w:val="001A20F2"/>
    <w:rsid w:val="001B0C36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3580"/>
    <w:rsid w:val="001E42A0"/>
    <w:rsid w:val="001E44AF"/>
    <w:rsid w:val="001F546D"/>
    <w:rsid w:val="00201458"/>
    <w:rsid w:val="0020223A"/>
    <w:rsid w:val="00222807"/>
    <w:rsid w:val="00227EBE"/>
    <w:rsid w:val="00230EB6"/>
    <w:rsid w:val="00233006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593C"/>
    <w:rsid w:val="00276E26"/>
    <w:rsid w:val="0028091F"/>
    <w:rsid w:val="00284D09"/>
    <w:rsid w:val="00284F30"/>
    <w:rsid w:val="00291BCF"/>
    <w:rsid w:val="0029555B"/>
    <w:rsid w:val="00297A16"/>
    <w:rsid w:val="002B104A"/>
    <w:rsid w:val="002B390B"/>
    <w:rsid w:val="002B4BC4"/>
    <w:rsid w:val="002B6EA5"/>
    <w:rsid w:val="002C0A7C"/>
    <w:rsid w:val="002C0AD1"/>
    <w:rsid w:val="002D23D2"/>
    <w:rsid w:val="002D27BC"/>
    <w:rsid w:val="002D2DAB"/>
    <w:rsid w:val="002E0A54"/>
    <w:rsid w:val="002E625D"/>
    <w:rsid w:val="002F04B5"/>
    <w:rsid w:val="002F1A25"/>
    <w:rsid w:val="002F295D"/>
    <w:rsid w:val="00302AF2"/>
    <w:rsid w:val="0030517B"/>
    <w:rsid w:val="0031092B"/>
    <w:rsid w:val="00312C5C"/>
    <w:rsid w:val="00316D09"/>
    <w:rsid w:val="003309C0"/>
    <w:rsid w:val="00331D64"/>
    <w:rsid w:val="00332C46"/>
    <w:rsid w:val="00333D6B"/>
    <w:rsid w:val="00343194"/>
    <w:rsid w:val="0034377D"/>
    <w:rsid w:val="00346113"/>
    <w:rsid w:val="00355438"/>
    <w:rsid w:val="00361C68"/>
    <w:rsid w:val="00367968"/>
    <w:rsid w:val="0037491E"/>
    <w:rsid w:val="00380587"/>
    <w:rsid w:val="00384E9C"/>
    <w:rsid w:val="00385500"/>
    <w:rsid w:val="00387FC3"/>
    <w:rsid w:val="003932F8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09E"/>
    <w:rsid w:val="003D0DE8"/>
    <w:rsid w:val="003D12B8"/>
    <w:rsid w:val="003D2722"/>
    <w:rsid w:val="003D2A12"/>
    <w:rsid w:val="003D319F"/>
    <w:rsid w:val="003D5E3E"/>
    <w:rsid w:val="003D7E65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597D"/>
    <w:rsid w:val="00416274"/>
    <w:rsid w:val="00421ED5"/>
    <w:rsid w:val="00422997"/>
    <w:rsid w:val="00430AF9"/>
    <w:rsid w:val="00432538"/>
    <w:rsid w:val="00437CDF"/>
    <w:rsid w:val="00444F26"/>
    <w:rsid w:val="00460202"/>
    <w:rsid w:val="0046404D"/>
    <w:rsid w:val="00466C51"/>
    <w:rsid w:val="00472707"/>
    <w:rsid w:val="00473F05"/>
    <w:rsid w:val="004742A3"/>
    <w:rsid w:val="004766C7"/>
    <w:rsid w:val="004820D2"/>
    <w:rsid w:val="00487E4E"/>
    <w:rsid w:val="00490721"/>
    <w:rsid w:val="00492FA7"/>
    <w:rsid w:val="004A087C"/>
    <w:rsid w:val="004A0FAC"/>
    <w:rsid w:val="004A3907"/>
    <w:rsid w:val="004A7E14"/>
    <w:rsid w:val="004B3F9E"/>
    <w:rsid w:val="004B4151"/>
    <w:rsid w:val="004C7523"/>
    <w:rsid w:val="004D0BF6"/>
    <w:rsid w:val="004D560E"/>
    <w:rsid w:val="004E10E4"/>
    <w:rsid w:val="004E2480"/>
    <w:rsid w:val="004E69DA"/>
    <w:rsid w:val="004F487C"/>
    <w:rsid w:val="004F66E4"/>
    <w:rsid w:val="005122CD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2CAC"/>
    <w:rsid w:val="0056720B"/>
    <w:rsid w:val="005745A9"/>
    <w:rsid w:val="00574AA0"/>
    <w:rsid w:val="00580759"/>
    <w:rsid w:val="005808A6"/>
    <w:rsid w:val="00581115"/>
    <w:rsid w:val="005928E4"/>
    <w:rsid w:val="005A0AD0"/>
    <w:rsid w:val="005A3382"/>
    <w:rsid w:val="005A345C"/>
    <w:rsid w:val="005B3C8A"/>
    <w:rsid w:val="005B6A4F"/>
    <w:rsid w:val="005B6D5B"/>
    <w:rsid w:val="005C6C41"/>
    <w:rsid w:val="005D0267"/>
    <w:rsid w:val="005E114E"/>
    <w:rsid w:val="005E2FF0"/>
    <w:rsid w:val="005E4AAF"/>
    <w:rsid w:val="005F30C3"/>
    <w:rsid w:val="005F56FE"/>
    <w:rsid w:val="005F6C03"/>
    <w:rsid w:val="006023D9"/>
    <w:rsid w:val="00602754"/>
    <w:rsid w:val="00604843"/>
    <w:rsid w:val="00621F46"/>
    <w:rsid w:val="00624806"/>
    <w:rsid w:val="00630323"/>
    <w:rsid w:val="00632F1B"/>
    <w:rsid w:val="00646040"/>
    <w:rsid w:val="00651A95"/>
    <w:rsid w:val="00653D02"/>
    <w:rsid w:val="00655E3F"/>
    <w:rsid w:val="00657785"/>
    <w:rsid w:val="006578A0"/>
    <w:rsid w:val="00661EC8"/>
    <w:rsid w:val="00664C96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5C14"/>
    <w:rsid w:val="006B5CB8"/>
    <w:rsid w:val="006C3491"/>
    <w:rsid w:val="006D3273"/>
    <w:rsid w:val="006D7644"/>
    <w:rsid w:val="006E0367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4F1E"/>
    <w:rsid w:val="00715207"/>
    <w:rsid w:val="00720445"/>
    <w:rsid w:val="00721AEC"/>
    <w:rsid w:val="00727AF8"/>
    <w:rsid w:val="00731D2E"/>
    <w:rsid w:val="00735BD0"/>
    <w:rsid w:val="00737A90"/>
    <w:rsid w:val="007455C9"/>
    <w:rsid w:val="00745ACD"/>
    <w:rsid w:val="00747CA1"/>
    <w:rsid w:val="007510AF"/>
    <w:rsid w:val="007551F5"/>
    <w:rsid w:val="007624F8"/>
    <w:rsid w:val="00771B8A"/>
    <w:rsid w:val="00775CF5"/>
    <w:rsid w:val="00777E6B"/>
    <w:rsid w:val="007942C9"/>
    <w:rsid w:val="007A2011"/>
    <w:rsid w:val="007C05AE"/>
    <w:rsid w:val="007C08D7"/>
    <w:rsid w:val="007D275F"/>
    <w:rsid w:val="007D502B"/>
    <w:rsid w:val="007E754C"/>
    <w:rsid w:val="007F0B5D"/>
    <w:rsid w:val="007F5F4B"/>
    <w:rsid w:val="00800916"/>
    <w:rsid w:val="00804361"/>
    <w:rsid w:val="00804BDD"/>
    <w:rsid w:val="0081013F"/>
    <w:rsid w:val="008151E9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6F65"/>
    <w:rsid w:val="00877F00"/>
    <w:rsid w:val="0088251F"/>
    <w:rsid w:val="00884CCA"/>
    <w:rsid w:val="00890DA7"/>
    <w:rsid w:val="008913DE"/>
    <w:rsid w:val="008A16FA"/>
    <w:rsid w:val="008A1EE4"/>
    <w:rsid w:val="008A6990"/>
    <w:rsid w:val="008B4730"/>
    <w:rsid w:val="008C5CF3"/>
    <w:rsid w:val="008D22E6"/>
    <w:rsid w:val="008E2B77"/>
    <w:rsid w:val="008E64A9"/>
    <w:rsid w:val="008F3AB1"/>
    <w:rsid w:val="008F48CA"/>
    <w:rsid w:val="008F59C9"/>
    <w:rsid w:val="008F5DD8"/>
    <w:rsid w:val="008F768E"/>
    <w:rsid w:val="00900395"/>
    <w:rsid w:val="009038EC"/>
    <w:rsid w:val="009067D6"/>
    <w:rsid w:val="00910D67"/>
    <w:rsid w:val="00916A16"/>
    <w:rsid w:val="0092080C"/>
    <w:rsid w:val="00920A88"/>
    <w:rsid w:val="00924C3A"/>
    <w:rsid w:val="009335CC"/>
    <w:rsid w:val="00936E9F"/>
    <w:rsid w:val="00937BE9"/>
    <w:rsid w:val="00945289"/>
    <w:rsid w:val="00953272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69C9"/>
    <w:rsid w:val="009D7E69"/>
    <w:rsid w:val="009E3E1D"/>
    <w:rsid w:val="009E7F2D"/>
    <w:rsid w:val="009F39DB"/>
    <w:rsid w:val="009F40A3"/>
    <w:rsid w:val="009F7D4D"/>
    <w:rsid w:val="00A0433F"/>
    <w:rsid w:val="00A0547E"/>
    <w:rsid w:val="00A20E95"/>
    <w:rsid w:val="00A21313"/>
    <w:rsid w:val="00A27A79"/>
    <w:rsid w:val="00A341C2"/>
    <w:rsid w:val="00A34CAA"/>
    <w:rsid w:val="00A42048"/>
    <w:rsid w:val="00A52D02"/>
    <w:rsid w:val="00A52D20"/>
    <w:rsid w:val="00A5477E"/>
    <w:rsid w:val="00A6074D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E38B3"/>
    <w:rsid w:val="00AE4F79"/>
    <w:rsid w:val="00AE5C6C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35D4F"/>
    <w:rsid w:val="00B4090D"/>
    <w:rsid w:val="00B44C29"/>
    <w:rsid w:val="00B452EF"/>
    <w:rsid w:val="00B4766F"/>
    <w:rsid w:val="00B53512"/>
    <w:rsid w:val="00B53D51"/>
    <w:rsid w:val="00B56A2A"/>
    <w:rsid w:val="00B5794F"/>
    <w:rsid w:val="00B649BE"/>
    <w:rsid w:val="00B64EAC"/>
    <w:rsid w:val="00B6648A"/>
    <w:rsid w:val="00B677B4"/>
    <w:rsid w:val="00B70ABD"/>
    <w:rsid w:val="00B71572"/>
    <w:rsid w:val="00B727E2"/>
    <w:rsid w:val="00B73E1A"/>
    <w:rsid w:val="00B82AF9"/>
    <w:rsid w:val="00B928DC"/>
    <w:rsid w:val="00B93C51"/>
    <w:rsid w:val="00B97A17"/>
    <w:rsid w:val="00BA296B"/>
    <w:rsid w:val="00BA64A6"/>
    <w:rsid w:val="00BA69CE"/>
    <w:rsid w:val="00BA7050"/>
    <w:rsid w:val="00BA7B6A"/>
    <w:rsid w:val="00BB034A"/>
    <w:rsid w:val="00BB1FA1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3B36"/>
    <w:rsid w:val="00C140C4"/>
    <w:rsid w:val="00C21341"/>
    <w:rsid w:val="00C261B9"/>
    <w:rsid w:val="00C277F8"/>
    <w:rsid w:val="00C27F71"/>
    <w:rsid w:val="00C36536"/>
    <w:rsid w:val="00C4305C"/>
    <w:rsid w:val="00C60E74"/>
    <w:rsid w:val="00C62DF9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2E74"/>
    <w:rsid w:val="00C93E03"/>
    <w:rsid w:val="00CA0A79"/>
    <w:rsid w:val="00CA2A1C"/>
    <w:rsid w:val="00CB27F9"/>
    <w:rsid w:val="00CB2CAB"/>
    <w:rsid w:val="00CB2F90"/>
    <w:rsid w:val="00CB6262"/>
    <w:rsid w:val="00CC7EC6"/>
    <w:rsid w:val="00CD061F"/>
    <w:rsid w:val="00CD0D5C"/>
    <w:rsid w:val="00CD27F2"/>
    <w:rsid w:val="00CD7E11"/>
    <w:rsid w:val="00CE0695"/>
    <w:rsid w:val="00CE3FFF"/>
    <w:rsid w:val="00CF38BD"/>
    <w:rsid w:val="00D037D3"/>
    <w:rsid w:val="00D04E73"/>
    <w:rsid w:val="00D06D49"/>
    <w:rsid w:val="00D10F6E"/>
    <w:rsid w:val="00D11034"/>
    <w:rsid w:val="00D17278"/>
    <w:rsid w:val="00D24ACD"/>
    <w:rsid w:val="00D27C3E"/>
    <w:rsid w:val="00D3292A"/>
    <w:rsid w:val="00D32988"/>
    <w:rsid w:val="00D402E2"/>
    <w:rsid w:val="00D41058"/>
    <w:rsid w:val="00D459ED"/>
    <w:rsid w:val="00D50802"/>
    <w:rsid w:val="00D62679"/>
    <w:rsid w:val="00D64AE3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3B26"/>
    <w:rsid w:val="00D97151"/>
    <w:rsid w:val="00D97DA0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F0B08"/>
    <w:rsid w:val="00DF480A"/>
    <w:rsid w:val="00E166B4"/>
    <w:rsid w:val="00E1672E"/>
    <w:rsid w:val="00E32818"/>
    <w:rsid w:val="00E349BB"/>
    <w:rsid w:val="00E36F9C"/>
    <w:rsid w:val="00E41A54"/>
    <w:rsid w:val="00E55FB2"/>
    <w:rsid w:val="00E577A5"/>
    <w:rsid w:val="00E57E56"/>
    <w:rsid w:val="00E6219D"/>
    <w:rsid w:val="00E65557"/>
    <w:rsid w:val="00E71EE5"/>
    <w:rsid w:val="00E83158"/>
    <w:rsid w:val="00E8796C"/>
    <w:rsid w:val="00E90AA2"/>
    <w:rsid w:val="00E92BC7"/>
    <w:rsid w:val="00E92FE8"/>
    <w:rsid w:val="00E95026"/>
    <w:rsid w:val="00E95275"/>
    <w:rsid w:val="00E97E9E"/>
    <w:rsid w:val="00EA1191"/>
    <w:rsid w:val="00EA6841"/>
    <w:rsid w:val="00EA6C71"/>
    <w:rsid w:val="00EB02EF"/>
    <w:rsid w:val="00EB3C5B"/>
    <w:rsid w:val="00EB5DFB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70926"/>
    <w:rsid w:val="00F74D1C"/>
    <w:rsid w:val="00F74D47"/>
    <w:rsid w:val="00F75D99"/>
    <w:rsid w:val="00F842B8"/>
    <w:rsid w:val="00F8565D"/>
    <w:rsid w:val="00F90F27"/>
    <w:rsid w:val="00F97BE0"/>
    <w:rsid w:val="00FA36D1"/>
    <w:rsid w:val="00FA5372"/>
    <w:rsid w:val="00FB582A"/>
    <w:rsid w:val="00FB6B52"/>
    <w:rsid w:val="00FC6B89"/>
    <w:rsid w:val="00FD36C6"/>
    <w:rsid w:val="00FD3C7E"/>
    <w:rsid w:val="00FE19F5"/>
    <w:rsid w:val="00FE36B5"/>
    <w:rsid w:val="00FE3925"/>
    <w:rsid w:val="00FE3CA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EDBED"/>
  <w15:docId w15:val="{0C5646B4-7BE6-47C2-A67C-ECFF47D1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32EC5-5FBA-43AB-86C1-C6D51CAA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2019-03-14T13:52:00Z</cp:lastPrinted>
  <dcterms:created xsi:type="dcterms:W3CDTF">2019-06-25T20:05:00Z</dcterms:created>
  <dcterms:modified xsi:type="dcterms:W3CDTF">2019-06-25T20:05:00Z</dcterms:modified>
</cp:coreProperties>
</file>