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6C37D5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4E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9A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7D5" w:rsidRDefault="006C37D5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D5" w:rsidRDefault="006C37D5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6C37D5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139700</wp:posOffset>
                </wp:positionV>
                <wp:extent cx="4191000" cy="4775200"/>
                <wp:effectExtent l="0" t="0" r="0" b="63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7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BA" w:rsidRPr="0081013F" w:rsidRDefault="00BF35BA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PREFEITURA MUNICIPAL DE ARARUAMA</w:t>
                            </w:r>
                          </w:p>
                          <w:p w:rsidR="00BF35BA" w:rsidRPr="0081013F" w:rsidRDefault="00BF35BA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COMISSÃO PERMANENTE DE LICITAÇÃO</w:t>
                            </w:r>
                          </w:p>
                          <w:p w:rsidR="00BF35BA" w:rsidRPr="0081013F" w:rsidRDefault="00F64BE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AVISO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B67C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 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LICITAÇÃO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BF35BA" w:rsidRPr="0081013F" w:rsidRDefault="00BF35BA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F35BA" w:rsidRPr="0081013F" w:rsidRDefault="00BF35BA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419</w:t>
                            </w:r>
                            <w:r w:rsidR="00353B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BF35BA" w:rsidRPr="0081013F" w:rsidRDefault="00BF35BA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</w:t>
                            </w:r>
                            <w:r w:rsidR="00F938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IDAD</w:t>
                            </w:r>
                            <w:r w:rsidR="000423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E: Pregão Presencial </w:t>
                            </w:r>
                            <w:r w:rsidR="007E475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SRP nº 04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353B99" w:rsidRPr="00042369" w:rsidRDefault="00BF35BA" w:rsidP="00591B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90F9C">
                              <w:rPr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53B99" w:rsidRPr="00353B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91BC9" w:rsidRPr="00591B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É</w:t>
                            </w:r>
                            <w:r w:rsidR="001E51D1" w:rsidRPr="001E51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 Registro de Preços para eventual e futura aquisição de Material Hospitalar, visando atender à necessidade de abastecimento de todas as Unidades Municipais de Saúde (COSAC, Coordenação Odontológica, CAPS I e II, Residência Terapêutica I e II, (HMPASC) - Hospital Municipal Prefeito Armando da Silva Carvalho, (UPA)-Unidade de Pronto Atendimento, (DISAF)- PSF`s e Policlínicas, PAM e Laboratório Municipal, pelo período de 12 (doze) meses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BF35BA" w:rsidRPr="0081013F" w:rsidRDefault="001E51D1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ABERTURA: 21</w:t>
                            </w:r>
                            <w:r w:rsidR="00AB67C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/05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Hora: 10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BF35BA" w:rsidRDefault="00BF35BA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SESAU</w:t>
                            </w:r>
                          </w:p>
                          <w:p w:rsidR="00BF35BA" w:rsidRPr="0081013F" w:rsidRDefault="00042369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POR ITEM</w:t>
                            </w:r>
                          </w:p>
                          <w:p w:rsidR="00BF35BA" w:rsidRPr="0081013F" w:rsidRDefault="00BF35BA" w:rsidP="002B4BC4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BF35BA" w:rsidRPr="0081013F" w:rsidRDefault="00BF35BA" w:rsidP="008825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05/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BF35BA" w:rsidRDefault="00BF35B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08 de maio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35BA" w:rsidRPr="0081013F" w:rsidRDefault="00BF35B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Caio Benites Rangel</w:t>
                            </w:r>
                          </w:p>
                          <w:p w:rsidR="00BF35BA" w:rsidRPr="0081013F" w:rsidRDefault="00BF35BA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BF35BA" w:rsidRPr="0081013F" w:rsidRDefault="00BF35BA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0.95pt;margin-top:11pt;width:330pt;height:37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">
                <v:textbox>
                  <w:txbxContent>
                    <w:p w:rsidR="00BF35BA" w:rsidRPr="0081013F" w:rsidRDefault="00BF35BA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PREFEITURA MUNICIPAL DE ARARUAMA</w:t>
                      </w:r>
                    </w:p>
                    <w:p w:rsidR="00BF35BA" w:rsidRPr="0081013F" w:rsidRDefault="00BF35BA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COMISSÃO PERMANENTE DE LICITAÇÃO</w:t>
                      </w:r>
                    </w:p>
                    <w:p w:rsidR="00BF35BA" w:rsidRPr="0081013F" w:rsidRDefault="00F64BE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AVISO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B67C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DE 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LICITAÇÃO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BF35BA" w:rsidRPr="0081013F" w:rsidRDefault="00BF35BA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F35BA" w:rsidRPr="0081013F" w:rsidRDefault="00BF35BA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1E51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419</w:t>
                      </w:r>
                      <w:r w:rsidR="00353B9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BF35BA" w:rsidRPr="0081013F" w:rsidRDefault="00BF35BA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</w:t>
                      </w:r>
                      <w:r w:rsidR="00F938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IDAD</w:t>
                      </w:r>
                      <w:r w:rsidR="000423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E: Pregão Presencial </w:t>
                      </w:r>
                      <w:r w:rsidR="007E475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SRP nº 04</w:t>
                      </w:r>
                      <w:r w:rsidR="001E51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353B99" w:rsidRPr="00042369" w:rsidRDefault="00BF35BA" w:rsidP="00591BC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90F9C">
                        <w:rPr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353B99" w:rsidRPr="00353B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591BC9" w:rsidRPr="00591B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1E51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É</w:t>
                      </w:r>
                      <w:r w:rsidR="001E51D1" w:rsidRPr="001E51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 Registro de Preços para eventual e futura aquisição de Material Hospitalar, visando atender à necessidade de abastecimento de todas as Unidades Municipais de Saúde (COSAC, Coordenação Odontológica, CAPS I e II, Residência Terapêutica I e II, (HMPASC) - Hospital Municipal Prefeito Armando da Silva Carvalho, (UPA)-Unidade de Pronto Atendimento, (DISAF)- PSF`s e Policlínicas, PAM e Laboratório Municipal, pelo período de 12 (doze) meses</w:t>
                      </w:r>
                      <w:r w:rsidR="001E51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</w:t>
                      </w:r>
                    </w:p>
                    <w:p w:rsidR="00BF35BA" w:rsidRPr="0081013F" w:rsidRDefault="001E51D1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ABERTURA: 21</w:t>
                      </w:r>
                      <w:r w:rsidR="00AB67C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/05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Hora: 10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BF35BA" w:rsidRDefault="00BF35BA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</w:t>
                      </w:r>
                      <w:r w:rsidR="001E51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SESAU</w:t>
                      </w:r>
                    </w:p>
                    <w:p w:rsidR="00BF35BA" w:rsidRPr="0081013F" w:rsidRDefault="00042369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POR ITEM</w:t>
                      </w:r>
                    </w:p>
                    <w:p w:rsidR="00BF35BA" w:rsidRPr="0081013F" w:rsidRDefault="00BF35BA" w:rsidP="002B4BC4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1.546/09 Lei de Pregão nº 10520/2002.</w:t>
                      </w:r>
                    </w:p>
                    <w:p w:rsidR="00BF35BA" w:rsidRPr="0081013F" w:rsidRDefault="00BF35BA" w:rsidP="008825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="001E51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09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1E51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05/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BF35BA" w:rsidRDefault="00BF35BA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</w:t>
                      </w:r>
                      <w:r w:rsidR="001E51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08 de maio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BF35BA" w:rsidRPr="0081013F" w:rsidRDefault="00BF35BA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Caio Benites Rangel</w:t>
                      </w:r>
                    </w:p>
                    <w:p w:rsidR="00BF35BA" w:rsidRPr="0081013F" w:rsidRDefault="00BF35BA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BF35BA" w:rsidRPr="0081013F" w:rsidRDefault="00BF35BA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042369" w:rsidRDefault="00EA1191" w:rsidP="00042369">
      <w:pPr>
        <w:tabs>
          <w:tab w:val="left" w:pos="195"/>
        </w:tabs>
        <w:jc w:val="both"/>
        <w:rPr>
          <w:rFonts w:ascii="Arial" w:hAnsi="Arial" w:cs="Arial"/>
          <w:sz w:val="21"/>
          <w:szCs w:val="21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0A39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777E6B" w:rsidRDefault="00B73E1A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C1" w:rsidRDefault="00656AC1" w:rsidP="00B35729">
      <w:pPr>
        <w:spacing w:after="0" w:line="240" w:lineRule="auto"/>
      </w:pPr>
      <w:r>
        <w:separator/>
      </w:r>
    </w:p>
  </w:endnote>
  <w:endnote w:type="continuationSeparator" w:id="0">
    <w:p w:rsidR="00656AC1" w:rsidRDefault="00656AC1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C1" w:rsidRDefault="00656AC1" w:rsidP="00B35729">
      <w:pPr>
        <w:spacing w:after="0" w:line="240" w:lineRule="auto"/>
      </w:pPr>
      <w:r>
        <w:separator/>
      </w:r>
    </w:p>
  </w:footnote>
  <w:footnote w:type="continuationSeparator" w:id="0">
    <w:p w:rsidR="00656AC1" w:rsidRDefault="00656AC1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BA" w:rsidRDefault="00BF35B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BF35BA" w:rsidRDefault="00BF35BA">
    <w:pPr>
      <w:pStyle w:val="Cabealho"/>
    </w:pPr>
    <w:r>
      <w:t xml:space="preserve">                              PREFEITURA MUNICIPAL DE ARARUAMA</w:t>
    </w:r>
  </w:p>
  <w:p w:rsidR="00BF35BA" w:rsidRDefault="00BF35BA">
    <w:pPr>
      <w:pStyle w:val="Cabealho"/>
    </w:pPr>
    <w:r>
      <w:t xml:space="preserve">                              Comissão Permanente de Licitação</w:t>
    </w:r>
  </w:p>
  <w:p w:rsidR="00BF35BA" w:rsidRDefault="00BF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2369"/>
    <w:rsid w:val="0004502C"/>
    <w:rsid w:val="00046BEA"/>
    <w:rsid w:val="00047A82"/>
    <w:rsid w:val="000518E2"/>
    <w:rsid w:val="000523C9"/>
    <w:rsid w:val="00054284"/>
    <w:rsid w:val="00054F96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3940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9CD"/>
    <w:rsid w:val="000D584D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978A0"/>
    <w:rsid w:val="001A20F2"/>
    <w:rsid w:val="001A439B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3580"/>
    <w:rsid w:val="001E42A0"/>
    <w:rsid w:val="001E44AF"/>
    <w:rsid w:val="001E51D1"/>
    <w:rsid w:val="001F41D9"/>
    <w:rsid w:val="001F546D"/>
    <w:rsid w:val="00201458"/>
    <w:rsid w:val="0020223A"/>
    <w:rsid w:val="00222807"/>
    <w:rsid w:val="00230EB6"/>
    <w:rsid w:val="0023300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0FA5"/>
    <w:rsid w:val="00272C4F"/>
    <w:rsid w:val="0027593C"/>
    <w:rsid w:val="00276E26"/>
    <w:rsid w:val="0028091F"/>
    <w:rsid w:val="00284D09"/>
    <w:rsid w:val="00284F30"/>
    <w:rsid w:val="00291BCF"/>
    <w:rsid w:val="00293BB2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1F58"/>
    <w:rsid w:val="002F295D"/>
    <w:rsid w:val="00302AF2"/>
    <w:rsid w:val="0030517B"/>
    <w:rsid w:val="0031092B"/>
    <w:rsid w:val="00312C5C"/>
    <w:rsid w:val="00316D09"/>
    <w:rsid w:val="00321D07"/>
    <w:rsid w:val="003309C0"/>
    <w:rsid w:val="00331D64"/>
    <w:rsid w:val="00332C46"/>
    <w:rsid w:val="00333D6B"/>
    <w:rsid w:val="00334544"/>
    <w:rsid w:val="00343194"/>
    <w:rsid w:val="0034377D"/>
    <w:rsid w:val="00346113"/>
    <w:rsid w:val="00353B99"/>
    <w:rsid w:val="00354B81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6EF"/>
    <w:rsid w:val="003E2BBE"/>
    <w:rsid w:val="003E30E1"/>
    <w:rsid w:val="003E7ED8"/>
    <w:rsid w:val="003F6C05"/>
    <w:rsid w:val="00400F5A"/>
    <w:rsid w:val="00405CAB"/>
    <w:rsid w:val="0040645E"/>
    <w:rsid w:val="004065FC"/>
    <w:rsid w:val="00410338"/>
    <w:rsid w:val="0041597D"/>
    <w:rsid w:val="00416274"/>
    <w:rsid w:val="00421ED5"/>
    <w:rsid w:val="00422997"/>
    <w:rsid w:val="00430AF9"/>
    <w:rsid w:val="00432538"/>
    <w:rsid w:val="00436593"/>
    <w:rsid w:val="00437CDF"/>
    <w:rsid w:val="00444F26"/>
    <w:rsid w:val="00460202"/>
    <w:rsid w:val="0046404D"/>
    <w:rsid w:val="00466C51"/>
    <w:rsid w:val="00470242"/>
    <w:rsid w:val="00472707"/>
    <w:rsid w:val="00473F05"/>
    <w:rsid w:val="004742A3"/>
    <w:rsid w:val="004766C7"/>
    <w:rsid w:val="00477A6E"/>
    <w:rsid w:val="004820D2"/>
    <w:rsid w:val="00487E4E"/>
    <w:rsid w:val="00490721"/>
    <w:rsid w:val="00492FA7"/>
    <w:rsid w:val="004A087C"/>
    <w:rsid w:val="004A0FAC"/>
    <w:rsid w:val="004A3907"/>
    <w:rsid w:val="004A7E14"/>
    <w:rsid w:val="004B4151"/>
    <w:rsid w:val="004C7523"/>
    <w:rsid w:val="004D0BF6"/>
    <w:rsid w:val="004D560E"/>
    <w:rsid w:val="004E10E4"/>
    <w:rsid w:val="004E2480"/>
    <w:rsid w:val="004E69DA"/>
    <w:rsid w:val="004E7ED3"/>
    <w:rsid w:val="004F487C"/>
    <w:rsid w:val="004F66E4"/>
    <w:rsid w:val="005056E3"/>
    <w:rsid w:val="005122CD"/>
    <w:rsid w:val="00515A38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1BC9"/>
    <w:rsid w:val="005928E4"/>
    <w:rsid w:val="005A0AD0"/>
    <w:rsid w:val="005A3382"/>
    <w:rsid w:val="005A345C"/>
    <w:rsid w:val="005B3C8A"/>
    <w:rsid w:val="005B6A4F"/>
    <w:rsid w:val="005B6D5B"/>
    <w:rsid w:val="005C1BB8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0A3E"/>
    <w:rsid w:val="00632F1B"/>
    <w:rsid w:val="00646040"/>
    <w:rsid w:val="00651A95"/>
    <w:rsid w:val="00653D02"/>
    <w:rsid w:val="00655E3F"/>
    <w:rsid w:val="00656AC1"/>
    <w:rsid w:val="00657785"/>
    <w:rsid w:val="006578A0"/>
    <w:rsid w:val="006602C1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C37D5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55C9"/>
    <w:rsid w:val="00745ACD"/>
    <w:rsid w:val="00747CA1"/>
    <w:rsid w:val="007510AF"/>
    <w:rsid w:val="007551F5"/>
    <w:rsid w:val="007624F8"/>
    <w:rsid w:val="00771B8A"/>
    <w:rsid w:val="007728DB"/>
    <w:rsid w:val="00775CF5"/>
    <w:rsid w:val="00777E6B"/>
    <w:rsid w:val="007942C9"/>
    <w:rsid w:val="007A2011"/>
    <w:rsid w:val="007C05AE"/>
    <w:rsid w:val="007C08D7"/>
    <w:rsid w:val="007D275F"/>
    <w:rsid w:val="007D502B"/>
    <w:rsid w:val="007E475C"/>
    <w:rsid w:val="007E623C"/>
    <w:rsid w:val="007E754C"/>
    <w:rsid w:val="007F0B5D"/>
    <w:rsid w:val="007F5F4B"/>
    <w:rsid w:val="00800916"/>
    <w:rsid w:val="00804361"/>
    <w:rsid w:val="00804BDD"/>
    <w:rsid w:val="0081013F"/>
    <w:rsid w:val="0081155A"/>
    <w:rsid w:val="008151E9"/>
    <w:rsid w:val="00816505"/>
    <w:rsid w:val="00822692"/>
    <w:rsid w:val="00822C11"/>
    <w:rsid w:val="00826ADB"/>
    <w:rsid w:val="008302C5"/>
    <w:rsid w:val="008371B5"/>
    <w:rsid w:val="008378E7"/>
    <w:rsid w:val="00840947"/>
    <w:rsid w:val="008435CE"/>
    <w:rsid w:val="00847743"/>
    <w:rsid w:val="00850350"/>
    <w:rsid w:val="008507B3"/>
    <w:rsid w:val="00856F65"/>
    <w:rsid w:val="0087537A"/>
    <w:rsid w:val="00877F00"/>
    <w:rsid w:val="0088251F"/>
    <w:rsid w:val="00884CCA"/>
    <w:rsid w:val="00890DA7"/>
    <w:rsid w:val="008913DE"/>
    <w:rsid w:val="00892522"/>
    <w:rsid w:val="008A16FA"/>
    <w:rsid w:val="008A1EE4"/>
    <w:rsid w:val="008A2464"/>
    <w:rsid w:val="008A6990"/>
    <w:rsid w:val="008B4730"/>
    <w:rsid w:val="008C5CF3"/>
    <w:rsid w:val="008D22E6"/>
    <w:rsid w:val="008E2B77"/>
    <w:rsid w:val="008E64A9"/>
    <w:rsid w:val="008F3AB1"/>
    <w:rsid w:val="008F48CA"/>
    <w:rsid w:val="008F5244"/>
    <w:rsid w:val="008F59C9"/>
    <w:rsid w:val="008F5DD8"/>
    <w:rsid w:val="008F768E"/>
    <w:rsid w:val="00900395"/>
    <w:rsid w:val="009038EC"/>
    <w:rsid w:val="00905AD5"/>
    <w:rsid w:val="009067D6"/>
    <w:rsid w:val="00910D67"/>
    <w:rsid w:val="00916A16"/>
    <w:rsid w:val="0092080C"/>
    <w:rsid w:val="00920A88"/>
    <w:rsid w:val="00924C3A"/>
    <w:rsid w:val="00925260"/>
    <w:rsid w:val="009335CC"/>
    <w:rsid w:val="00936E9F"/>
    <w:rsid w:val="00937BE9"/>
    <w:rsid w:val="00945289"/>
    <w:rsid w:val="00953272"/>
    <w:rsid w:val="0095569D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66E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309B"/>
    <w:rsid w:val="00A341C2"/>
    <w:rsid w:val="00A34CAA"/>
    <w:rsid w:val="00A42048"/>
    <w:rsid w:val="00A456EC"/>
    <w:rsid w:val="00A52D02"/>
    <w:rsid w:val="00A52D20"/>
    <w:rsid w:val="00A53960"/>
    <w:rsid w:val="00A5477E"/>
    <w:rsid w:val="00A6074D"/>
    <w:rsid w:val="00A60880"/>
    <w:rsid w:val="00A643CD"/>
    <w:rsid w:val="00A65700"/>
    <w:rsid w:val="00A65705"/>
    <w:rsid w:val="00A661A1"/>
    <w:rsid w:val="00A667CB"/>
    <w:rsid w:val="00A74C5B"/>
    <w:rsid w:val="00A75B58"/>
    <w:rsid w:val="00A8027F"/>
    <w:rsid w:val="00A82E83"/>
    <w:rsid w:val="00A90D0B"/>
    <w:rsid w:val="00A911FC"/>
    <w:rsid w:val="00A92C11"/>
    <w:rsid w:val="00A97CFD"/>
    <w:rsid w:val="00AA28F3"/>
    <w:rsid w:val="00AA56E0"/>
    <w:rsid w:val="00AB61A8"/>
    <w:rsid w:val="00AB67C9"/>
    <w:rsid w:val="00AB7790"/>
    <w:rsid w:val="00AC3995"/>
    <w:rsid w:val="00AD0DD0"/>
    <w:rsid w:val="00AD4B61"/>
    <w:rsid w:val="00AD695C"/>
    <w:rsid w:val="00AE38B3"/>
    <w:rsid w:val="00AE4F79"/>
    <w:rsid w:val="00AE5A9A"/>
    <w:rsid w:val="00AE5C6C"/>
    <w:rsid w:val="00AE7EB3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70ABD"/>
    <w:rsid w:val="00B71572"/>
    <w:rsid w:val="00B727E2"/>
    <w:rsid w:val="00B73E1A"/>
    <w:rsid w:val="00B7480E"/>
    <w:rsid w:val="00B82AF9"/>
    <w:rsid w:val="00B928DC"/>
    <w:rsid w:val="00B93C51"/>
    <w:rsid w:val="00B97A17"/>
    <w:rsid w:val="00BA0A8A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35BA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60E74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A79"/>
    <w:rsid w:val="00CA2A1C"/>
    <w:rsid w:val="00CB27F9"/>
    <w:rsid w:val="00CB2CAB"/>
    <w:rsid w:val="00CB2F90"/>
    <w:rsid w:val="00CB6262"/>
    <w:rsid w:val="00CC7EC6"/>
    <w:rsid w:val="00CD061F"/>
    <w:rsid w:val="00CD0D5C"/>
    <w:rsid w:val="00CD4383"/>
    <w:rsid w:val="00CD7E11"/>
    <w:rsid w:val="00CE3FFF"/>
    <w:rsid w:val="00CF38BD"/>
    <w:rsid w:val="00D037D3"/>
    <w:rsid w:val="00D04E73"/>
    <w:rsid w:val="00D06D49"/>
    <w:rsid w:val="00D10F6E"/>
    <w:rsid w:val="00D11034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3B26"/>
    <w:rsid w:val="00D97151"/>
    <w:rsid w:val="00D97DA0"/>
    <w:rsid w:val="00DA4823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0B08"/>
    <w:rsid w:val="00DF10A1"/>
    <w:rsid w:val="00DF480A"/>
    <w:rsid w:val="00DF73B8"/>
    <w:rsid w:val="00E166B4"/>
    <w:rsid w:val="00E1672E"/>
    <w:rsid w:val="00E259FB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EE5"/>
    <w:rsid w:val="00E83158"/>
    <w:rsid w:val="00E8796C"/>
    <w:rsid w:val="00E90AA2"/>
    <w:rsid w:val="00E92BC7"/>
    <w:rsid w:val="00E92FE8"/>
    <w:rsid w:val="00E95026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4BE7"/>
    <w:rsid w:val="00F65760"/>
    <w:rsid w:val="00F65821"/>
    <w:rsid w:val="00F66A86"/>
    <w:rsid w:val="00F70926"/>
    <w:rsid w:val="00F74D1C"/>
    <w:rsid w:val="00F74D47"/>
    <w:rsid w:val="00F75D99"/>
    <w:rsid w:val="00F842B8"/>
    <w:rsid w:val="00F8565D"/>
    <w:rsid w:val="00F90F27"/>
    <w:rsid w:val="00F93891"/>
    <w:rsid w:val="00F97BE0"/>
    <w:rsid w:val="00FA36D1"/>
    <w:rsid w:val="00FA5372"/>
    <w:rsid w:val="00FB582A"/>
    <w:rsid w:val="00FB6B52"/>
    <w:rsid w:val="00FC6B89"/>
    <w:rsid w:val="00FD2148"/>
    <w:rsid w:val="00FD36C6"/>
    <w:rsid w:val="00FD3C7E"/>
    <w:rsid w:val="00FE19F5"/>
    <w:rsid w:val="00FE36B5"/>
    <w:rsid w:val="00FE3925"/>
    <w:rsid w:val="00FE3CAE"/>
    <w:rsid w:val="00FF52B7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7BF8"/>
  <w15:docId w15:val="{61AFFEF7-246F-4DB1-A31E-C8DC755B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F5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86BB6-A84B-4C7A-98B1-ED560AC1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2019-04-24T14:37:00Z</cp:lastPrinted>
  <dcterms:created xsi:type="dcterms:W3CDTF">2019-05-08T19:53:00Z</dcterms:created>
  <dcterms:modified xsi:type="dcterms:W3CDTF">2019-05-08T19:53:00Z</dcterms:modified>
</cp:coreProperties>
</file>