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D80882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7B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A8FD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D80882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139700</wp:posOffset>
                </wp:positionV>
                <wp:extent cx="4191000" cy="449897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9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D9" w:rsidRPr="0081013F" w:rsidRDefault="001F41D9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PREFEITURA MUNICIPAL DE ARARUAMA</w:t>
                            </w:r>
                          </w:p>
                          <w:p w:rsidR="001F41D9" w:rsidRPr="0081013F" w:rsidRDefault="001F41D9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COMISSÃO PERMANENTE DE LICITAÇÃO</w:t>
                            </w:r>
                          </w:p>
                          <w:p w:rsidR="001F41D9" w:rsidRPr="0081013F" w:rsidRDefault="001F41D9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AVISO DE LICITAÇÃO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F41D9" w:rsidRPr="0081013F" w:rsidRDefault="001F41D9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F41D9" w:rsidRPr="0081013F" w:rsidRDefault="001F41D9" w:rsidP="002B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PROCESSO Nº</w:t>
                            </w:r>
                            <w:r w:rsidR="00AE5A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32977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:rsidR="001F41D9" w:rsidRPr="0081013F" w:rsidRDefault="001F41D9" w:rsidP="002B4BC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MODALIDAD</w:t>
                            </w:r>
                            <w:r w:rsidR="00AE5A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E: Pregão Presencial SRP  nº 028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1F41D9" w:rsidRPr="00925260" w:rsidRDefault="001F41D9" w:rsidP="000819EE">
                            <w:pPr>
                              <w:pStyle w:val="Cabealho"/>
                              <w:tabs>
                                <w:tab w:val="center" w:pos="851"/>
                              </w:tabs>
                              <w:spacing w:after="200" w:line="276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90F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OBJETO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A34C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925260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925260" w:rsidRPr="009252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Aquisição de materiais de Construção para dar continuidade às reformas e manutenções das unidades escolares da rede municipal de ensino, pelo prazo de 12 meses, através do Sistema de Registro de Preços</w:t>
                            </w:r>
                            <w:r w:rsidR="009252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”</w:t>
                            </w:r>
                            <w:r w:rsidR="00925260" w:rsidRPr="009252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925260" w:rsidRPr="00F436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F41D9" w:rsidRPr="0081013F" w:rsidRDefault="00AE5A9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DATA DE ABERTURA: 08</w:t>
                            </w:r>
                            <w:r w:rsidR="001F41D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/04/2019</w:t>
                            </w:r>
                            <w:r w:rsidR="001F41D9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41D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Hora: 10</w:t>
                            </w:r>
                            <w:r w:rsidR="001F41D9"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:00 h.</w:t>
                            </w:r>
                          </w:p>
                          <w:p w:rsidR="001F41D9" w:rsidRDefault="001F41D9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SECRETARIA REQUISITANTE:</w:t>
                            </w:r>
                            <w:r w:rsidR="00AE5A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SEDUC</w:t>
                            </w:r>
                          </w:p>
                          <w:p w:rsidR="001F41D9" w:rsidRPr="0081013F" w:rsidRDefault="00AE5A9A" w:rsidP="002B4B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TIPO: MENOR PREÇO POR LOTE</w:t>
                            </w:r>
                          </w:p>
                          <w:p w:rsidR="001F41D9" w:rsidRPr="0081013F" w:rsidRDefault="001F41D9" w:rsidP="002B4BC4">
                            <w:pPr>
                              <w:spacing w:line="240" w:lineRule="auto"/>
                              <w:ind w:left="2410" w:hanging="241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FUNDAMENTO LEGAL: 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Leis Federais 8.666/93 e suas alterações, a Lei Municipal 1.546/09 Lei de Pregão nº 10520/2002.</w:t>
                            </w:r>
                          </w:p>
                          <w:p w:rsidR="001F41D9" w:rsidRPr="0081013F" w:rsidRDefault="001F41D9" w:rsidP="0088251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 Edital encontra-se á disposição dos interessados na Comissão Permanente de Licitações localizada à Avenida John Kennedy, nº 120- Centro- Araruama, a partir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AE5A9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03/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      </w:r>
                          </w:p>
                          <w:p w:rsidR="001F41D9" w:rsidRDefault="001F41D9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Araruama,</w:t>
                            </w:r>
                            <w:r w:rsidR="00AE5A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Março de 2019</w:t>
                            </w: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41D9" w:rsidRPr="0081013F" w:rsidRDefault="001F41D9" w:rsidP="00361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Caio Benites Rangel</w:t>
                            </w:r>
                          </w:p>
                          <w:p w:rsidR="001F41D9" w:rsidRPr="0081013F" w:rsidRDefault="001F41D9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01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Pregoeiro</w:t>
                            </w:r>
                          </w:p>
                          <w:p w:rsidR="001F41D9" w:rsidRPr="0081013F" w:rsidRDefault="001F41D9" w:rsidP="00B535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0.95pt;margin-top:11pt;width:330pt;height:35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">
                <v:textbox>
                  <w:txbxContent>
                    <w:p w:rsidR="001F41D9" w:rsidRPr="0081013F" w:rsidRDefault="001F41D9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PREFEITURA MUNICIPAL DE ARARUAMA</w:t>
                      </w:r>
                    </w:p>
                    <w:p w:rsidR="001F41D9" w:rsidRPr="0081013F" w:rsidRDefault="001F41D9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COMISSÃO PERMANENTE DE LICITAÇÃO</w:t>
                      </w:r>
                    </w:p>
                    <w:p w:rsidR="001F41D9" w:rsidRPr="0081013F" w:rsidRDefault="001F41D9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AVISO DE LICITAÇÃO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F41D9" w:rsidRPr="0081013F" w:rsidRDefault="001F41D9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1F41D9" w:rsidRPr="0081013F" w:rsidRDefault="001F41D9" w:rsidP="002B4B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PROCESSO Nº</w:t>
                      </w:r>
                      <w:r w:rsidR="00AE5A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32977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/2018</w:t>
                      </w:r>
                    </w:p>
                    <w:p w:rsidR="001F41D9" w:rsidRPr="0081013F" w:rsidRDefault="001F41D9" w:rsidP="002B4BC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MODALIDAD</w:t>
                      </w:r>
                      <w:r w:rsidR="00AE5A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E: Pregão Presencial SRP  nº 028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/2019</w:t>
                      </w:r>
                    </w:p>
                    <w:p w:rsidR="001F41D9" w:rsidRPr="00925260" w:rsidRDefault="001F41D9" w:rsidP="000819EE">
                      <w:pPr>
                        <w:pStyle w:val="Cabealho"/>
                        <w:tabs>
                          <w:tab w:val="center" w:pos="851"/>
                        </w:tabs>
                        <w:spacing w:after="200" w:line="276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90F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OBJETO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AA34CA">
                        <w:rPr>
                          <w:rFonts w:ascii="Arial" w:hAnsi="Arial" w:cs="Arial"/>
                        </w:rPr>
                        <w:t xml:space="preserve">- </w:t>
                      </w:r>
                      <w:r w:rsidR="00925260">
                        <w:rPr>
                          <w:rFonts w:ascii="Arial" w:hAnsi="Arial" w:cs="Arial"/>
                        </w:rPr>
                        <w:t>“</w:t>
                      </w:r>
                      <w:r w:rsidR="00925260" w:rsidRPr="009252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Aquisição de materiais de Construção para dar continuidade às reformas e manutenções das unidades escolares da rede municipal de ensino, pelo prazo de 12 meses, através do Sistema de Registro de Preços</w:t>
                      </w:r>
                      <w:r w:rsidR="009252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”</w:t>
                      </w:r>
                      <w:r w:rsidR="00925260" w:rsidRPr="0092526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925260" w:rsidRPr="00F436C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F41D9" w:rsidRPr="0081013F" w:rsidRDefault="00AE5A9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DATA DE ABERTURA: 08</w:t>
                      </w:r>
                      <w:r w:rsidR="001F41D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/04/2019</w:t>
                      </w:r>
                      <w:r w:rsidR="001F41D9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F41D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Hora: 10</w:t>
                      </w:r>
                      <w:r w:rsidR="001F41D9"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:00 h.</w:t>
                      </w:r>
                    </w:p>
                    <w:p w:rsidR="001F41D9" w:rsidRDefault="001F41D9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SECRETARIA REQUISITANTE:</w:t>
                      </w:r>
                      <w:r w:rsidR="00AE5A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SEDUC</w:t>
                      </w:r>
                    </w:p>
                    <w:p w:rsidR="001F41D9" w:rsidRPr="0081013F" w:rsidRDefault="00AE5A9A" w:rsidP="002B4BC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TIPO: MENOR PREÇO POR LOTE</w:t>
                      </w:r>
                    </w:p>
                    <w:p w:rsidR="001F41D9" w:rsidRPr="0081013F" w:rsidRDefault="001F41D9" w:rsidP="002B4BC4">
                      <w:pPr>
                        <w:spacing w:line="240" w:lineRule="auto"/>
                        <w:ind w:left="2410" w:hanging="241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FUNDAMENTO LEGAL: 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Leis Federais 8.666/93 e suas alterações, a Lei Municipal 1.546/09 Lei de Pregão nº 10520/2002.</w:t>
                      </w:r>
                    </w:p>
                    <w:p w:rsidR="001F41D9" w:rsidRPr="0081013F" w:rsidRDefault="001F41D9" w:rsidP="0088251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 Edital encontra-se á disposição dos interessados na Comissão Permanente de Licitações localizada à Avenida John Kennedy, nº 120- Centro- Araruama, a partir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="00AE5A9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26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03/</w:t>
                      </w:r>
                      <w:r w:rsidRPr="0081013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highlight w:val="lightGray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mediante a apresentação do carimbo do CNPJ, a entrega de  requerimento em papel timbrado com firma reconhecida do sócio administrador por autenticidade, credenciando a pessoa que fará a retirada, contrato social   ou no requerimento da P.M.A, sendo o sócio administrador, e de 02 (duas) resmas de papel A-4, 500 folhas, que será entregue, na  comissão de Licitação, no endereço supracitado.</w:t>
                      </w:r>
                    </w:p>
                    <w:p w:rsidR="001F41D9" w:rsidRDefault="001F41D9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Araruama,</w:t>
                      </w:r>
                      <w:r w:rsidR="00AE5A9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Março de 2019</w:t>
                      </w: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1F41D9" w:rsidRPr="0081013F" w:rsidRDefault="001F41D9" w:rsidP="00361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Caio Benites Rangel</w:t>
                      </w:r>
                    </w:p>
                    <w:p w:rsidR="001F41D9" w:rsidRPr="0081013F" w:rsidRDefault="001F41D9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01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Pregoeiro</w:t>
                      </w:r>
                    </w:p>
                    <w:p w:rsidR="001F41D9" w:rsidRPr="0081013F" w:rsidRDefault="001F41D9" w:rsidP="00B535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65A86" w:rsidRDefault="00D65A86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267D74" w:rsidRDefault="00267D7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DB1BD4" w:rsidRPr="00F17FD9" w:rsidRDefault="00B73E1A" w:rsidP="00D80882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69DA" w:rsidRPr="00F17FD9" w:rsidRDefault="004E69DA" w:rsidP="00F17FD9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69DA" w:rsidRPr="00F17FD9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AB" w:rsidRDefault="004D26AB" w:rsidP="00B35729">
      <w:pPr>
        <w:spacing w:after="0" w:line="240" w:lineRule="auto"/>
      </w:pPr>
      <w:r>
        <w:separator/>
      </w:r>
    </w:p>
  </w:endnote>
  <w:endnote w:type="continuationSeparator" w:id="0">
    <w:p w:rsidR="004D26AB" w:rsidRDefault="004D26AB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AB" w:rsidRDefault="004D26AB" w:rsidP="00B35729">
      <w:pPr>
        <w:spacing w:after="0" w:line="240" w:lineRule="auto"/>
      </w:pPr>
      <w:r>
        <w:separator/>
      </w:r>
    </w:p>
  </w:footnote>
  <w:footnote w:type="continuationSeparator" w:id="0">
    <w:p w:rsidR="004D26AB" w:rsidRDefault="004D26AB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9" w:rsidRDefault="001F41D9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1F41D9" w:rsidRDefault="001F41D9">
    <w:pPr>
      <w:pStyle w:val="Cabealho"/>
    </w:pPr>
    <w:r>
      <w:t xml:space="preserve">                              PREFEITURA MUNICIPAL DE ARARUAMA</w:t>
    </w:r>
  </w:p>
  <w:p w:rsidR="001F41D9" w:rsidRDefault="001F41D9">
    <w:pPr>
      <w:pStyle w:val="Cabealho"/>
    </w:pPr>
    <w:r>
      <w:t xml:space="preserve">                              Comissão Permanente de Licitação</w:t>
    </w:r>
  </w:p>
  <w:p w:rsidR="001F41D9" w:rsidRDefault="001F41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F"/>
    <w:rsid w:val="00010919"/>
    <w:rsid w:val="000206D8"/>
    <w:rsid w:val="00021E77"/>
    <w:rsid w:val="000223FB"/>
    <w:rsid w:val="0002470A"/>
    <w:rsid w:val="00031203"/>
    <w:rsid w:val="00037CE3"/>
    <w:rsid w:val="0004502C"/>
    <w:rsid w:val="00046BEA"/>
    <w:rsid w:val="00047A82"/>
    <w:rsid w:val="000523C9"/>
    <w:rsid w:val="00054284"/>
    <w:rsid w:val="00054F96"/>
    <w:rsid w:val="00063CCB"/>
    <w:rsid w:val="00065971"/>
    <w:rsid w:val="000661D8"/>
    <w:rsid w:val="00066FF3"/>
    <w:rsid w:val="00067228"/>
    <w:rsid w:val="000673FF"/>
    <w:rsid w:val="00074307"/>
    <w:rsid w:val="00075792"/>
    <w:rsid w:val="00080235"/>
    <w:rsid w:val="000819EE"/>
    <w:rsid w:val="000838E2"/>
    <w:rsid w:val="0008393A"/>
    <w:rsid w:val="000900CF"/>
    <w:rsid w:val="00090F9C"/>
    <w:rsid w:val="00094E29"/>
    <w:rsid w:val="000A16CA"/>
    <w:rsid w:val="000A783D"/>
    <w:rsid w:val="000B2186"/>
    <w:rsid w:val="000B589B"/>
    <w:rsid w:val="000B5AF9"/>
    <w:rsid w:val="000C11A1"/>
    <w:rsid w:val="000C161A"/>
    <w:rsid w:val="000C33AC"/>
    <w:rsid w:val="000D0498"/>
    <w:rsid w:val="000D27C1"/>
    <w:rsid w:val="000D39CD"/>
    <w:rsid w:val="000D584D"/>
    <w:rsid w:val="000E4EA7"/>
    <w:rsid w:val="000E5424"/>
    <w:rsid w:val="000F0946"/>
    <w:rsid w:val="000F0F6D"/>
    <w:rsid w:val="000F49FD"/>
    <w:rsid w:val="000F4FAE"/>
    <w:rsid w:val="000F651F"/>
    <w:rsid w:val="000F66A4"/>
    <w:rsid w:val="00101364"/>
    <w:rsid w:val="00112998"/>
    <w:rsid w:val="00114C62"/>
    <w:rsid w:val="00116253"/>
    <w:rsid w:val="00123648"/>
    <w:rsid w:val="00131B2D"/>
    <w:rsid w:val="001325E8"/>
    <w:rsid w:val="00134761"/>
    <w:rsid w:val="00135236"/>
    <w:rsid w:val="00147989"/>
    <w:rsid w:val="00153922"/>
    <w:rsid w:val="00160F1A"/>
    <w:rsid w:val="00161C51"/>
    <w:rsid w:val="00164D75"/>
    <w:rsid w:val="00166E89"/>
    <w:rsid w:val="001712D6"/>
    <w:rsid w:val="00172784"/>
    <w:rsid w:val="001741B4"/>
    <w:rsid w:val="0017704E"/>
    <w:rsid w:val="00182EA6"/>
    <w:rsid w:val="0018493C"/>
    <w:rsid w:val="00184EA4"/>
    <w:rsid w:val="00186F11"/>
    <w:rsid w:val="00190F77"/>
    <w:rsid w:val="0019334A"/>
    <w:rsid w:val="00196B9D"/>
    <w:rsid w:val="001A20F2"/>
    <w:rsid w:val="001A439B"/>
    <w:rsid w:val="001B4A50"/>
    <w:rsid w:val="001B6532"/>
    <w:rsid w:val="001B7DA8"/>
    <w:rsid w:val="001B7DC6"/>
    <w:rsid w:val="001C22B1"/>
    <w:rsid w:val="001C62A2"/>
    <w:rsid w:val="001C73BD"/>
    <w:rsid w:val="001D1F4E"/>
    <w:rsid w:val="001D414E"/>
    <w:rsid w:val="001E0E26"/>
    <w:rsid w:val="001E231C"/>
    <w:rsid w:val="001E3580"/>
    <w:rsid w:val="001E42A0"/>
    <w:rsid w:val="001E44AF"/>
    <w:rsid w:val="001F41D9"/>
    <w:rsid w:val="001F546D"/>
    <w:rsid w:val="00201458"/>
    <w:rsid w:val="0020223A"/>
    <w:rsid w:val="00222807"/>
    <w:rsid w:val="00230EB6"/>
    <w:rsid w:val="00233006"/>
    <w:rsid w:val="00236A4B"/>
    <w:rsid w:val="002446C3"/>
    <w:rsid w:val="00244EEA"/>
    <w:rsid w:val="002455E1"/>
    <w:rsid w:val="00253057"/>
    <w:rsid w:val="00253B12"/>
    <w:rsid w:val="00254FCB"/>
    <w:rsid w:val="0025589C"/>
    <w:rsid w:val="0026032D"/>
    <w:rsid w:val="00266891"/>
    <w:rsid w:val="00267D74"/>
    <w:rsid w:val="0027593C"/>
    <w:rsid w:val="00276E26"/>
    <w:rsid w:val="0028091F"/>
    <w:rsid w:val="00284D09"/>
    <w:rsid w:val="00284F30"/>
    <w:rsid w:val="00291BCF"/>
    <w:rsid w:val="0029555B"/>
    <w:rsid w:val="00297A16"/>
    <w:rsid w:val="002B104A"/>
    <w:rsid w:val="002B390B"/>
    <w:rsid w:val="002B4BC4"/>
    <w:rsid w:val="002B6EA5"/>
    <w:rsid w:val="002C0A7C"/>
    <w:rsid w:val="002C0AD1"/>
    <w:rsid w:val="002D23D2"/>
    <w:rsid w:val="002D27BC"/>
    <w:rsid w:val="002D2DAB"/>
    <w:rsid w:val="002E0A54"/>
    <w:rsid w:val="002E625D"/>
    <w:rsid w:val="002F04B5"/>
    <w:rsid w:val="002F1A25"/>
    <w:rsid w:val="002F295D"/>
    <w:rsid w:val="00302AF2"/>
    <w:rsid w:val="0030517B"/>
    <w:rsid w:val="0031092B"/>
    <w:rsid w:val="00312C5C"/>
    <w:rsid w:val="00316D09"/>
    <w:rsid w:val="003309C0"/>
    <w:rsid w:val="00331D64"/>
    <w:rsid w:val="00332C46"/>
    <w:rsid w:val="00333D6B"/>
    <w:rsid w:val="00343194"/>
    <w:rsid w:val="0034377D"/>
    <w:rsid w:val="00346113"/>
    <w:rsid w:val="00355438"/>
    <w:rsid w:val="00361C68"/>
    <w:rsid w:val="00367968"/>
    <w:rsid w:val="0037491E"/>
    <w:rsid w:val="00380587"/>
    <w:rsid w:val="00384E9C"/>
    <w:rsid w:val="00385500"/>
    <w:rsid w:val="00387FC3"/>
    <w:rsid w:val="003932F8"/>
    <w:rsid w:val="00395386"/>
    <w:rsid w:val="00397E42"/>
    <w:rsid w:val="003A7D1B"/>
    <w:rsid w:val="003B25F5"/>
    <w:rsid w:val="003B3E02"/>
    <w:rsid w:val="003B7889"/>
    <w:rsid w:val="003C04B5"/>
    <w:rsid w:val="003C3667"/>
    <w:rsid w:val="003C7C1F"/>
    <w:rsid w:val="003D0DE8"/>
    <w:rsid w:val="003D12B8"/>
    <w:rsid w:val="003D2722"/>
    <w:rsid w:val="003D2A12"/>
    <w:rsid w:val="003D319F"/>
    <w:rsid w:val="003D5E3E"/>
    <w:rsid w:val="003D7E65"/>
    <w:rsid w:val="003E06EF"/>
    <w:rsid w:val="003E30E1"/>
    <w:rsid w:val="003E7ED8"/>
    <w:rsid w:val="003F6C05"/>
    <w:rsid w:val="00400F5A"/>
    <w:rsid w:val="00405CAB"/>
    <w:rsid w:val="0040645E"/>
    <w:rsid w:val="004065FC"/>
    <w:rsid w:val="00410338"/>
    <w:rsid w:val="0041597D"/>
    <w:rsid w:val="00416274"/>
    <w:rsid w:val="00421ED5"/>
    <w:rsid w:val="00422997"/>
    <w:rsid w:val="00430AF9"/>
    <w:rsid w:val="00432538"/>
    <w:rsid w:val="00437CDF"/>
    <w:rsid w:val="00444F26"/>
    <w:rsid w:val="00460202"/>
    <w:rsid w:val="0046404D"/>
    <w:rsid w:val="00466C51"/>
    <w:rsid w:val="00472707"/>
    <w:rsid w:val="00473F05"/>
    <w:rsid w:val="004742A3"/>
    <w:rsid w:val="004766C7"/>
    <w:rsid w:val="004820D2"/>
    <w:rsid w:val="00487E4E"/>
    <w:rsid w:val="00490721"/>
    <w:rsid w:val="00492FA7"/>
    <w:rsid w:val="004A087C"/>
    <w:rsid w:val="004A0FAC"/>
    <w:rsid w:val="004A3907"/>
    <w:rsid w:val="004A7E14"/>
    <w:rsid w:val="004B4151"/>
    <w:rsid w:val="004C7523"/>
    <w:rsid w:val="004D0BF6"/>
    <w:rsid w:val="004D26AB"/>
    <w:rsid w:val="004D560E"/>
    <w:rsid w:val="004E10E4"/>
    <w:rsid w:val="004E2480"/>
    <w:rsid w:val="004E69DA"/>
    <w:rsid w:val="004E7ED3"/>
    <w:rsid w:val="004F487C"/>
    <w:rsid w:val="004F66E4"/>
    <w:rsid w:val="005122CD"/>
    <w:rsid w:val="00517B12"/>
    <w:rsid w:val="0052266E"/>
    <w:rsid w:val="0053017D"/>
    <w:rsid w:val="005357A2"/>
    <w:rsid w:val="00536745"/>
    <w:rsid w:val="005451C9"/>
    <w:rsid w:val="00545ED6"/>
    <w:rsid w:val="00551610"/>
    <w:rsid w:val="005563FE"/>
    <w:rsid w:val="00556F60"/>
    <w:rsid w:val="00557AB5"/>
    <w:rsid w:val="00562CAC"/>
    <w:rsid w:val="0056720B"/>
    <w:rsid w:val="005745A9"/>
    <w:rsid w:val="00574AA0"/>
    <w:rsid w:val="00580759"/>
    <w:rsid w:val="005808A6"/>
    <w:rsid w:val="00581115"/>
    <w:rsid w:val="005928E4"/>
    <w:rsid w:val="005A0AD0"/>
    <w:rsid w:val="005A3382"/>
    <w:rsid w:val="005A345C"/>
    <w:rsid w:val="005B3C8A"/>
    <w:rsid w:val="005B6A4F"/>
    <w:rsid w:val="005B6D5B"/>
    <w:rsid w:val="005C6C41"/>
    <w:rsid w:val="005D0267"/>
    <w:rsid w:val="005E114E"/>
    <w:rsid w:val="005E2FF0"/>
    <w:rsid w:val="005E4AAF"/>
    <w:rsid w:val="005F30C3"/>
    <w:rsid w:val="005F56FE"/>
    <w:rsid w:val="005F6C03"/>
    <w:rsid w:val="006023D9"/>
    <w:rsid w:val="00602754"/>
    <w:rsid w:val="00604843"/>
    <w:rsid w:val="00621F46"/>
    <w:rsid w:val="00624806"/>
    <w:rsid w:val="00630323"/>
    <w:rsid w:val="00630A3E"/>
    <w:rsid w:val="00632F1B"/>
    <w:rsid w:val="00646040"/>
    <w:rsid w:val="00651A95"/>
    <w:rsid w:val="00653D02"/>
    <w:rsid w:val="00655E3F"/>
    <w:rsid w:val="00657785"/>
    <w:rsid w:val="006578A0"/>
    <w:rsid w:val="006602C1"/>
    <w:rsid w:val="00661EC8"/>
    <w:rsid w:val="00664C96"/>
    <w:rsid w:val="006658D1"/>
    <w:rsid w:val="0067762A"/>
    <w:rsid w:val="006817DB"/>
    <w:rsid w:val="00682523"/>
    <w:rsid w:val="00684D43"/>
    <w:rsid w:val="00686BF3"/>
    <w:rsid w:val="0069638B"/>
    <w:rsid w:val="00696D35"/>
    <w:rsid w:val="006A049C"/>
    <w:rsid w:val="006A44C8"/>
    <w:rsid w:val="006A5824"/>
    <w:rsid w:val="006A5CDF"/>
    <w:rsid w:val="006A6F0C"/>
    <w:rsid w:val="006B5C14"/>
    <w:rsid w:val="006B5CB8"/>
    <w:rsid w:val="006C3491"/>
    <w:rsid w:val="006D3273"/>
    <w:rsid w:val="006D7644"/>
    <w:rsid w:val="006E0367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4A"/>
    <w:rsid w:val="00714F1E"/>
    <w:rsid w:val="00715207"/>
    <w:rsid w:val="00720445"/>
    <w:rsid w:val="00721AEC"/>
    <w:rsid w:val="00727AF8"/>
    <w:rsid w:val="00731D2E"/>
    <w:rsid w:val="00735BD0"/>
    <w:rsid w:val="00737A90"/>
    <w:rsid w:val="007455C9"/>
    <w:rsid w:val="00745ACD"/>
    <w:rsid w:val="00747CA1"/>
    <w:rsid w:val="007510AF"/>
    <w:rsid w:val="007551F5"/>
    <w:rsid w:val="007624F8"/>
    <w:rsid w:val="00771B8A"/>
    <w:rsid w:val="00775CF5"/>
    <w:rsid w:val="00777E6B"/>
    <w:rsid w:val="007942C9"/>
    <w:rsid w:val="007A2011"/>
    <w:rsid w:val="007C05AE"/>
    <w:rsid w:val="007C08D7"/>
    <w:rsid w:val="007D275F"/>
    <w:rsid w:val="007D502B"/>
    <w:rsid w:val="007E754C"/>
    <w:rsid w:val="007F0B5D"/>
    <w:rsid w:val="007F5F4B"/>
    <w:rsid w:val="00800916"/>
    <w:rsid w:val="00804361"/>
    <w:rsid w:val="00804BDD"/>
    <w:rsid w:val="0081013F"/>
    <w:rsid w:val="008151E9"/>
    <w:rsid w:val="00822692"/>
    <w:rsid w:val="00822C11"/>
    <w:rsid w:val="00826ADB"/>
    <w:rsid w:val="008371B5"/>
    <w:rsid w:val="008378E7"/>
    <w:rsid w:val="00840947"/>
    <w:rsid w:val="008435CE"/>
    <w:rsid w:val="00847743"/>
    <w:rsid w:val="00850350"/>
    <w:rsid w:val="008507B3"/>
    <w:rsid w:val="00856F65"/>
    <w:rsid w:val="00877F00"/>
    <w:rsid w:val="0088251F"/>
    <w:rsid w:val="00884CCA"/>
    <w:rsid w:val="00890DA7"/>
    <w:rsid w:val="008913DE"/>
    <w:rsid w:val="008A16FA"/>
    <w:rsid w:val="008A1EE4"/>
    <w:rsid w:val="008A6990"/>
    <w:rsid w:val="008B4730"/>
    <w:rsid w:val="008C5CF3"/>
    <w:rsid w:val="008D22E6"/>
    <w:rsid w:val="008E2B77"/>
    <w:rsid w:val="008E64A9"/>
    <w:rsid w:val="008F3AB1"/>
    <w:rsid w:val="008F48CA"/>
    <w:rsid w:val="008F59C9"/>
    <w:rsid w:val="008F5DD8"/>
    <w:rsid w:val="008F768E"/>
    <w:rsid w:val="00900395"/>
    <w:rsid w:val="009038EC"/>
    <w:rsid w:val="009067D6"/>
    <w:rsid w:val="00910D67"/>
    <w:rsid w:val="00916A16"/>
    <w:rsid w:val="0092080C"/>
    <w:rsid w:val="00920A88"/>
    <w:rsid w:val="00924C3A"/>
    <w:rsid w:val="00925260"/>
    <w:rsid w:val="009335CC"/>
    <w:rsid w:val="00936E9F"/>
    <w:rsid w:val="00937BE9"/>
    <w:rsid w:val="00945289"/>
    <w:rsid w:val="00953272"/>
    <w:rsid w:val="00961346"/>
    <w:rsid w:val="00961607"/>
    <w:rsid w:val="00962E40"/>
    <w:rsid w:val="00963EAF"/>
    <w:rsid w:val="00967245"/>
    <w:rsid w:val="00973812"/>
    <w:rsid w:val="0097406F"/>
    <w:rsid w:val="0098512B"/>
    <w:rsid w:val="00987D2A"/>
    <w:rsid w:val="00993B00"/>
    <w:rsid w:val="009979E8"/>
    <w:rsid w:val="009A159D"/>
    <w:rsid w:val="009B023C"/>
    <w:rsid w:val="009B1C22"/>
    <w:rsid w:val="009C2353"/>
    <w:rsid w:val="009C49C7"/>
    <w:rsid w:val="009C777C"/>
    <w:rsid w:val="009D69C9"/>
    <w:rsid w:val="009D7E69"/>
    <w:rsid w:val="009E3E1D"/>
    <w:rsid w:val="009E66ED"/>
    <w:rsid w:val="009E7F2D"/>
    <w:rsid w:val="009F39DB"/>
    <w:rsid w:val="009F40A3"/>
    <w:rsid w:val="009F7D4D"/>
    <w:rsid w:val="00A0433F"/>
    <w:rsid w:val="00A0547E"/>
    <w:rsid w:val="00A20E95"/>
    <w:rsid w:val="00A21313"/>
    <w:rsid w:val="00A27A79"/>
    <w:rsid w:val="00A341C2"/>
    <w:rsid w:val="00A34CAA"/>
    <w:rsid w:val="00A42048"/>
    <w:rsid w:val="00A456EC"/>
    <w:rsid w:val="00A52D02"/>
    <w:rsid w:val="00A52D20"/>
    <w:rsid w:val="00A5477E"/>
    <w:rsid w:val="00A6074D"/>
    <w:rsid w:val="00A60880"/>
    <w:rsid w:val="00A643CD"/>
    <w:rsid w:val="00A65700"/>
    <w:rsid w:val="00A65705"/>
    <w:rsid w:val="00A661A1"/>
    <w:rsid w:val="00A667CB"/>
    <w:rsid w:val="00A74C5B"/>
    <w:rsid w:val="00A8027F"/>
    <w:rsid w:val="00A82E83"/>
    <w:rsid w:val="00A90D0B"/>
    <w:rsid w:val="00A911FC"/>
    <w:rsid w:val="00A92C11"/>
    <w:rsid w:val="00A97CFD"/>
    <w:rsid w:val="00AA56E0"/>
    <w:rsid w:val="00AB61A8"/>
    <w:rsid w:val="00AB7790"/>
    <w:rsid w:val="00AC3995"/>
    <w:rsid w:val="00AD0DD0"/>
    <w:rsid w:val="00AD4B61"/>
    <w:rsid w:val="00AD695C"/>
    <w:rsid w:val="00AE38B3"/>
    <w:rsid w:val="00AE4F79"/>
    <w:rsid w:val="00AE5A9A"/>
    <w:rsid w:val="00AE5C6C"/>
    <w:rsid w:val="00AE7EB3"/>
    <w:rsid w:val="00AF0374"/>
    <w:rsid w:val="00AF2160"/>
    <w:rsid w:val="00AF7D8B"/>
    <w:rsid w:val="00B00395"/>
    <w:rsid w:val="00B02863"/>
    <w:rsid w:val="00B02C25"/>
    <w:rsid w:val="00B03BF8"/>
    <w:rsid w:val="00B113A9"/>
    <w:rsid w:val="00B1609F"/>
    <w:rsid w:val="00B23E31"/>
    <w:rsid w:val="00B266FF"/>
    <w:rsid w:val="00B30108"/>
    <w:rsid w:val="00B3401B"/>
    <w:rsid w:val="00B35729"/>
    <w:rsid w:val="00B4090D"/>
    <w:rsid w:val="00B44C29"/>
    <w:rsid w:val="00B452EF"/>
    <w:rsid w:val="00B4766F"/>
    <w:rsid w:val="00B53512"/>
    <w:rsid w:val="00B53D51"/>
    <w:rsid w:val="00B56A2A"/>
    <w:rsid w:val="00B5794F"/>
    <w:rsid w:val="00B649BE"/>
    <w:rsid w:val="00B64EAC"/>
    <w:rsid w:val="00B6648A"/>
    <w:rsid w:val="00B70ABD"/>
    <w:rsid w:val="00B71572"/>
    <w:rsid w:val="00B727E2"/>
    <w:rsid w:val="00B73E1A"/>
    <w:rsid w:val="00B82AF9"/>
    <w:rsid w:val="00B928DC"/>
    <w:rsid w:val="00B93C51"/>
    <w:rsid w:val="00B97A17"/>
    <w:rsid w:val="00BA296B"/>
    <w:rsid w:val="00BA64A6"/>
    <w:rsid w:val="00BA69CE"/>
    <w:rsid w:val="00BA7050"/>
    <w:rsid w:val="00BA7B6A"/>
    <w:rsid w:val="00BB034A"/>
    <w:rsid w:val="00BB1FA1"/>
    <w:rsid w:val="00BD0B9C"/>
    <w:rsid w:val="00BD103B"/>
    <w:rsid w:val="00BD2951"/>
    <w:rsid w:val="00BE282F"/>
    <w:rsid w:val="00BE579D"/>
    <w:rsid w:val="00BF2781"/>
    <w:rsid w:val="00BF6548"/>
    <w:rsid w:val="00BF6CB2"/>
    <w:rsid w:val="00BF784E"/>
    <w:rsid w:val="00C12C62"/>
    <w:rsid w:val="00C140C4"/>
    <w:rsid w:val="00C21341"/>
    <w:rsid w:val="00C261B9"/>
    <w:rsid w:val="00C277F8"/>
    <w:rsid w:val="00C27F71"/>
    <w:rsid w:val="00C36536"/>
    <w:rsid w:val="00C4305C"/>
    <w:rsid w:val="00C60E74"/>
    <w:rsid w:val="00C62DF9"/>
    <w:rsid w:val="00C64B1E"/>
    <w:rsid w:val="00C67A36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A0A79"/>
    <w:rsid w:val="00CA2A1C"/>
    <w:rsid w:val="00CB27F9"/>
    <w:rsid w:val="00CB2CAB"/>
    <w:rsid w:val="00CB2F90"/>
    <w:rsid w:val="00CB6262"/>
    <w:rsid w:val="00CC7EC6"/>
    <w:rsid w:val="00CD061F"/>
    <w:rsid w:val="00CD0D5C"/>
    <w:rsid w:val="00CD4383"/>
    <w:rsid w:val="00CD7E11"/>
    <w:rsid w:val="00CE3FFF"/>
    <w:rsid w:val="00CF38BD"/>
    <w:rsid w:val="00D037D3"/>
    <w:rsid w:val="00D04E73"/>
    <w:rsid w:val="00D06D49"/>
    <w:rsid w:val="00D10F6E"/>
    <w:rsid w:val="00D11034"/>
    <w:rsid w:val="00D17278"/>
    <w:rsid w:val="00D24ACD"/>
    <w:rsid w:val="00D27C3E"/>
    <w:rsid w:val="00D3292A"/>
    <w:rsid w:val="00D32988"/>
    <w:rsid w:val="00D402E2"/>
    <w:rsid w:val="00D41058"/>
    <w:rsid w:val="00D459ED"/>
    <w:rsid w:val="00D50802"/>
    <w:rsid w:val="00D62679"/>
    <w:rsid w:val="00D64AE3"/>
    <w:rsid w:val="00D64E3F"/>
    <w:rsid w:val="00D65A86"/>
    <w:rsid w:val="00D66BFC"/>
    <w:rsid w:val="00D701AC"/>
    <w:rsid w:val="00D71FD3"/>
    <w:rsid w:val="00D72511"/>
    <w:rsid w:val="00D7379F"/>
    <w:rsid w:val="00D80882"/>
    <w:rsid w:val="00D82708"/>
    <w:rsid w:val="00D84A6F"/>
    <w:rsid w:val="00D900FE"/>
    <w:rsid w:val="00D92268"/>
    <w:rsid w:val="00D93267"/>
    <w:rsid w:val="00D93B26"/>
    <w:rsid w:val="00D97151"/>
    <w:rsid w:val="00D97DA0"/>
    <w:rsid w:val="00DA6EF4"/>
    <w:rsid w:val="00DB1BD4"/>
    <w:rsid w:val="00DB3F21"/>
    <w:rsid w:val="00DC44BC"/>
    <w:rsid w:val="00DC543C"/>
    <w:rsid w:val="00DC6686"/>
    <w:rsid w:val="00DD3E9E"/>
    <w:rsid w:val="00DD4B31"/>
    <w:rsid w:val="00DD70BA"/>
    <w:rsid w:val="00DF0B08"/>
    <w:rsid w:val="00DF480A"/>
    <w:rsid w:val="00E166B4"/>
    <w:rsid w:val="00E1672E"/>
    <w:rsid w:val="00E32818"/>
    <w:rsid w:val="00E349BB"/>
    <w:rsid w:val="00E36F9C"/>
    <w:rsid w:val="00E41A54"/>
    <w:rsid w:val="00E55FB2"/>
    <w:rsid w:val="00E577A5"/>
    <w:rsid w:val="00E57E56"/>
    <w:rsid w:val="00E6219D"/>
    <w:rsid w:val="00E65557"/>
    <w:rsid w:val="00E71EE5"/>
    <w:rsid w:val="00E83158"/>
    <w:rsid w:val="00E8796C"/>
    <w:rsid w:val="00E90AA2"/>
    <w:rsid w:val="00E92BC7"/>
    <w:rsid w:val="00E92FE8"/>
    <w:rsid w:val="00E95026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577D"/>
    <w:rsid w:val="00EE078F"/>
    <w:rsid w:val="00EE3532"/>
    <w:rsid w:val="00EE533B"/>
    <w:rsid w:val="00EF05B0"/>
    <w:rsid w:val="00EF2D85"/>
    <w:rsid w:val="00F02D3C"/>
    <w:rsid w:val="00F03FBC"/>
    <w:rsid w:val="00F12ECE"/>
    <w:rsid w:val="00F1452F"/>
    <w:rsid w:val="00F16735"/>
    <w:rsid w:val="00F17FD9"/>
    <w:rsid w:val="00F20B1F"/>
    <w:rsid w:val="00F212B1"/>
    <w:rsid w:val="00F2242B"/>
    <w:rsid w:val="00F24B14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70926"/>
    <w:rsid w:val="00F74D1C"/>
    <w:rsid w:val="00F74D47"/>
    <w:rsid w:val="00F75D99"/>
    <w:rsid w:val="00F842B8"/>
    <w:rsid w:val="00F8565D"/>
    <w:rsid w:val="00F90F27"/>
    <w:rsid w:val="00F97BE0"/>
    <w:rsid w:val="00FA36D1"/>
    <w:rsid w:val="00FA5372"/>
    <w:rsid w:val="00FB582A"/>
    <w:rsid w:val="00FB6B52"/>
    <w:rsid w:val="00FC6B89"/>
    <w:rsid w:val="00FD2148"/>
    <w:rsid w:val="00FD36C6"/>
    <w:rsid w:val="00FD3C7E"/>
    <w:rsid w:val="00FE19F5"/>
    <w:rsid w:val="00FE36B5"/>
    <w:rsid w:val="00FE3925"/>
    <w:rsid w:val="00FE3CA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048E"/>
  <w15:docId w15:val="{907BE118-1AC2-481C-9B26-FC2B70B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ICITA&#199;&#195;O%202018\Publica&#231;&#245;es\Preg&#227;o\14614%20-%20MATERIAL%20GEOMETRIA%20-%20PP%208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60B7-41A0-4801-9820-E62A05CF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14614 - MATERIAL GEOMETRIA - PP 80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OUVIDORIA</cp:lastModifiedBy>
  <cp:revision>2</cp:revision>
  <cp:lastPrinted>2019-01-17T13:20:00Z</cp:lastPrinted>
  <dcterms:created xsi:type="dcterms:W3CDTF">2019-03-22T17:59:00Z</dcterms:created>
  <dcterms:modified xsi:type="dcterms:W3CDTF">2019-03-22T17:59:00Z</dcterms:modified>
</cp:coreProperties>
</file>