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1D" w:rsidRDefault="008A2800"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106679</wp:posOffset>
                </wp:positionV>
                <wp:extent cx="6543675" cy="0"/>
                <wp:effectExtent l="0" t="0" r="9525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706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8.8pt;margin-top:8.4pt;width:515.2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-950596</wp:posOffset>
                </wp:positionV>
                <wp:extent cx="6543675" cy="0"/>
                <wp:effectExtent l="0" t="0" r="9525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FB060" id="AutoShape 2" o:spid="_x0000_s1026" type="#_x0000_t32" style="position:absolute;margin-left:-28.8pt;margin-top:-74.85pt;width:515.2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    </w:pict>
          </mc:Fallback>
        </mc:AlternateContent>
      </w:r>
    </w:p>
    <w:p w:rsidR="00C21341" w:rsidRDefault="00C21341" w:rsidP="00F17F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3FB" w:rsidRPr="00A667CB" w:rsidRDefault="008A2800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44450</wp:posOffset>
                </wp:positionV>
                <wp:extent cx="4191000" cy="4810760"/>
                <wp:effectExtent l="0" t="0" r="0" b="889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81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361" w:rsidRPr="0081013F" w:rsidRDefault="00804361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PREFEITURA MUNICIPAL DE ARARUAMA</w:t>
                            </w:r>
                          </w:p>
                          <w:p w:rsidR="00804361" w:rsidRPr="0081013F" w:rsidRDefault="00804361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COMISSÃO PERMANENTE DE LICITAÇÃO</w:t>
                            </w:r>
                          </w:p>
                          <w:p w:rsidR="00804361" w:rsidRPr="0081013F" w:rsidRDefault="00804361" w:rsidP="002B4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AVISO DE LICITAÇÃO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804361" w:rsidRPr="0081013F" w:rsidRDefault="00804361" w:rsidP="002B4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04361" w:rsidRPr="0081013F" w:rsidRDefault="00804361" w:rsidP="002B4B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PROCESSO Nº</w:t>
                            </w:r>
                            <w:r w:rsidR="0046404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1319</w:t>
                            </w:r>
                            <w:r w:rsidR="00492FA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302AF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2019</w:t>
                            </w:r>
                          </w:p>
                          <w:p w:rsidR="00804361" w:rsidRPr="0081013F" w:rsidRDefault="00804361" w:rsidP="002B4B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MODAL</w:t>
                            </w:r>
                            <w:r w:rsidR="00D93B2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IDADE: Pregão Presencial</w:t>
                            </w:r>
                            <w:r w:rsidR="00A6074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SRP</w:t>
                            </w:r>
                            <w:r w:rsidR="0046404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nº 026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/2019</w:t>
                            </w:r>
                          </w:p>
                          <w:p w:rsidR="000819EE" w:rsidRPr="0046404D" w:rsidRDefault="00804361" w:rsidP="000819EE">
                            <w:pPr>
                              <w:pStyle w:val="Cabealho"/>
                              <w:tabs>
                                <w:tab w:val="center" w:pos="851"/>
                              </w:tabs>
                              <w:spacing w:after="20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90F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OBJETO</w:t>
                            </w:r>
                            <w:r w:rsidR="00F90F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0819EE" w:rsidRPr="00AA34CA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46404D">
                              <w:rPr>
                                <w:rFonts w:ascii="Arial" w:hAnsi="Arial" w:cs="Arial"/>
                              </w:rPr>
                              <w:t>‘</w:t>
                            </w:r>
                            <w:r w:rsidR="0046404D" w:rsidRPr="0046404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Registro de Preços para futura e eventual contratação de empresa para aquisição de material gráfico (Panfletos, Folder, Cartaz, Convite, Mapa Turístico, Pasta Personalizada e Revista) para uso em campanhas institucionais, promovidas pelas Secretarias de Saúde; Educação; Política Social, Trabalho, Habitação e Terceira Idade; Desenvolvimento Econômico, Cultura, Turismo, Esporte e Lazer e Gabinete da Prefeita, pelo período de 12 (doze) meses</w:t>
                            </w:r>
                            <w:r w:rsidR="0046404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’</w:t>
                            </w:r>
                          </w:p>
                          <w:p w:rsidR="00804361" w:rsidRPr="0081013F" w:rsidRDefault="00804361" w:rsidP="002B4B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DATA DE ABERTURA: </w:t>
                            </w:r>
                            <w:r w:rsidR="0046404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03/04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/2019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492FA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       Hora: 10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:00 h.</w:t>
                            </w:r>
                          </w:p>
                          <w:p w:rsidR="00804361" w:rsidRDefault="00804361" w:rsidP="002B4B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SECRETARIA REQUISITANTE:</w:t>
                            </w:r>
                            <w:r w:rsidR="0046404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ASCOM</w:t>
                            </w:r>
                          </w:p>
                          <w:p w:rsidR="002F1A25" w:rsidRPr="0081013F" w:rsidRDefault="0046404D" w:rsidP="002B4B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TIPO: MENOR PREÇO POR ITEM</w:t>
                            </w:r>
                          </w:p>
                          <w:p w:rsidR="00804361" w:rsidRPr="0081013F" w:rsidRDefault="00804361" w:rsidP="002B4BC4">
                            <w:pPr>
                              <w:spacing w:line="240" w:lineRule="auto"/>
                              <w:ind w:left="2410" w:hanging="241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FUNDAMENTO LEGAL: 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Leis Federais 8.666/93 e suas alterações, a Lei Municipal 1.546/09 Lei de Pregão nº 10520/2002.</w:t>
                            </w:r>
                          </w:p>
                          <w:p w:rsidR="00804361" w:rsidRPr="0081013F" w:rsidRDefault="00804361" w:rsidP="0088251F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O Edital encontra-se á disposição dos interessados na Comissão Permanente de Licitações localizada à Avenida John Kennedy, nº 120- Centro- Araruama, a partir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="004B3F9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302AF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03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/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mediante a apresentação do carimbo do CNPJ, a entrega de  requerimento em papel timbrado com firma reconhecida do sócio administrador por autenticidade, credenciando a pessoa que fará a retirada, contrato social   ou no requerimento da P.M.A, sendo o sócio administrador, e de 02 (duas) resmas de papel A-4, 500 folhas, que será entregue, na  comissão de Licitação, no endereço supracitado.</w:t>
                            </w:r>
                          </w:p>
                          <w:p w:rsidR="00804361" w:rsidRDefault="00804361" w:rsidP="00361C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Araruama,</w:t>
                            </w:r>
                            <w:r w:rsidR="00492FA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4B3F9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</w:t>
                            </w:r>
                            <w:r w:rsidR="00F90F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2A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 Março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 2019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04361" w:rsidRPr="0081013F" w:rsidRDefault="00804361" w:rsidP="00361C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Caio Benites Rangel</w:t>
                            </w:r>
                          </w:p>
                          <w:p w:rsidR="00804361" w:rsidRPr="0081013F" w:rsidRDefault="00804361" w:rsidP="002B4BC4">
                            <w:pPr>
                              <w:tabs>
                                <w:tab w:val="left" w:pos="139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Pregoeiro</w:t>
                            </w:r>
                          </w:p>
                          <w:p w:rsidR="00804361" w:rsidRPr="0081013F" w:rsidRDefault="00804361" w:rsidP="00B5351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6.2pt;margin-top:3.5pt;width:330pt;height:37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">
                <v:textbox>
                  <w:txbxContent>
                    <w:p w:rsidR="00804361" w:rsidRPr="0081013F" w:rsidRDefault="00804361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PREFEITURA MUNICIPAL DE ARARUAMA</w:t>
                      </w:r>
                    </w:p>
                    <w:p w:rsidR="00804361" w:rsidRPr="0081013F" w:rsidRDefault="00804361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COMISSÃO PERMANENTE DE LICITAÇÃO</w:t>
                      </w:r>
                    </w:p>
                    <w:p w:rsidR="00804361" w:rsidRPr="0081013F" w:rsidRDefault="00804361" w:rsidP="002B4B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AVISO DE LICITAÇÃO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804361" w:rsidRPr="0081013F" w:rsidRDefault="00804361" w:rsidP="002B4B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804361" w:rsidRPr="0081013F" w:rsidRDefault="00804361" w:rsidP="002B4BC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PROCESSO Nº</w:t>
                      </w:r>
                      <w:r w:rsidR="0046404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1319</w:t>
                      </w:r>
                      <w:r w:rsidR="00492FA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</w:t>
                      </w:r>
                      <w:r w:rsidR="00302AF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2019</w:t>
                      </w:r>
                    </w:p>
                    <w:p w:rsidR="00804361" w:rsidRPr="0081013F" w:rsidRDefault="00804361" w:rsidP="002B4BC4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MODAL</w:t>
                      </w:r>
                      <w:r w:rsidR="00D93B2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IDADE: Pregão Presencial</w:t>
                      </w:r>
                      <w:r w:rsidR="00A6074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SRP</w:t>
                      </w:r>
                      <w:r w:rsidR="0046404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nº 026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/2019</w:t>
                      </w:r>
                    </w:p>
                    <w:p w:rsidR="000819EE" w:rsidRPr="0046404D" w:rsidRDefault="00804361" w:rsidP="000819EE">
                      <w:pPr>
                        <w:pStyle w:val="Cabealho"/>
                        <w:tabs>
                          <w:tab w:val="center" w:pos="851"/>
                        </w:tabs>
                        <w:spacing w:after="200" w:line="276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90F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OBJETO</w:t>
                      </w:r>
                      <w:r w:rsidR="00F90F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  <w:r w:rsidR="000819EE" w:rsidRPr="00AA34CA">
                        <w:rPr>
                          <w:rFonts w:ascii="Arial" w:hAnsi="Arial" w:cs="Arial"/>
                        </w:rPr>
                        <w:t xml:space="preserve">- </w:t>
                      </w:r>
                      <w:r w:rsidR="0046404D">
                        <w:rPr>
                          <w:rFonts w:ascii="Arial" w:hAnsi="Arial" w:cs="Arial"/>
                        </w:rPr>
                        <w:t>‘</w:t>
                      </w:r>
                      <w:r w:rsidR="0046404D" w:rsidRPr="0046404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Registro de Preços para futura e eventual contratação de empresa para aquisição de material gráfico (Panfletos, Folder, Cartaz, Convite, Mapa Turístico, Pasta Personalizada e Revista) para uso em campanhas institucionais, promovidas pelas Secretarias de Saúde; Educação; Política Social, Trabalho, Habitação e Terceira Idade; Desenvolvimento Econômico, Cultura, Turismo, Esporte e Lazer e Gabinete da Prefeita, pelo período de 12 (doze) meses</w:t>
                      </w:r>
                      <w:r w:rsidR="0046404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’</w:t>
                      </w:r>
                    </w:p>
                    <w:p w:rsidR="00804361" w:rsidRPr="0081013F" w:rsidRDefault="00804361" w:rsidP="002B4BC4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DATA DE ABERTURA: </w:t>
                      </w:r>
                      <w:r w:rsidR="0046404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03/04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/2019</w:t>
                      </w: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492FA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        Hora: 10</w:t>
                      </w: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:00 h.</w:t>
                      </w:r>
                    </w:p>
                    <w:p w:rsidR="00804361" w:rsidRDefault="00804361" w:rsidP="002B4BC4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SECRETARIA REQUISITANTE:</w:t>
                      </w:r>
                      <w:r w:rsidR="0046404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ASCOM</w:t>
                      </w:r>
                    </w:p>
                    <w:p w:rsidR="002F1A25" w:rsidRPr="0081013F" w:rsidRDefault="0046404D" w:rsidP="002B4BC4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TIPO: MENOR PREÇO POR ITEM</w:t>
                      </w:r>
                    </w:p>
                    <w:p w:rsidR="00804361" w:rsidRPr="0081013F" w:rsidRDefault="00804361" w:rsidP="002B4BC4">
                      <w:pPr>
                        <w:spacing w:line="240" w:lineRule="auto"/>
                        <w:ind w:left="2410" w:hanging="241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FUNDAMENTO LEGAL: </w:t>
                      </w: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Leis Federais 8.666/93 e suas alterações, a Lei Municipal 1.546/09 Lei de Pregão nº 10520/2002.</w:t>
                      </w:r>
                    </w:p>
                    <w:p w:rsidR="00804361" w:rsidRPr="0081013F" w:rsidRDefault="00804361" w:rsidP="0088251F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O Edital encontra-se á disposição dos interessados na Comissão Permanente de Licitações localizada à Avenida John Kennedy, nº 120- Centro- Araruama, a partir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de </w:t>
                      </w:r>
                      <w:r w:rsidR="004B3F9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20</w:t>
                      </w: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</w:t>
                      </w:r>
                      <w:r w:rsidR="00302AF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lightGray"/>
                        </w:rPr>
                        <w:t>03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lightGray"/>
                        </w:rPr>
                        <w:t>/</w:t>
                      </w: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lightGray"/>
                        </w:rPr>
                        <w:t>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9</w:t>
                      </w: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mediante a apresentação do carimbo do CNPJ, a entrega de  requerimento em papel timbrado com firma reconhecida do sócio administrador por autenticidade, credenciando a pessoa que fará a retirada, contrato social   ou no requerimento da P.M.A, sendo o sócio administrador, e de 02 (duas) resmas de papel A-4, 500 folhas, que será entregue, na  comissão de Licitação, no endereço supracitado.</w:t>
                      </w:r>
                    </w:p>
                    <w:p w:rsidR="00804361" w:rsidRDefault="00804361" w:rsidP="00361C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Araruama,</w:t>
                      </w:r>
                      <w:r w:rsidR="00492FA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</w:t>
                      </w:r>
                      <w:r w:rsidR="004B3F9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5</w:t>
                      </w:r>
                      <w:r w:rsidR="00F90F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302A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 Março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 2019</w:t>
                      </w: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804361" w:rsidRPr="0081013F" w:rsidRDefault="00804361" w:rsidP="00361C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Caio Benites Rangel</w:t>
                      </w:r>
                    </w:p>
                    <w:p w:rsidR="00804361" w:rsidRPr="0081013F" w:rsidRDefault="00804361" w:rsidP="002B4BC4">
                      <w:pPr>
                        <w:tabs>
                          <w:tab w:val="left" w:pos="139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Pregoeiro</w:t>
                      </w:r>
                    </w:p>
                    <w:p w:rsidR="00804361" w:rsidRPr="0081013F" w:rsidRDefault="00804361" w:rsidP="00B5351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A667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510AF" w:rsidRPr="00A667CB" w:rsidRDefault="000223FB" w:rsidP="0075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1B7DC6" w:rsidRDefault="006A5824" w:rsidP="006A5824">
      <w:pPr>
        <w:jc w:val="both"/>
        <w:rPr>
          <w:rFonts w:ascii="Arial" w:hAnsi="Arial" w:cs="Arial"/>
          <w:sz w:val="21"/>
          <w:szCs w:val="21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2B4BC4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D65A86" w:rsidRDefault="00D65A86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267D74" w:rsidRDefault="00267D7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CB2F90" w:rsidRDefault="00CB2F90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3A7D1B" w:rsidRDefault="003A7D1B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DB1BD4" w:rsidRPr="00F17FD9" w:rsidRDefault="00B73E1A" w:rsidP="008A2800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E69DA" w:rsidRPr="00F17FD9" w:rsidRDefault="004E69DA" w:rsidP="00F17FD9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E69DA" w:rsidRPr="00F17FD9" w:rsidSect="009E3E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4DD" w:rsidRDefault="00F454DD" w:rsidP="00B35729">
      <w:pPr>
        <w:spacing w:after="0" w:line="240" w:lineRule="auto"/>
      </w:pPr>
      <w:r>
        <w:separator/>
      </w:r>
    </w:p>
  </w:endnote>
  <w:endnote w:type="continuationSeparator" w:id="0">
    <w:p w:rsidR="00F454DD" w:rsidRDefault="00F454DD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4DD" w:rsidRDefault="00F454DD" w:rsidP="00B35729">
      <w:pPr>
        <w:spacing w:after="0" w:line="240" w:lineRule="auto"/>
      </w:pPr>
      <w:r>
        <w:separator/>
      </w:r>
    </w:p>
  </w:footnote>
  <w:footnote w:type="continuationSeparator" w:id="0">
    <w:p w:rsidR="00F454DD" w:rsidRDefault="00F454DD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361" w:rsidRDefault="00804361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4783760</wp:posOffset>
          </wp:positionH>
          <wp:positionV relativeFrom="paragraph">
            <wp:posOffset>-120396</wp:posOffset>
          </wp:positionV>
          <wp:extent cx="997763" cy="746151"/>
          <wp:effectExtent l="19050" t="0" r="0" b="0"/>
          <wp:wrapNone/>
          <wp:docPr id="1" name="Imagem 2" descr="E:\logo_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E:\logo_transparenc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763" cy="746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804361" w:rsidRDefault="00804361">
    <w:pPr>
      <w:pStyle w:val="Cabealho"/>
    </w:pPr>
    <w:r>
      <w:t xml:space="preserve">                              PREFEITURA MUNICIPAL DE ARARUAMA</w:t>
    </w:r>
  </w:p>
  <w:p w:rsidR="00804361" w:rsidRDefault="00804361">
    <w:pPr>
      <w:pStyle w:val="Cabealho"/>
    </w:pPr>
    <w:r>
      <w:t xml:space="preserve">                              Comissão Permanente de Licitação</w:t>
    </w:r>
  </w:p>
  <w:p w:rsidR="00804361" w:rsidRDefault="008043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3F"/>
    <w:rsid w:val="00010919"/>
    <w:rsid w:val="000206D8"/>
    <w:rsid w:val="00021E77"/>
    <w:rsid w:val="000223FB"/>
    <w:rsid w:val="0002470A"/>
    <w:rsid w:val="00031203"/>
    <w:rsid w:val="00037CE3"/>
    <w:rsid w:val="0004502C"/>
    <w:rsid w:val="00046BEA"/>
    <w:rsid w:val="00047A82"/>
    <w:rsid w:val="000523C9"/>
    <w:rsid w:val="00054284"/>
    <w:rsid w:val="00054F96"/>
    <w:rsid w:val="00063CCB"/>
    <w:rsid w:val="00065971"/>
    <w:rsid w:val="000661D8"/>
    <w:rsid w:val="00066FF3"/>
    <w:rsid w:val="00067228"/>
    <w:rsid w:val="000673FF"/>
    <w:rsid w:val="00074307"/>
    <w:rsid w:val="00075792"/>
    <w:rsid w:val="00080235"/>
    <w:rsid w:val="000819EE"/>
    <w:rsid w:val="000838E2"/>
    <w:rsid w:val="0008393A"/>
    <w:rsid w:val="000900CF"/>
    <w:rsid w:val="00090F9C"/>
    <w:rsid w:val="00094E29"/>
    <w:rsid w:val="000A16CA"/>
    <w:rsid w:val="000A783D"/>
    <w:rsid w:val="000B2186"/>
    <w:rsid w:val="000B589B"/>
    <w:rsid w:val="000B5AF9"/>
    <w:rsid w:val="000C11A1"/>
    <w:rsid w:val="000C161A"/>
    <w:rsid w:val="000C33AC"/>
    <w:rsid w:val="000D0498"/>
    <w:rsid w:val="000D27C1"/>
    <w:rsid w:val="000D39CD"/>
    <w:rsid w:val="000D584D"/>
    <w:rsid w:val="000E22AE"/>
    <w:rsid w:val="000E4EA7"/>
    <w:rsid w:val="000E5424"/>
    <w:rsid w:val="000F0946"/>
    <w:rsid w:val="000F0F6D"/>
    <w:rsid w:val="000F49FD"/>
    <w:rsid w:val="000F4FAE"/>
    <w:rsid w:val="000F651F"/>
    <w:rsid w:val="000F66A4"/>
    <w:rsid w:val="00101364"/>
    <w:rsid w:val="00112998"/>
    <w:rsid w:val="00114C62"/>
    <w:rsid w:val="00116253"/>
    <w:rsid w:val="00123648"/>
    <w:rsid w:val="00131B2D"/>
    <w:rsid w:val="001325E8"/>
    <w:rsid w:val="00134761"/>
    <w:rsid w:val="00135236"/>
    <w:rsid w:val="00147989"/>
    <w:rsid w:val="00153922"/>
    <w:rsid w:val="00160F1A"/>
    <w:rsid w:val="00161C51"/>
    <w:rsid w:val="00164D75"/>
    <w:rsid w:val="00166E89"/>
    <w:rsid w:val="001712D6"/>
    <w:rsid w:val="00172784"/>
    <w:rsid w:val="001741B4"/>
    <w:rsid w:val="0017704E"/>
    <w:rsid w:val="00182EA6"/>
    <w:rsid w:val="0018493C"/>
    <w:rsid w:val="00184EA4"/>
    <w:rsid w:val="00186F11"/>
    <w:rsid w:val="00190F77"/>
    <w:rsid w:val="0019334A"/>
    <w:rsid w:val="00196B9D"/>
    <w:rsid w:val="001A20F2"/>
    <w:rsid w:val="001B4A50"/>
    <w:rsid w:val="001B6532"/>
    <w:rsid w:val="001B7DA8"/>
    <w:rsid w:val="001B7DC6"/>
    <w:rsid w:val="001C22B1"/>
    <w:rsid w:val="001C62A2"/>
    <w:rsid w:val="001C73BD"/>
    <w:rsid w:val="001D1F4E"/>
    <w:rsid w:val="001D414E"/>
    <w:rsid w:val="001E0E26"/>
    <w:rsid w:val="001E231C"/>
    <w:rsid w:val="001E3580"/>
    <w:rsid w:val="001E42A0"/>
    <w:rsid w:val="001E44AF"/>
    <w:rsid w:val="001F546D"/>
    <w:rsid w:val="00201458"/>
    <w:rsid w:val="0020223A"/>
    <w:rsid w:val="00222807"/>
    <w:rsid w:val="00230EB6"/>
    <w:rsid w:val="00233006"/>
    <w:rsid w:val="00236A4B"/>
    <w:rsid w:val="002446C3"/>
    <w:rsid w:val="00244EEA"/>
    <w:rsid w:val="002455E1"/>
    <w:rsid w:val="00253057"/>
    <w:rsid w:val="00253B12"/>
    <w:rsid w:val="00254FCB"/>
    <w:rsid w:val="0025589C"/>
    <w:rsid w:val="0026032D"/>
    <w:rsid w:val="00266891"/>
    <w:rsid w:val="00267D74"/>
    <w:rsid w:val="0027593C"/>
    <w:rsid w:val="00276E26"/>
    <w:rsid w:val="0028091F"/>
    <w:rsid w:val="00284D09"/>
    <w:rsid w:val="00284F30"/>
    <w:rsid w:val="00291BCF"/>
    <w:rsid w:val="0029555B"/>
    <w:rsid w:val="00297A16"/>
    <w:rsid w:val="002B104A"/>
    <w:rsid w:val="002B390B"/>
    <w:rsid w:val="002B4BC4"/>
    <w:rsid w:val="002B6EA5"/>
    <w:rsid w:val="002C0A7C"/>
    <w:rsid w:val="002C0AD1"/>
    <w:rsid w:val="002D23D2"/>
    <w:rsid w:val="002D27BC"/>
    <w:rsid w:val="002D2DAB"/>
    <w:rsid w:val="002E0A54"/>
    <w:rsid w:val="002E625D"/>
    <w:rsid w:val="002F04B5"/>
    <w:rsid w:val="002F1A25"/>
    <w:rsid w:val="002F295D"/>
    <w:rsid w:val="00302AF2"/>
    <w:rsid w:val="0030517B"/>
    <w:rsid w:val="0031092B"/>
    <w:rsid w:val="00312C5C"/>
    <w:rsid w:val="00316D09"/>
    <w:rsid w:val="003309C0"/>
    <w:rsid w:val="00331D64"/>
    <w:rsid w:val="00332C46"/>
    <w:rsid w:val="00333D6B"/>
    <w:rsid w:val="00343194"/>
    <w:rsid w:val="0034377D"/>
    <w:rsid w:val="00346113"/>
    <w:rsid w:val="00355438"/>
    <w:rsid w:val="00361C68"/>
    <w:rsid w:val="00367968"/>
    <w:rsid w:val="0037491E"/>
    <w:rsid w:val="00380587"/>
    <w:rsid w:val="00384E9C"/>
    <w:rsid w:val="00385500"/>
    <w:rsid w:val="00387FC3"/>
    <w:rsid w:val="003932F8"/>
    <w:rsid w:val="00395386"/>
    <w:rsid w:val="00397E42"/>
    <w:rsid w:val="003A7D1B"/>
    <w:rsid w:val="003B25F5"/>
    <w:rsid w:val="003B3E02"/>
    <w:rsid w:val="003B7889"/>
    <w:rsid w:val="003C04B5"/>
    <w:rsid w:val="003C3667"/>
    <w:rsid w:val="003C7C1F"/>
    <w:rsid w:val="003D0DE8"/>
    <w:rsid w:val="003D12B8"/>
    <w:rsid w:val="003D2722"/>
    <w:rsid w:val="003D2A12"/>
    <w:rsid w:val="003D319F"/>
    <w:rsid w:val="003D5E3E"/>
    <w:rsid w:val="003D7E65"/>
    <w:rsid w:val="003E06EF"/>
    <w:rsid w:val="003E30E1"/>
    <w:rsid w:val="003E7ED8"/>
    <w:rsid w:val="003F6C05"/>
    <w:rsid w:val="00400F5A"/>
    <w:rsid w:val="00405CAB"/>
    <w:rsid w:val="0040645E"/>
    <w:rsid w:val="004065FC"/>
    <w:rsid w:val="00410338"/>
    <w:rsid w:val="0041597D"/>
    <w:rsid w:val="00416274"/>
    <w:rsid w:val="00421ED5"/>
    <w:rsid w:val="00422997"/>
    <w:rsid w:val="00430AF9"/>
    <w:rsid w:val="00432538"/>
    <w:rsid w:val="00437CDF"/>
    <w:rsid w:val="00444F26"/>
    <w:rsid w:val="00460202"/>
    <w:rsid w:val="0046404D"/>
    <w:rsid w:val="00466C51"/>
    <w:rsid w:val="00472707"/>
    <w:rsid w:val="00473F05"/>
    <w:rsid w:val="004742A3"/>
    <w:rsid w:val="004766C7"/>
    <w:rsid w:val="004820D2"/>
    <w:rsid w:val="00487E4E"/>
    <w:rsid w:val="00490721"/>
    <w:rsid w:val="00492FA7"/>
    <w:rsid w:val="004A087C"/>
    <w:rsid w:val="004A0FAC"/>
    <w:rsid w:val="004A3907"/>
    <w:rsid w:val="004A7E14"/>
    <w:rsid w:val="004B3F9E"/>
    <w:rsid w:val="004B4151"/>
    <w:rsid w:val="004C7523"/>
    <w:rsid w:val="004D0BF6"/>
    <w:rsid w:val="004D560E"/>
    <w:rsid w:val="004E10E4"/>
    <w:rsid w:val="004E2480"/>
    <w:rsid w:val="004E69DA"/>
    <w:rsid w:val="004F487C"/>
    <w:rsid w:val="004F66E4"/>
    <w:rsid w:val="005122CD"/>
    <w:rsid w:val="00517B12"/>
    <w:rsid w:val="0052266E"/>
    <w:rsid w:val="0053017D"/>
    <w:rsid w:val="005357A2"/>
    <w:rsid w:val="00536745"/>
    <w:rsid w:val="005451C9"/>
    <w:rsid w:val="00545ED6"/>
    <w:rsid w:val="00551610"/>
    <w:rsid w:val="005563FE"/>
    <w:rsid w:val="00556F60"/>
    <w:rsid w:val="00557AB5"/>
    <w:rsid w:val="00562CAC"/>
    <w:rsid w:val="0056720B"/>
    <w:rsid w:val="005745A9"/>
    <w:rsid w:val="00574AA0"/>
    <w:rsid w:val="00580759"/>
    <w:rsid w:val="005808A6"/>
    <w:rsid w:val="00581115"/>
    <w:rsid w:val="005928E4"/>
    <w:rsid w:val="005A0AD0"/>
    <w:rsid w:val="005A3382"/>
    <w:rsid w:val="005A345C"/>
    <w:rsid w:val="005B3C8A"/>
    <w:rsid w:val="005B6A4F"/>
    <w:rsid w:val="005B6D5B"/>
    <w:rsid w:val="005C6C41"/>
    <w:rsid w:val="005D0267"/>
    <w:rsid w:val="005E114E"/>
    <w:rsid w:val="005E2FF0"/>
    <w:rsid w:val="005E4AAF"/>
    <w:rsid w:val="005F30C3"/>
    <w:rsid w:val="005F56FE"/>
    <w:rsid w:val="005F6C03"/>
    <w:rsid w:val="006023D9"/>
    <w:rsid w:val="00602754"/>
    <w:rsid w:val="00604843"/>
    <w:rsid w:val="00621F46"/>
    <w:rsid w:val="00624806"/>
    <w:rsid w:val="00630323"/>
    <w:rsid w:val="00632F1B"/>
    <w:rsid w:val="00646040"/>
    <w:rsid w:val="00651A95"/>
    <w:rsid w:val="00653D02"/>
    <w:rsid w:val="00655E3F"/>
    <w:rsid w:val="00657785"/>
    <w:rsid w:val="006578A0"/>
    <w:rsid w:val="00661EC8"/>
    <w:rsid w:val="00664C96"/>
    <w:rsid w:val="006658D1"/>
    <w:rsid w:val="0067762A"/>
    <w:rsid w:val="006817DB"/>
    <w:rsid w:val="00682523"/>
    <w:rsid w:val="00684D43"/>
    <w:rsid w:val="00686BF3"/>
    <w:rsid w:val="0069638B"/>
    <w:rsid w:val="00696D35"/>
    <w:rsid w:val="006A049C"/>
    <w:rsid w:val="006A44C8"/>
    <w:rsid w:val="006A5824"/>
    <w:rsid w:val="006A5CDF"/>
    <w:rsid w:val="006A6F0C"/>
    <w:rsid w:val="006B5C14"/>
    <w:rsid w:val="006B5CB8"/>
    <w:rsid w:val="006C3491"/>
    <w:rsid w:val="006D3273"/>
    <w:rsid w:val="006D7644"/>
    <w:rsid w:val="006E0367"/>
    <w:rsid w:val="006E190B"/>
    <w:rsid w:val="006E1FAA"/>
    <w:rsid w:val="006E5C4D"/>
    <w:rsid w:val="006E7F9A"/>
    <w:rsid w:val="006F0B7A"/>
    <w:rsid w:val="006F17AE"/>
    <w:rsid w:val="00700188"/>
    <w:rsid w:val="00701FDE"/>
    <w:rsid w:val="007035EE"/>
    <w:rsid w:val="00704B4A"/>
    <w:rsid w:val="00714F1E"/>
    <w:rsid w:val="00715207"/>
    <w:rsid w:val="00720445"/>
    <w:rsid w:val="00721AEC"/>
    <w:rsid w:val="00727AF8"/>
    <w:rsid w:val="00731D2E"/>
    <w:rsid w:val="00735BD0"/>
    <w:rsid w:val="00737A90"/>
    <w:rsid w:val="007455C9"/>
    <w:rsid w:val="00745ACD"/>
    <w:rsid w:val="00747CA1"/>
    <w:rsid w:val="007510AF"/>
    <w:rsid w:val="007551F5"/>
    <w:rsid w:val="007624F8"/>
    <w:rsid w:val="00771B8A"/>
    <w:rsid w:val="00775CF5"/>
    <w:rsid w:val="00777E6B"/>
    <w:rsid w:val="007942C9"/>
    <w:rsid w:val="007A2011"/>
    <w:rsid w:val="007C05AE"/>
    <w:rsid w:val="007C08D7"/>
    <w:rsid w:val="007D275F"/>
    <w:rsid w:val="007D502B"/>
    <w:rsid w:val="007E754C"/>
    <w:rsid w:val="007F0B5D"/>
    <w:rsid w:val="007F5F4B"/>
    <w:rsid w:val="00800916"/>
    <w:rsid w:val="00804361"/>
    <w:rsid w:val="00804BDD"/>
    <w:rsid w:val="0081013F"/>
    <w:rsid w:val="008151E9"/>
    <w:rsid w:val="00822692"/>
    <w:rsid w:val="00822C11"/>
    <w:rsid w:val="00826ADB"/>
    <w:rsid w:val="008371B5"/>
    <w:rsid w:val="008378E7"/>
    <w:rsid w:val="00840947"/>
    <w:rsid w:val="008435CE"/>
    <w:rsid w:val="00847743"/>
    <w:rsid w:val="00850350"/>
    <w:rsid w:val="008507B3"/>
    <w:rsid w:val="00856F65"/>
    <w:rsid w:val="00877F00"/>
    <w:rsid w:val="0088251F"/>
    <w:rsid w:val="00884CCA"/>
    <w:rsid w:val="00890DA7"/>
    <w:rsid w:val="008913DE"/>
    <w:rsid w:val="008A16FA"/>
    <w:rsid w:val="008A1EE4"/>
    <w:rsid w:val="008A2800"/>
    <w:rsid w:val="008A6990"/>
    <w:rsid w:val="008B4730"/>
    <w:rsid w:val="008C5CF3"/>
    <w:rsid w:val="008D22E6"/>
    <w:rsid w:val="008E2B77"/>
    <w:rsid w:val="008E64A9"/>
    <w:rsid w:val="008F3AB1"/>
    <w:rsid w:val="008F48CA"/>
    <w:rsid w:val="008F59C9"/>
    <w:rsid w:val="008F5DD8"/>
    <w:rsid w:val="008F768E"/>
    <w:rsid w:val="00900395"/>
    <w:rsid w:val="009038EC"/>
    <w:rsid w:val="009067D6"/>
    <w:rsid w:val="00910D67"/>
    <w:rsid w:val="00916A16"/>
    <w:rsid w:val="0092080C"/>
    <w:rsid w:val="00920A88"/>
    <w:rsid w:val="00924C3A"/>
    <w:rsid w:val="009335CC"/>
    <w:rsid w:val="00936E9F"/>
    <w:rsid w:val="00937BE9"/>
    <w:rsid w:val="00945289"/>
    <w:rsid w:val="00953272"/>
    <w:rsid w:val="00961346"/>
    <w:rsid w:val="00961607"/>
    <w:rsid w:val="00962E40"/>
    <w:rsid w:val="00963EAF"/>
    <w:rsid w:val="00967245"/>
    <w:rsid w:val="00973812"/>
    <w:rsid w:val="0097406F"/>
    <w:rsid w:val="0098512B"/>
    <w:rsid w:val="00987D2A"/>
    <w:rsid w:val="00993B00"/>
    <w:rsid w:val="009979E8"/>
    <w:rsid w:val="009A159D"/>
    <w:rsid w:val="009B023C"/>
    <w:rsid w:val="009B1C22"/>
    <w:rsid w:val="009C2353"/>
    <w:rsid w:val="009C49C7"/>
    <w:rsid w:val="009C777C"/>
    <w:rsid w:val="009D69C9"/>
    <w:rsid w:val="009D7E69"/>
    <w:rsid w:val="009E3E1D"/>
    <w:rsid w:val="009E7F2D"/>
    <w:rsid w:val="009F39DB"/>
    <w:rsid w:val="009F40A3"/>
    <w:rsid w:val="009F7D4D"/>
    <w:rsid w:val="00A0433F"/>
    <w:rsid w:val="00A0547E"/>
    <w:rsid w:val="00A20E95"/>
    <w:rsid w:val="00A21313"/>
    <w:rsid w:val="00A27A79"/>
    <w:rsid w:val="00A341C2"/>
    <w:rsid w:val="00A34CAA"/>
    <w:rsid w:val="00A42048"/>
    <w:rsid w:val="00A52D02"/>
    <w:rsid w:val="00A52D20"/>
    <w:rsid w:val="00A5477E"/>
    <w:rsid w:val="00A6074D"/>
    <w:rsid w:val="00A60880"/>
    <w:rsid w:val="00A643CD"/>
    <w:rsid w:val="00A65700"/>
    <w:rsid w:val="00A65705"/>
    <w:rsid w:val="00A661A1"/>
    <w:rsid w:val="00A667CB"/>
    <w:rsid w:val="00A74C5B"/>
    <w:rsid w:val="00A8027F"/>
    <w:rsid w:val="00A82E83"/>
    <w:rsid w:val="00A90D0B"/>
    <w:rsid w:val="00A911FC"/>
    <w:rsid w:val="00A92C11"/>
    <w:rsid w:val="00A97CFD"/>
    <w:rsid w:val="00AA56E0"/>
    <w:rsid w:val="00AB61A8"/>
    <w:rsid w:val="00AB7790"/>
    <w:rsid w:val="00AC3995"/>
    <w:rsid w:val="00AD0DD0"/>
    <w:rsid w:val="00AD4B61"/>
    <w:rsid w:val="00AD695C"/>
    <w:rsid w:val="00AE38B3"/>
    <w:rsid w:val="00AE4F79"/>
    <w:rsid w:val="00AE5C6C"/>
    <w:rsid w:val="00AF0374"/>
    <w:rsid w:val="00AF2160"/>
    <w:rsid w:val="00AF7D8B"/>
    <w:rsid w:val="00B00395"/>
    <w:rsid w:val="00B02863"/>
    <w:rsid w:val="00B02C25"/>
    <w:rsid w:val="00B03BF8"/>
    <w:rsid w:val="00B113A9"/>
    <w:rsid w:val="00B1609F"/>
    <w:rsid w:val="00B23E31"/>
    <w:rsid w:val="00B266FF"/>
    <w:rsid w:val="00B30108"/>
    <w:rsid w:val="00B3401B"/>
    <w:rsid w:val="00B35729"/>
    <w:rsid w:val="00B4090D"/>
    <w:rsid w:val="00B44C29"/>
    <w:rsid w:val="00B452EF"/>
    <w:rsid w:val="00B4766F"/>
    <w:rsid w:val="00B53512"/>
    <w:rsid w:val="00B53D51"/>
    <w:rsid w:val="00B56A2A"/>
    <w:rsid w:val="00B5794F"/>
    <w:rsid w:val="00B649BE"/>
    <w:rsid w:val="00B64EAC"/>
    <w:rsid w:val="00B6648A"/>
    <w:rsid w:val="00B70ABD"/>
    <w:rsid w:val="00B71572"/>
    <w:rsid w:val="00B727E2"/>
    <w:rsid w:val="00B73E1A"/>
    <w:rsid w:val="00B82AF9"/>
    <w:rsid w:val="00B928DC"/>
    <w:rsid w:val="00B93C51"/>
    <w:rsid w:val="00B97A17"/>
    <w:rsid w:val="00BA296B"/>
    <w:rsid w:val="00BA64A6"/>
    <w:rsid w:val="00BA69CE"/>
    <w:rsid w:val="00BA7050"/>
    <w:rsid w:val="00BA7B6A"/>
    <w:rsid w:val="00BB034A"/>
    <w:rsid w:val="00BB1FA1"/>
    <w:rsid w:val="00BD0B9C"/>
    <w:rsid w:val="00BD103B"/>
    <w:rsid w:val="00BD2951"/>
    <w:rsid w:val="00BE282F"/>
    <w:rsid w:val="00BE579D"/>
    <w:rsid w:val="00BF2781"/>
    <w:rsid w:val="00BF6548"/>
    <w:rsid w:val="00BF6CB2"/>
    <w:rsid w:val="00BF784E"/>
    <w:rsid w:val="00C12C62"/>
    <w:rsid w:val="00C140C4"/>
    <w:rsid w:val="00C21341"/>
    <w:rsid w:val="00C261B9"/>
    <w:rsid w:val="00C277F8"/>
    <w:rsid w:val="00C27F71"/>
    <w:rsid w:val="00C36536"/>
    <w:rsid w:val="00C4305C"/>
    <w:rsid w:val="00C60E74"/>
    <w:rsid w:val="00C62DF9"/>
    <w:rsid w:val="00C64B1E"/>
    <w:rsid w:val="00C67A36"/>
    <w:rsid w:val="00C76BB1"/>
    <w:rsid w:val="00C76DA7"/>
    <w:rsid w:val="00C77637"/>
    <w:rsid w:val="00C77D45"/>
    <w:rsid w:val="00C83D9C"/>
    <w:rsid w:val="00C85432"/>
    <w:rsid w:val="00C877DD"/>
    <w:rsid w:val="00C87A25"/>
    <w:rsid w:val="00C91C31"/>
    <w:rsid w:val="00C93E03"/>
    <w:rsid w:val="00CA0A79"/>
    <w:rsid w:val="00CA2A1C"/>
    <w:rsid w:val="00CB27F9"/>
    <w:rsid w:val="00CB2CAB"/>
    <w:rsid w:val="00CB2F90"/>
    <w:rsid w:val="00CB6262"/>
    <w:rsid w:val="00CC7EC6"/>
    <w:rsid w:val="00CD061F"/>
    <w:rsid w:val="00CD0D5C"/>
    <w:rsid w:val="00CD7E11"/>
    <w:rsid w:val="00CE3FFF"/>
    <w:rsid w:val="00CF38BD"/>
    <w:rsid w:val="00D037D3"/>
    <w:rsid w:val="00D04E73"/>
    <w:rsid w:val="00D06D49"/>
    <w:rsid w:val="00D10F6E"/>
    <w:rsid w:val="00D11034"/>
    <w:rsid w:val="00D17278"/>
    <w:rsid w:val="00D24ACD"/>
    <w:rsid w:val="00D27C3E"/>
    <w:rsid w:val="00D3292A"/>
    <w:rsid w:val="00D32988"/>
    <w:rsid w:val="00D402E2"/>
    <w:rsid w:val="00D41058"/>
    <w:rsid w:val="00D459ED"/>
    <w:rsid w:val="00D50802"/>
    <w:rsid w:val="00D62679"/>
    <w:rsid w:val="00D64AE3"/>
    <w:rsid w:val="00D64E3F"/>
    <w:rsid w:val="00D65A86"/>
    <w:rsid w:val="00D66BFC"/>
    <w:rsid w:val="00D701AC"/>
    <w:rsid w:val="00D71FD3"/>
    <w:rsid w:val="00D72511"/>
    <w:rsid w:val="00D7379F"/>
    <w:rsid w:val="00D82708"/>
    <w:rsid w:val="00D84A6F"/>
    <w:rsid w:val="00D900FE"/>
    <w:rsid w:val="00D92268"/>
    <w:rsid w:val="00D93267"/>
    <w:rsid w:val="00D93B26"/>
    <w:rsid w:val="00D97151"/>
    <w:rsid w:val="00D97DA0"/>
    <w:rsid w:val="00DA6EF4"/>
    <w:rsid w:val="00DB1BD4"/>
    <w:rsid w:val="00DB3F21"/>
    <w:rsid w:val="00DC44BC"/>
    <w:rsid w:val="00DC543C"/>
    <w:rsid w:val="00DC6686"/>
    <w:rsid w:val="00DD3E9E"/>
    <w:rsid w:val="00DD4B31"/>
    <w:rsid w:val="00DD70BA"/>
    <w:rsid w:val="00DF0B08"/>
    <w:rsid w:val="00DF480A"/>
    <w:rsid w:val="00E166B4"/>
    <w:rsid w:val="00E1672E"/>
    <w:rsid w:val="00E32818"/>
    <w:rsid w:val="00E349BB"/>
    <w:rsid w:val="00E36F9C"/>
    <w:rsid w:val="00E41A54"/>
    <w:rsid w:val="00E55FB2"/>
    <w:rsid w:val="00E577A5"/>
    <w:rsid w:val="00E57E56"/>
    <w:rsid w:val="00E6219D"/>
    <w:rsid w:val="00E65557"/>
    <w:rsid w:val="00E71EE5"/>
    <w:rsid w:val="00E83158"/>
    <w:rsid w:val="00E8796C"/>
    <w:rsid w:val="00E90AA2"/>
    <w:rsid w:val="00E92BC7"/>
    <w:rsid w:val="00E92FE8"/>
    <w:rsid w:val="00E95026"/>
    <w:rsid w:val="00E95275"/>
    <w:rsid w:val="00E97E9E"/>
    <w:rsid w:val="00EA1191"/>
    <w:rsid w:val="00EA6841"/>
    <w:rsid w:val="00EA6C71"/>
    <w:rsid w:val="00EB02EF"/>
    <w:rsid w:val="00EB3C5B"/>
    <w:rsid w:val="00EB5DFB"/>
    <w:rsid w:val="00EB7885"/>
    <w:rsid w:val="00EB7E44"/>
    <w:rsid w:val="00ED2214"/>
    <w:rsid w:val="00ED40A6"/>
    <w:rsid w:val="00ED577D"/>
    <w:rsid w:val="00EE078F"/>
    <w:rsid w:val="00EE3532"/>
    <w:rsid w:val="00EE533B"/>
    <w:rsid w:val="00EF05B0"/>
    <w:rsid w:val="00EF2D85"/>
    <w:rsid w:val="00F02D3C"/>
    <w:rsid w:val="00F03FBC"/>
    <w:rsid w:val="00F12ECE"/>
    <w:rsid w:val="00F1452F"/>
    <w:rsid w:val="00F16735"/>
    <w:rsid w:val="00F17FD9"/>
    <w:rsid w:val="00F20B1F"/>
    <w:rsid w:val="00F212B1"/>
    <w:rsid w:val="00F2242B"/>
    <w:rsid w:val="00F24B14"/>
    <w:rsid w:val="00F31CCC"/>
    <w:rsid w:val="00F32D23"/>
    <w:rsid w:val="00F33FFE"/>
    <w:rsid w:val="00F41852"/>
    <w:rsid w:val="00F42EB7"/>
    <w:rsid w:val="00F454DD"/>
    <w:rsid w:val="00F578B8"/>
    <w:rsid w:val="00F65760"/>
    <w:rsid w:val="00F65821"/>
    <w:rsid w:val="00F66A86"/>
    <w:rsid w:val="00F70926"/>
    <w:rsid w:val="00F74D1C"/>
    <w:rsid w:val="00F74D47"/>
    <w:rsid w:val="00F75D99"/>
    <w:rsid w:val="00F842B8"/>
    <w:rsid w:val="00F8565D"/>
    <w:rsid w:val="00F90F27"/>
    <w:rsid w:val="00F97BE0"/>
    <w:rsid w:val="00FA36D1"/>
    <w:rsid w:val="00FA5372"/>
    <w:rsid w:val="00FB582A"/>
    <w:rsid w:val="00FB6B52"/>
    <w:rsid w:val="00FC6B89"/>
    <w:rsid w:val="00FD36C6"/>
    <w:rsid w:val="00FD3C7E"/>
    <w:rsid w:val="00FE19F5"/>
    <w:rsid w:val="00FE36B5"/>
    <w:rsid w:val="00FE3925"/>
    <w:rsid w:val="00FE3CAE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E47CA"/>
  <w15:docId w15:val="{BDAEEF34-8A4F-4C72-8732-6053A58B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6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araruama.rj.gov.br/img/brazaonov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LICITA&#199;&#195;O%202018\Publica&#231;&#245;es\Preg&#227;o\14614%20-%20MATERIAL%20GEOMETRIA%20-%20PP%208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D5AF0-0A84-4DE6-AC33-68F47E6B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14614 - MATERIAL GEOMETRIA - PP 80</Template>
  <TotalTime>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OUVIDORIA</cp:lastModifiedBy>
  <cp:revision>2</cp:revision>
  <cp:lastPrinted>2019-03-14T13:52:00Z</cp:lastPrinted>
  <dcterms:created xsi:type="dcterms:W3CDTF">2019-03-18T13:25:00Z</dcterms:created>
  <dcterms:modified xsi:type="dcterms:W3CDTF">2019-03-18T13:25:00Z</dcterms:modified>
</cp:coreProperties>
</file>