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876BFA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8B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8B57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876BFA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4191000" cy="431355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1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61" w:rsidRPr="0081013F" w:rsidRDefault="0080436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804361" w:rsidRPr="0081013F" w:rsidRDefault="0080436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804361" w:rsidRPr="0081013F" w:rsidRDefault="00804361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 DE LICITAÇÃO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04361" w:rsidRPr="0081013F" w:rsidRDefault="00804361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04361" w:rsidRPr="0081013F" w:rsidRDefault="00804361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44993/</w:t>
                            </w:r>
                            <w:r w:rsidR="000B05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="00D93B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IDADE: Pregão Presencial</w:t>
                            </w:r>
                            <w:r w:rsidR="00A60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SRP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nº 025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0819EE" w:rsidRPr="00AA34CA" w:rsidRDefault="00804361" w:rsidP="000819EE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0F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OBJETO</w:t>
                            </w:r>
                            <w:r w:rsidR="00F90F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819EE" w:rsidRPr="00AA34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0819EE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0819EE" w:rsidRPr="000819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Aquisição de gêneros alimentícios para suprir a merenda escolar pelo período de 12 meses., pelo Sistema de Registro de Preços</w:t>
                            </w:r>
                            <w:r w:rsidR="000819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</w:t>
                            </w:r>
                            <w:r w:rsidR="000819EE" w:rsidRPr="00AA34C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DATA DE ABERTURA: </w:t>
                            </w:r>
                            <w:r w:rsidR="00435CA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="005807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</w:t>
                            </w:r>
                            <w:r w:rsidR="00435CA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Hora: 10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804361" w:rsidRDefault="0080436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SEDUC</w:t>
                            </w:r>
                          </w:p>
                          <w:p w:rsidR="002F1A25" w:rsidRPr="0081013F" w:rsidRDefault="00492FA7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LOTE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804361" w:rsidRPr="0081013F" w:rsidRDefault="00804361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35CA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302A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804361" w:rsidRDefault="0080436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435C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F90F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A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Março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4361" w:rsidRPr="0081013F" w:rsidRDefault="0080436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804361" w:rsidRPr="0081013F" w:rsidRDefault="00804361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804361" w:rsidRPr="0081013F" w:rsidRDefault="00804361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6.2pt;margin-top:3.5pt;width:330pt;height:33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">
                <v:textbox>
                  <w:txbxContent>
                    <w:p w:rsidR="00804361" w:rsidRPr="0081013F" w:rsidRDefault="0080436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804361" w:rsidRPr="0081013F" w:rsidRDefault="0080436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804361" w:rsidRPr="0081013F" w:rsidRDefault="00804361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 DE LICITAÇÃO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04361" w:rsidRPr="0081013F" w:rsidRDefault="00804361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04361" w:rsidRPr="0081013F" w:rsidRDefault="00804361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44993/</w:t>
                      </w:r>
                      <w:r w:rsidR="000B05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2018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="00D93B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IDADE: Pregão Presencial</w:t>
                      </w:r>
                      <w:r w:rsidR="00A607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SRP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nº 025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0819EE" w:rsidRPr="00AA34CA" w:rsidRDefault="00804361" w:rsidP="000819EE">
                      <w:pPr>
                        <w:pStyle w:val="Cabealho"/>
                        <w:tabs>
                          <w:tab w:val="center" w:pos="851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90F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OBJETO</w:t>
                      </w:r>
                      <w:r w:rsidR="00F90F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0819EE" w:rsidRPr="00AA34CA">
                        <w:rPr>
                          <w:rFonts w:ascii="Arial" w:hAnsi="Arial" w:cs="Arial"/>
                        </w:rPr>
                        <w:t xml:space="preserve">- </w:t>
                      </w:r>
                      <w:r w:rsidR="000819EE">
                        <w:rPr>
                          <w:rFonts w:ascii="Arial" w:hAnsi="Arial" w:cs="Arial"/>
                        </w:rPr>
                        <w:t>“</w:t>
                      </w:r>
                      <w:r w:rsidR="000819EE" w:rsidRPr="000819E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Aquisição de gêneros alimentícios para suprir a merenda escolar pelo período de 12 meses., pelo Sistema de Registro de Preços</w:t>
                      </w:r>
                      <w:r w:rsidR="000819E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</w:t>
                      </w:r>
                      <w:r w:rsidR="000819EE" w:rsidRPr="00AA34C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DATA DE ABERTURA: </w:t>
                      </w:r>
                      <w:r w:rsidR="00435CA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01</w:t>
                      </w:r>
                      <w:r w:rsidR="005807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</w:t>
                      </w:r>
                      <w:r w:rsidR="00435CA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Hora: 10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804361" w:rsidRDefault="0080436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SEDUC</w:t>
                      </w:r>
                    </w:p>
                    <w:p w:rsidR="002F1A25" w:rsidRPr="0081013F" w:rsidRDefault="00492FA7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LOTE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804361" w:rsidRPr="0081013F" w:rsidRDefault="00804361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435CA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302A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804361" w:rsidRDefault="00804361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492F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</w:t>
                      </w:r>
                      <w:r w:rsidR="00435C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 w:rsidR="00F90F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02A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Março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04361" w:rsidRPr="0081013F" w:rsidRDefault="00804361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804361" w:rsidRPr="0081013F" w:rsidRDefault="00804361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804361" w:rsidRPr="0081013F" w:rsidRDefault="00804361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77E6B" w:rsidRDefault="00B73E1A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80" w:rsidRDefault="00860880" w:rsidP="00B35729">
      <w:pPr>
        <w:spacing w:after="0" w:line="240" w:lineRule="auto"/>
      </w:pPr>
      <w:r>
        <w:separator/>
      </w:r>
    </w:p>
  </w:endnote>
  <w:endnote w:type="continuationSeparator" w:id="0">
    <w:p w:rsidR="00860880" w:rsidRDefault="00860880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80" w:rsidRDefault="00860880" w:rsidP="00B35729">
      <w:pPr>
        <w:spacing w:after="0" w:line="240" w:lineRule="auto"/>
      </w:pPr>
      <w:r>
        <w:separator/>
      </w:r>
    </w:p>
  </w:footnote>
  <w:footnote w:type="continuationSeparator" w:id="0">
    <w:p w:rsidR="00860880" w:rsidRDefault="00860880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61" w:rsidRDefault="00804361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04361" w:rsidRDefault="00804361">
    <w:pPr>
      <w:pStyle w:val="Cabealho"/>
    </w:pPr>
    <w:r>
      <w:t xml:space="preserve">                              PREFEITURA MUNICIPAL DE ARARUAMA</w:t>
    </w:r>
  </w:p>
  <w:p w:rsidR="00804361" w:rsidRDefault="00804361">
    <w:pPr>
      <w:pStyle w:val="Cabealho"/>
    </w:pPr>
    <w:r>
      <w:t xml:space="preserve">                              Comissão Permanente de Licitação</w:t>
    </w:r>
  </w:p>
  <w:p w:rsidR="00804361" w:rsidRDefault="008043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502C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783D"/>
    <w:rsid w:val="000B0543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4EA7"/>
    <w:rsid w:val="000E5424"/>
    <w:rsid w:val="000F0946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A20F2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F546D"/>
    <w:rsid w:val="00201458"/>
    <w:rsid w:val="0020223A"/>
    <w:rsid w:val="00222807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517B"/>
    <w:rsid w:val="0031092B"/>
    <w:rsid w:val="00312C5C"/>
    <w:rsid w:val="00316D09"/>
    <w:rsid w:val="003309C0"/>
    <w:rsid w:val="00331D64"/>
    <w:rsid w:val="00332C46"/>
    <w:rsid w:val="00333D6B"/>
    <w:rsid w:val="00343194"/>
    <w:rsid w:val="0034377D"/>
    <w:rsid w:val="00346113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5CA6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7E4E"/>
    <w:rsid w:val="00490721"/>
    <w:rsid w:val="00492FA7"/>
    <w:rsid w:val="004A087C"/>
    <w:rsid w:val="004A0FAC"/>
    <w:rsid w:val="004A3907"/>
    <w:rsid w:val="004A7E14"/>
    <w:rsid w:val="004B4151"/>
    <w:rsid w:val="004C7523"/>
    <w:rsid w:val="004D0BF6"/>
    <w:rsid w:val="004D560E"/>
    <w:rsid w:val="004E10E4"/>
    <w:rsid w:val="004E2480"/>
    <w:rsid w:val="004E69DA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B3C8A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5CF5"/>
    <w:rsid w:val="00777E6B"/>
    <w:rsid w:val="007942C9"/>
    <w:rsid w:val="007A2011"/>
    <w:rsid w:val="007C05AE"/>
    <w:rsid w:val="007C08D7"/>
    <w:rsid w:val="007D275F"/>
    <w:rsid w:val="007D502B"/>
    <w:rsid w:val="007E754C"/>
    <w:rsid w:val="007F0B5D"/>
    <w:rsid w:val="007F5F4B"/>
    <w:rsid w:val="00800916"/>
    <w:rsid w:val="00804361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6F65"/>
    <w:rsid w:val="00860880"/>
    <w:rsid w:val="00876BFA"/>
    <w:rsid w:val="00877F00"/>
    <w:rsid w:val="0088251F"/>
    <w:rsid w:val="00884CCA"/>
    <w:rsid w:val="00890DA7"/>
    <w:rsid w:val="008913DE"/>
    <w:rsid w:val="008A16FA"/>
    <w:rsid w:val="008A1EE4"/>
    <w:rsid w:val="008A3381"/>
    <w:rsid w:val="008A6990"/>
    <w:rsid w:val="008B4730"/>
    <w:rsid w:val="008C5CF3"/>
    <w:rsid w:val="008D22E6"/>
    <w:rsid w:val="008E2B77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D93"/>
    <w:rsid w:val="009D7E69"/>
    <w:rsid w:val="009E3E1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74D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E5C6C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7E11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480A"/>
    <w:rsid w:val="00E166B4"/>
    <w:rsid w:val="00E1672E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7BE0"/>
    <w:rsid w:val="00FA36D1"/>
    <w:rsid w:val="00FA5372"/>
    <w:rsid w:val="00FB204E"/>
    <w:rsid w:val="00FB3272"/>
    <w:rsid w:val="00FB582A"/>
    <w:rsid w:val="00FB6B52"/>
    <w:rsid w:val="00FC6B89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811A"/>
  <w15:docId w15:val="{8DA4546C-1FDE-4EF1-BAA3-05BC05D0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684D8-B713-48E4-960C-BD4895A0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2019-03-14T13:55:00Z</cp:lastPrinted>
  <dcterms:created xsi:type="dcterms:W3CDTF">2019-03-18T13:34:00Z</dcterms:created>
  <dcterms:modified xsi:type="dcterms:W3CDTF">2019-03-18T13:34:00Z</dcterms:modified>
</cp:coreProperties>
</file>